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39" w:rsidRDefault="00BE7E39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Сводные данные</w:t>
      </w:r>
    </w:p>
    <w:p w:rsidR="00BE7E39" w:rsidRDefault="00BE7E39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о количестве технологических нарушений и внеплановых отключений</w:t>
      </w:r>
      <w:r>
        <w:rPr>
          <w:rFonts w:cs="Tahoma"/>
          <w:b/>
          <w:bCs/>
          <w:sz w:val="32"/>
          <w:szCs w:val="32"/>
        </w:rPr>
        <w:br/>
        <w:t>электроэнергии на объектах ЖКХ города Магадана за  2020г.</w:t>
      </w:r>
    </w:p>
    <w:p w:rsidR="00BE7E39" w:rsidRDefault="00BE7E39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(по состоянию на 01.01.2020 г.)</w:t>
      </w:r>
    </w:p>
    <w:tbl>
      <w:tblPr>
        <w:tblW w:w="159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669"/>
        <w:gridCol w:w="1078"/>
        <w:gridCol w:w="3447"/>
        <w:gridCol w:w="3945"/>
        <w:gridCol w:w="3210"/>
        <w:gridCol w:w="1095"/>
        <w:gridCol w:w="1183"/>
        <w:gridCol w:w="1275"/>
      </w:tblGrid>
      <w:tr w:rsidR="00BE7E39" w:rsidTr="00E15729">
        <w:trPr>
          <w:cantSplit/>
          <w:tblHeader/>
        </w:trPr>
        <w:tc>
          <w:tcPr>
            <w:tcW w:w="669" w:type="dxa"/>
          </w:tcPr>
          <w:p w:rsidR="00BE7E39" w:rsidRDefault="00BE7E39">
            <w:pPr>
              <w:pStyle w:val="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BE7E39" w:rsidRDefault="00BE7E39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078" w:type="dxa"/>
          </w:tcPr>
          <w:p w:rsidR="00BE7E39" w:rsidRDefault="00BE7E39">
            <w:pPr>
              <w:pStyle w:val="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и время откл.</w:t>
            </w:r>
          </w:p>
        </w:tc>
        <w:tc>
          <w:tcPr>
            <w:tcW w:w="3447" w:type="dxa"/>
          </w:tcPr>
          <w:p w:rsidR="00BE7E39" w:rsidRDefault="00BE7E39">
            <w:pPr>
              <w:pStyle w:val="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  <w:p w:rsidR="00BE7E39" w:rsidRDefault="00BE7E39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отключенного электрооборудования</w:t>
            </w:r>
          </w:p>
        </w:tc>
        <w:tc>
          <w:tcPr>
            <w:tcW w:w="3945" w:type="dxa"/>
          </w:tcPr>
          <w:p w:rsidR="00BE7E39" w:rsidRDefault="00BE7E39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Потребители эл.энергии</w:t>
            </w:r>
          </w:p>
        </w:tc>
        <w:tc>
          <w:tcPr>
            <w:tcW w:w="3210" w:type="dxa"/>
          </w:tcPr>
          <w:p w:rsidR="00BE7E39" w:rsidRDefault="00BE7E39">
            <w:pPr>
              <w:pStyle w:val="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Причина</w:t>
            </w:r>
          </w:p>
          <w:p w:rsidR="00BE7E39" w:rsidRDefault="00BE7E39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отключения</w:t>
            </w:r>
          </w:p>
        </w:tc>
        <w:tc>
          <w:tcPr>
            <w:tcW w:w="1095" w:type="dxa"/>
          </w:tcPr>
          <w:p w:rsidR="00BE7E39" w:rsidRDefault="00BE7E39">
            <w:pPr>
              <w:pStyle w:val="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и время вкл.</w:t>
            </w:r>
          </w:p>
        </w:tc>
        <w:tc>
          <w:tcPr>
            <w:tcW w:w="1183" w:type="dxa"/>
          </w:tcPr>
          <w:p w:rsidR="00BE7E39" w:rsidRDefault="00BE7E39">
            <w:pPr>
              <w:pStyle w:val="a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Продол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житель</w:t>
            </w:r>
            <w:r>
              <w:rPr>
                <w:rFonts w:ascii="Times New Roman" w:hAnsi="Times New Roman"/>
                <w:sz w:val="22"/>
                <w:szCs w:val="22"/>
              </w:rPr>
              <w:softHyphen/>
              <w:t>ность, мин</w:t>
            </w:r>
          </w:p>
        </w:tc>
        <w:tc>
          <w:tcPr>
            <w:tcW w:w="1275" w:type="dxa"/>
          </w:tcPr>
          <w:p w:rsidR="00BE7E39" w:rsidRDefault="00BE7E39">
            <w:pPr>
              <w:pStyle w:val="a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НедоотпусккВт/ч</w:t>
            </w:r>
          </w:p>
        </w:tc>
      </w:tr>
      <w:tr w:rsidR="00BE7E39" w:rsidTr="00E15729">
        <w:trPr>
          <w:cantSplit/>
        </w:trPr>
        <w:tc>
          <w:tcPr>
            <w:tcW w:w="669" w:type="dxa"/>
            <w:vAlign w:val="center"/>
          </w:tcPr>
          <w:p w:rsidR="00BE7E39" w:rsidRDefault="00BE7E39">
            <w:pPr>
              <w:pStyle w:val="a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04.01.20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04.00</w:t>
            </w:r>
          </w:p>
        </w:tc>
        <w:tc>
          <w:tcPr>
            <w:tcW w:w="3447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ф. 6 кВ «13 км.» с ПС 35/6 кВ «Дукча»</w:t>
            </w:r>
          </w:p>
        </w:tc>
        <w:tc>
          <w:tcPr>
            <w:tcW w:w="3945" w:type="dxa"/>
            <w:vAlign w:val="center"/>
          </w:tcPr>
          <w:p w:rsidR="00BE7E39" w:rsidRPr="0002297E" w:rsidRDefault="00BE7E39" w:rsidP="002E05F5">
            <w:pPr>
              <w:pStyle w:val="a"/>
              <w:jc w:val="both"/>
              <w:rPr>
                <w:rFonts w:ascii="Times New Roman" w:hAnsi="Times New Roman"/>
                <w:sz w:val="22"/>
              </w:rPr>
            </w:pPr>
            <w:r w:rsidRPr="00E56A3F">
              <w:rPr>
                <w:rFonts w:ascii="Times New Roman" w:hAnsi="Times New Roman"/>
                <w:sz w:val="22"/>
                <w:szCs w:val="22"/>
              </w:rPr>
              <w:t>Частный сектор по ул.: пер. 2-й Авиационный; пр. 1-й Авиационный; Амональная; Лозовая; Цветочная.</w:t>
            </w:r>
          </w:p>
        </w:tc>
        <w:tc>
          <w:tcPr>
            <w:tcW w:w="3210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Причина не установлена</w:t>
            </w:r>
          </w:p>
        </w:tc>
        <w:tc>
          <w:tcPr>
            <w:tcW w:w="109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04.01.20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05.36</w:t>
            </w:r>
          </w:p>
        </w:tc>
        <w:tc>
          <w:tcPr>
            <w:tcW w:w="1183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96</w:t>
            </w:r>
          </w:p>
        </w:tc>
        <w:tc>
          <w:tcPr>
            <w:tcW w:w="127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460</w:t>
            </w:r>
          </w:p>
        </w:tc>
      </w:tr>
      <w:tr w:rsidR="00BE7E39" w:rsidTr="00E15729">
        <w:trPr>
          <w:cantSplit/>
        </w:trPr>
        <w:tc>
          <w:tcPr>
            <w:tcW w:w="669" w:type="dxa"/>
            <w:vAlign w:val="center"/>
          </w:tcPr>
          <w:p w:rsidR="00BE7E39" w:rsidRDefault="00BE7E39">
            <w:pPr>
              <w:pStyle w:val="a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04.01.20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06.18</w:t>
            </w:r>
          </w:p>
        </w:tc>
        <w:tc>
          <w:tcPr>
            <w:tcW w:w="3447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2 СШ 6 кВ ПС 35/6 кв «ДЭС»</w:t>
            </w:r>
          </w:p>
        </w:tc>
        <w:tc>
          <w:tcPr>
            <w:tcW w:w="3945" w:type="dxa"/>
            <w:vAlign w:val="center"/>
          </w:tcPr>
          <w:p w:rsidR="00BE7E39" w:rsidRDefault="00BE7E39" w:rsidP="002E05F5">
            <w:pPr>
              <w:pStyle w:val="a"/>
              <w:snapToGrid w:val="0"/>
              <w:jc w:val="both"/>
              <w:rPr>
                <w:rFonts w:ascii="Times New Roman" w:hAnsi="Times New Roman"/>
                <w:sz w:val="22"/>
              </w:rPr>
            </w:pPr>
            <w:r w:rsidRPr="00D773C1">
              <w:rPr>
                <w:rFonts w:ascii="Times New Roman" w:hAnsi="Times New Roman"/>
                <w:sz w:val="22"/>
                <w:szCs w:val="22"/>
              </w:rPr>
              <w:t>Частный сектор по ул.: Верхняя, пос. Каменный карьер, Солдатенко, Транспортная, пер. 2-й Тран</w:t>
            </w:r>
            <w:r>
              <w:rPr>
                <w:rFonts w:ascii="Times New Roman" w:hAnsi="Times New Roman"/>
                <w:sz w:val="22"/>
                <w:szCs w:val="22"/>
              </w:rPr>
              <w:t>спортный, пер. 3-й Транспортный</w:t>
            </w:r>
            <w:r w:rsidRPr="00E56A3F">
              <w:rPr>
                <w:rFonts w:ascii="Times New Roman" w:hAnsi="Times New Roman"/>
                <w:sz w:val="22"/>
                <w:szCs w:val="22"/>
              </w:rPr>
              <w:t>, Заводская, Западная, Песочная, 2-я Песочная, Право-Набережная, пер. Пушкина,</w:t>
            </w:r>
          </w:p>
          <w:p w:rsidR="00BE7E39" w:rsidRDefault="00BE7E39" w:rsidP="002E05F5">
            <w:pPr>
              <w:pStyle w:val="a"/>
              <w:jc w:val="both"/>
              <w:rPr>
                <w:rFonts w:ascii="Times New Roman" w:hAnsi="Times New Roman"/>
                <w:sz w:val="22"/>
              </w:rPr>
            </w:pPr>
            <w:r w:rsidRPr="00D773C1">
              <w:rPr>
                <w:rFonts w:ascii="Times New Roman" w:hAnsi="Times New Roman"/>
                <w:sz w:val="22"/>
                <w:szCs w:val="22"/>
              </w:rPr>
              <w:t>Жилые дома по адре</w:t>
            </w:r>
            <w:r>
              <w:rPr>
                <w:rFonts w:ascii="Times New Roman" w:hAnsi="Times New Roman"/>
                <w:sz w:val="22"/>
                <w:szCs w:val="22"/>
              </w:rPr>
              <w:t>су: Солдатенко 4 а, 6, 6 а, 8 а,</w:t>
            </w:r>
            <w:r w:rsidRPr="00E56A3F">
              <w:rPr>
                <w:rFonts w:ascii="Times New Roman" w:hAnsi="Times New Roman"/>
                <w:sz w:val="22"/>
                <w:szCs w:val="22"/>
              </w:rPr>
              <w:t xml:space="preserve"> К. Маркса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11а, 13, 32, 34, 36, </w:t>
            </w:r>
            <w:r w:rsidRPr="00E56A3F">
              <w:rPr>
                <w:rFonts w:ascii="Times New Roman" w:hAnsi="Times New Roman"/>
                <w:sz w:val="22"/>
                <w:szCs w:val="22"/>
              </w:rPr>
              <w:t>38, 40, 44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56A3F">
              <w:rPr>
                <w:rFonts w:ascii="Times New Roman" w:hAnsi="Times New Roman"/>
                <w:sz w:val="22"/>
                <w:szCs w:val="22"/>
              </w:rPr>
              <w:t xml:space="preserve"> Транспортная 10, 12, 14</w:t>
            </w:r>
            <w:r>
              <w:rPr>
                <w:rFonts w:ascii="Times New Roman" w:hAnsi="Times New Roman"/>
                <w:sz w:val="22"/>
                <w:szCs w:val="22"/>
              </w:rPr>
              <w:t>, 17, 19, 21, Портовая 1, 3, 8, 21, Ленина 26, 32, 30, Вострецова 2/25, 4, 6, 8, 10, Советская 23, 23 к.1, Билибина 2, 3, 5, Нагаевская 55, 57, пер. Школьный 1, 10.</w:t>
            </w:r>
          </w:p>
          <w:p w:rsidR="00BE7E39" w:rsidRPr="0002297E" w:rsidRDefault="00BE7E39" w:rsidP="002E05F5">
            <w:pPr>
              <w:pStyle w:val="a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Дворец культуры профсоюзов, </w:t>
            </w:r>
            <w:r w:rsidRPr="00E56A3F">
              <w:rPr>
                <w:rFonts w:ascii="Times New Roman" w:hAnsi="Times New Roman"/>
                <w:sz w:val="22"/>
                <w:szCs w:val="22"/>
              </w:rPr>
              <w:t>ОГАУ «Магаданфармация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  <w:r w:rsidRPr="00E56A3F">
              <w:rPr>
                <w:rFonts w:ascii="Times New Roman" w:hAnsi="Times New Roman"/>
                <w:sz w:val="22"/>
                <w:szCs w:val="22"/>
              </w:rPr>
              <w:t>, Издательский дом «Магаданская правда».</w:t>
            </w:r>
          </w:p>
        </w:tc>
        <w:tc>
          <w:tcPr>
            <w:tcW w:w="3210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Причина не установлена</w:t>
            </w:r>
          </w:p>
        </w:tc>
        <w:tc>
          <w:tcPr>
            <w:tcW w:w="109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04.01.20</w:t>
            </w:r>
            <w:bookmarkStart w:id="0" w:name="_GoBack"/>
            <w:bookmarkEnd w:id="0"/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06.20</w:t>
            </w:r>
          </w:p>
        </w:tc>
        <w:tc>
          <w:tcPr>
            <w:tcW w:w="1183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120</w:t>
            </w:r>
          </w:p>
        </w:tc>
      </w:tr>
      <w:tr w:rsidR="00BE7E39" w:rsidTr="00E15729">
        <w:trPr>
          <w:cantSplit/>
        </w:trPr>
        <w:tc>
          <w:tcPr>
            <w:tcW w:w="669" w:type="dxa"/>
            <w:vAlign w:val="center"/>
          </w:tcPr>
          <w:p w:rsidR="00BE7E39" w:rsidRDefault="00BE7E39">
            <w:pPr>
              <w:pStyle w:val="a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16.01.20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16.54</w:t>
            </w:r>
          </w:p>
        </w:tc>
        <w:tc>
          <w:tcPr>
            <w:tcW w:w="3447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ПС 35/6 кВ «Мясокомбинат»,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ф. 6 кВ «ЮВР».</w:t>
            </w:r>
          </w:p>
        </w:tc>
        <w:tc>
          <w:tcPr>
            <w:tcW w:w="3945" w:type="dxa"/>
            <w:vAlign w:val="center"/>
          </w:tcPr>
          <w:p w:rsidR="00BE7E39" w:rsidRDefault="00BE7E39" w:rsidP="002E05F5">
            <w:pPr>
              <w:pStyle w:val="a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6A4C31">
              <w:rPr>
                <w:rFonts w:ascii="Times New Roman" w:hAnsi="Times New Roman"/>
                <w:sz w:val="24"/>
                <w:szCs w:val="16"/>
              </w:rPr>
              <w:t>Производственная база МБУ "ГЭЦ"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</w:p>
          <w:p w:rsidR="00BE7E39" w:rsidRPr="0002297E" w:rsidRDefault="00BE7E39" w:rsidP="002E05F5">
            <w:pPr>
              <w:pStyle w:val="a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Магазины, Производственные базы, Химчистка «Влада».</w:t>
            </w:r>
          </w:p>
        </w:tc>
        <w:tc>
          <w:tcPr>
            <w:tcW w:w="3210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Повреждение на опоре № 17 ВЛ-6 кВ «ЮВР».</w:t>
            </w:r>
          </w:p>
        </w:tc>
        <w:tc>
          <w:tcPr>
            <w:tcW w:w="109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16.01.20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18.20</w:t>
            </w:r>
          </w:p>
        </w:tc>
        <w:tc>
          <w:tcPr>
            <w:tcW w:w="1183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84</w:t>
            </w:r>
          </w:p>
        </w:tc>
        <w:tc>
          <w:tcPr>
            <w:tcW w:w="127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215</w:t>
            </w:r>
          </w:p>
        </w:tc>
      </w:tr>
      <w:tr w:rsidR="00BE7E39" w:rsidTr="00E15729">
        <w:trPr>
          <w:cantSplit/>
        </w:trPr>
        <w:tc>
          <w:tcPr>
            <w:tcW w:w="669" w:type="dxa"/>
            <w:vAlign w:val="center"/>
          </w:tcPr>
          <w:p w:rsidR="00BE7E39" w:rsidRDefault="00BE7E39">
            <w:pPr>
              <w:pStyle w:val="a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18.01.20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18.05</w:t>
            </w:r>
          </w:p>
        </w:tc>
        <w:tc>
          <w:tcPr>
            <w:tcW w:w="3447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ПС 35/10 кВ «Юго-Восточная»,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2 СШ 10 кВ.</w:t>
            </w:r>
          </w:p>
        </w:tc>
        <w:tc>
          <w:tcPr>
            <w:tcW w:w="3945" w:type="dxa"/>
            <w:vAlign w:val="center"/>
          </w:tcPr>
          <w:p w:rsidR="00BE7E39" w:rsidRDefault="00BE7E39" w:rsidP="002E05F5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Жилые дома по адресу:</w:t>
            </w:r>
          </w:p>
          <w:p w:rsidR="00BE7E39" w:rsidRPr="00ED5790" w:rsidRDefault="00BE7E39" w:rsidP="002E05F5">
            <w:pPr>
              <w:rPr>
                <w:rFonts w:ascii="Times New Roman" w:hAnsi="Times New Roman"/>
                <w:sz w:val="24"/>
                <w:szCs w:val="16"/>
              </w:rPr>
            </w:pPr>
            <w:r w:rsidRPr="00ED5790">
              <w:rPr>
                <w:rFonts w:ascii="Times New Roman" w:hAnsi="Times New Roman"/>
                <w:sz w:val="24"/>
                <w:szCs w:val="16"/>
              </w:rPr>
              <w:t>ул. Болдырева 2а, 4, 5а, 5б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6, 6а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10;</w:t>
            </w:r>
          </w:p>
          <w:p w:rsidR="00BE7E39" w:rsidRPr="00ED5790" w:rsidRDefault="00BE7E39" w:rsidP="00E15729">
            <w:pPr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ED5790">
              <w:rPr>
                <w:rFonts w:ascii="Times New Roman" w:hAnsi="Times New Roman"/>
                <w:sz w:val="24"/>
                <w:szCs w:val="16"/>
              </w:rPr>
              <w:t>ул. Гагарина 13/61, 24а, 24/1, 24/2, 26, 28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33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46, 46а, 46б, 46в, 50, 52, 54;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ул. К. Маркса 64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64, 72/2</w:t>
            </w:r>
            <w:r>
              <w:rPr>
                <w:rFonts w:ascii="Times New Roman" w:hAnsi="Times New Roman"/>
                <w:sz w:val="24"/>
                <w:szCs w:val="16"/>
              </w:rPr>
              <w:t>;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>у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л. Кольцевая 34б, 34в, 34г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44, 46, 48, 48а, 50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56, 58, 64а;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пл. Космонавтов 3/2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5, 5а, 7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;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ул. Лукса 1, 3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9, 11, 13, 15, 15а,15в, 15г, 15 к. 1, 17, </w:t>
            </w:r>
            <w:r>
              <w:rPr>
                <w:rFonts w:ascii="Times New Roman" w:hAnsi="Times New Roman"/>
                <w:sz w:val="24"/>
                <w:szCs w:val="16"/>
              </w:rPr>
              <w:t>17а, 17б, 19, 19а;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пер. Марчеканский 5, 5а, 7, 7а, 9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17б, 17в, 19, 19а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37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;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ул. Наровчатова 20</w:t>
            </w:r>
            <w:r>
              <w:rPr>
                <w:rFonts w:ascii="Times New Roman" w:hAnsi="Times New Roman"/>
                <w:sz w:val="24"/>
                <w:szCs w:val="16"/>
              </w:rPr>
              <w:t>;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ул. Якутская 55, 59.</w:t>
            </w:r>
          </w:p>
          <w:p w:rsidR="00BE7E39" w:rsidRPr="00BE69CC" w:rsidRDefault="00BE7E39" w:rsidP="002E05F5">
            <w:pPr>
              <w:pStyle w:val="a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ED5790">
              <w:rPr>
                <w:rFonts w:ascii="Times New Roman" w:hAnsi="Times New Roman"/>
                <w:sz w:val="24"/>
                <w:szCs w:val="16"/>
              </w:rPr>
              <w:t>Д/сад № 7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Д/сад № 61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Детский инфекционный стационар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Общежи</w:t>
            </w:r>
            <w:r>
              <w:rPr>
                <w:rFonts w:ascii="Times New Roman" w:hAnsi="Times New Roman"/>
                <w:sz w:val="24"/>
                <w:szCs w:val="16"/>
              </w:rPr>
              <w:t>-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тие (училище искусств),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МОГБУЗ "Поликлиника № 3",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Спортивный комплекс МОГАУ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"ФСК "Колымс</w:t>
            </w:r>
            <w:r>
              <w:rPr>
                <w:rFonts w:ascii="Times New Roman" w:hAnsi="Times New Roman"/>
                <w:sz w:val="24"/>
                <w:szCs w:val="16"/>
              </w:rPr>
              <w:t>-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кий",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ПАО «РОСБАНК»,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ГКУ "Це</w:t>
            </w:r>
            <w:r>
              <w:rPr>
                <w:rFonts w:ascii="Times New Roman" w:hAnsi="Times New Roman"/>
                <w:sz w:val="24"/>
                <w:szCs w:val="16"/>
              </w:rPr>
              <w:t>н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тр соц. адаптации"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Здание ФСБ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Прокуратура МО,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ФГКУ «ОВО ВНГ России",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Административное здание ГИБДД.</w:t>
            </w:r>
          </w:p>
        </w:tc>
        <w:tc>
          <w:tcPr>
            <w:tcW w:w="3210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18.01.20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18.05</w:t>
            </w:r>
          </w:p>
        </w:tc>
        <w:tc>
          <w:tcPr>
            <w:tcW w:w="1183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30 сек.</w:t>
            </w:r>
          </w:p>
        </w:tc>
        <w:tc>
          <w:tcPr>
            <w:tcW w:w="127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63</w:t>
            </w:r>
          </w:p>
        </w:tc>
      </w:tr>
      <w:tr w:rsidR="00BE7E39" w:rsidTr="00E15729">
        <w:trPr>
          <w:cantSplit/>
        </w:trPr>
        <w:tc>
          <w:tcPr>
            <w:tcW w:w="669" w:type="dxa"/>
            <w:vAlign w:val="center"/>
          </w:tcPr>
          <w:p w:rsidR="00BE7E39" w:rsidRDefault="00BE7E39">
            <w:pPr>
              <w:pStyle w:val="a"/>
              <w:numPr>
                <w:ilvl w:val="0"/>
                <w:numId w:val="1"/>
              </w:numPr>
              <w:tabs>
                <w:tab w:val="left" w:pos="437"/>
              </w:tabs>
              <w:snapToGrid w:val="0"/>
              <w:ind w:left="43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20.01.20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21.15</w:t>
            </w:r>
          </w:p>
        </w:tc>
        <w:tc>
          <w:tcPr>
            <w:tcW w:w="3447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ПС 35/10 кВ «Юго-Восточная»,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ф. 10 кВ «РП-3 А».</w:t>
            </w:r>
          </w:p>
        </w:tc>
        <w:tc>
          <w:tcPr>
            <w:tcW w:w="3945" w:type="dxa"/>
            <w:vAlign w:val="center"/>
          </w:tcPr>
          <w:p w:rsidR="00BE7E39" w:rsidRDefault="00BE7E39" w:rsidP="002E05F5">
            <w:pPr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Жилые дома по адресу:</w:t>
            </w:r>
          </w:p>
          <w:p w:rsidR="00BE7E39" w:rsidRDefault="00BE7E39" w:rsidP="00E15729">
            <w:pPr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ED5790">
              <w:rPr>
                <w:rFonts w:ascii="Times New Roman" w:hAnsi="Times New Roman"/>
                <w:sz w:val="24"/>
                <w:szCs w:val="16"/>
              </w:rPr>
              <w:t>ул. Гагарина 35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44/1, 46, 46а, 46б, 46в, 48, 50, 52, 54;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ул. К. Маркса 72а, 72/2, 74, 74а, 76, 76а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78, 78а, 80, 80а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82, 82а, 84; ул. Кольцевая 26, 28, 28а, 30а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34в, 36, 36 к. 1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36, 36а, 38, 38а, 38б, 40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52, 52 а;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ул. Лукса 1, 3, 5</w:t>
            </w:r>
            <w:r>
              <w:rPr>
                <w:rFonts w:ascii="Times New Roman" w:hAnsi="Times New Roman"/>
                <w:sz w:val="24"/>
                <w:szCs w:val="16"/>
              </w:rPr>
              <w:t>;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ул. Наровчатова 16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17, 19, 21;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пер. Швейников 17. </w:t>
            </w:r>
          </w:p>
          <w:p w:rsidR="00BE7E39" w:rsidRPr="00ED5790" w:rsidRDefault="00BE7E39" w:rsidP="002E05F5">
            <w:pPr>
              <w:pStyle w:val="a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ED5790">
              <w:rPr>
                <w:rFonts w:ascii="Times New Roman" w:hAnsi="Times New Roman"/>
                <w:sz w:val="24"/>
                <w:szCs w:val="16"/>
              </w:rPr>
              <w:t>Д/сад № 55, Д/сад № 58, Частный сад, Школа лицей № 1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Школа № 24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Детская поликлиника N3, Детский санатоpий, Детская художественная школа, ПТУ № 3, Общежитие ПТУ</w:t>
            </w:r>
            <w:r>
              <w:rPr>
                <w:rFonts w:ascii="Times New Roman" w:hAnsi="Times New Roman"/>
                <w:sz w:val="24"/>
                <w:szCs w:val="16"/>
              </w:rPr>
              <w:t xml:space="preserve">, 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>Административное здание ГИБДД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Здание ФСБ</w:t>
            </w:r>
            <w:r>
              <w:rPr>
                <w:rFonts w:ascii="Times New Roman" w:hAnsi="Times New Roman"/>
                <w:sz w:val="24"/>
                <w:szCs w:val="16"/>
              </w:rPr>
              <w:t>,</w:t>
            </w:r>
            <w:r w:rsidRPr="00ED5790">
              <w:rPr>
                <w:rFonts w:ascii="Times New Roman" w:hAnsi="Times New Roman"/>
                <w:sz w:val="24"/>
                <w:szCs w:val="16"/>
              </w:rPr>
              <w:t xml:space="preserve"> </w:t>
            </w:r>
            <w:r w:rsidRPr="003F7915">
              <w:rPr>
                <w:rFonts w:ascii="Times New Roman" w:hAnsi="Times New Roman"/>
                <w:sz w:val="22"/>
                <w:szCs w:val="16"/>
              </w:rPr>
              <w:t>Станция смешения № 4.</w:t>
            </w:r>
          </w:p>
        </w:tc>
        <w:tc>
          <w:tcPr>
            <w:tcW w:w="3210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Причина не установлена.</w:t>
            </w:r>
          </w:p>
        </w:tc>
        <w:tc>
          <w:tcPr>
            <w:tcW w:w="109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20.01.20</w:t>
            </w:r>
          </w:p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21.16</w:t>
            </w:r>
          </w:p>
        </w:tc>
        <w:tc>
          <w:tcPr>
            <w:tcW w:w="1183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BE7E39" w:rsidRDefault="00BE7E39" w:rsidP="002E05F5">
            <w:pPr>
              <w:pStyle w:val="NormalWeb"/>
              <w:spacing w:before="0" w:beforeAutospacing="0" w:after="0"/>
              <w:jc w:val="center"/>
            </w:pPr>
            <w:r>
              <w:t>36</w:t>
            </w:r>
          </w:p>
        </w:tc>
      </w:tr>
    </w:tbl>
    <w:p w:rsidR="00BE7E39" w:rsidRDefault="00BE7E39">
      <w:pPr>
        <w:rPr>
          <w:rFonts w:ascii="Times New Roman" w:hAnsi="Times New Roman"/>
          <w:sz w:val="18"/>
        </w:rPr>
      </w:pPr>
    </w:p>
    <w:p w:rsidR="00BE7E39" w:rsidRDefault="00BE7E39">
      <w:pPr>
        <w:rPr>
          <w:rFonts w:ascii="Times New Roman" w:hAnsi="Times New Roman"/>
          <w:sz w:val="24"/>
        </w:rPr>
      </w:pPr>
    </w:p>
    <w:p w:rsidR="00BE7E39" w:rsidRDefault="00BE7E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Начальник ОДС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В.В. Деревцов</w:t>
      </w:r>
    </w:p>
    <w:sectPr w:rsidR="00BE7E39" w:rsidSect="00751C18">
      <w:pgSz w:w="16838" w:h="11906" w:orient="landscape"/>
      <w:pgMar w:top="-5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9F7"/>
    <w:rsid w:val="000029A9"/>
    <w:rsid w:val="00005F0B"/>
    <w:rsid w:val="0001474F"/>
    <w:rsid w:val="0002297E"/>
    <w:rsid w:val="00026518"/>
    <w:rsid w:val="00026FC3"/>
    <w:rsid w:val="00034E44"/>
    <w:rsid w:val="0005265C"/>
    <w:rsid w:val="0005323B"/>
    <w:rsid w:val="0005462B"/>
    <w:rsid w:val="000622F5"/>
    <w:rsid w:val="00072CF3"/>
    <w:rsid w:val="000774A9"/>
    <w:rsid w:val="00077B7F"/>
    <w:rsid w:val="0008195E"/>
    <w:rsid w:val="00091AC3"/>
    <w:rsid w:val="00094D3E"/>
    <w:rsid w:val="00097C9B"/>
    <w:rsid w:val="000A152A"/>
    <w:rsid w:val="000B49AF"/>
    <w:rsid w:val="000B50F2"/>
    <w:rsid w:val="000B53D4"/>
    <w:rsid w:val="000C1C89"/>
    <w:rsid w:val="000C27A5"/>
    <w:rsid w:val="00101F71"/>
    <w:rsid w:val="00102B5B"/>
    <w:rsid w:val="001039CA"/>
    <w:rsid w:val="001266D2"/>
    <w:rsid w:val="001274E9"/>
    <w:rsid w:val="001305EA"/>
    <w:rsid w:val="0013520B"/>
    <w:rsid w:val="00142F06"/>
    <w:rsid w:val="00150A38"/>
    <w:rsid w:val="001555EC"/>
    <w:rsid w:val="001738FC"/>
    <w:rsid w:val="00176CB2"/>
    <w:rsid w:val="0018616A"/>
    <w:rsid w:val="00187D99"/>
    <w:rsid w:val="001A0A2B"/>
    <w:rsid w:val="001A4875"/>
    <w:rsid w:val="001B15B7"/>
    <w:rsid w:val="001D4C26"/>
    <w:rsid w:val="00203155"/>
    <w:rsid w:val="002056B4"/>
    <w:rsid w:val="00213971"/>
    <w:rsid w:val="002244AA"/>
    <w:rsid w:val="00233DD7"/>
    <w:rsid w:val="002371DB"/>
    <w:rsid w:val="00237631"/>
    <w:rsid w:val="0024315F"/>
    <w:rsid w:val="00251F53"/>
    <w:rsid w:val="00253780"/>
    <w:rsid w:val="0028194B"/>
    <w:rsid w:val="0028696F"/>
    <w:rsid w:val="0028758A"/>
    <w:rsid w:val="002931B6"/>
    <w:rsid w:val="00294CC8"/>
    <w:rsid w:val="002B05D3"/>
    <w:rsid w:val="002C4C8A"/>
    <w:rsid w:val="002D4AEB"/>
    <w:rsid w:val="002E0235"/>
    <w:rsid w:val="002E05F5"/>
    <w:rsid w:val="002E22EC"/>
    <w:rsid w:val="002E2C7B"/>
    <w:rsid w:val="002E6D55"/>
    <w:rsid w:val="002E7C08"/>
    <w:rsid w:val="002F2BFC"/>
    <w:rsid w:val="00302256"/>
    <w:rsid w:val="00302568"/>
    <w:rsid w:val="00307773"/>
    <w:rsid w:val="00311339"/>
    <w:rsid w:val="00311414"/>
    <w:rsid w:val="003127BE"/>
    <w:rsid w:val="00312E0F"/>
    <w:rsid w:val="00313FB7"/>
    <w:rsid w:val="00315359"/>
    <w:rsid w:val="0031708C"/>
    <w:rsid w:val="003330C0"/>
    <w:rsid w:val="003401A5"/>
    <w:rsid w:val="0034075E"/>
    <w:rsid w:val="0035366E"/>
    <w:rsid w:val="00360CAA"/>
    <w:rsid w:val="00362659"/>
    <w:rsid w:val="00365C16"/>
    <w:rsid w:val="0037586E"/>
    <w:rsid w:val="00381340"/>
    <w:rsid w:val="00385BE7"/>
    <w:rsid w:val="0039314D"/>
    <w:rsid w:val="0039505E"/>
    <w:rsid w:val="00396302"/>
    <w:rsid w:val="003A04E3"/>
    <w:rsid w:val="003A3722"/>
    <w:rsid w:val="003A5750"/>
    <w:rsid w:val="003B1FF4"/>
    <w:rsid w:val="003B3061"/>
    <w:rsid w:val="003B3EA6"/>
    <w:rsid w:val="003B47B1"/>
    <w:rsid w:val="003B5170"/>
    <w:rsid w:val="003B5B93"/>
    <w:rsid w:val="003B70D5"/>
    <w:rsid w:val="003C5484"/>
    <w:rsid w:val="003C5FB1"/>
    <w:rsid w:val="003D1B32"/>
    <w:rsid w:val="003E49DF"/>
    <w:rsid w:val="003E62B2"/>
    <w:rsid w:val="003F7915"/>
    <w:rsid w:val="004026A7"/>
    <w:rsid w:val="00415B72"/>
    <w:rsid w:val="004220F1"/>
    <w:rsid w:val="004261E7"/>
    <w:rsid w:val="00431FE2"/>
    <w:rsid w:val="004407D2"/>
    <w:rsid w:val="0044413D"/>
    <w:rsid w:val="00451951"/>
    <w:rsid w:val="00460684"/>
    <w:rsid w:val="00462B46"/>
    <w:rsid w:val="004632E7"/>
    <w:rsid w:val="0047358E"/>
    <w:rsid w:val="004769DE"/>
    <w:rsid w:val="0048794A"/>
    <w:rsid w:val="00494B45"/>
    <w:rsid w:val="004A2F23"/>
    <w:rsid w:val="004A408F"/>
    <w:rsid w:val="004A40E3"/>
    <w:rsid w:val="004B06B7"/>
    <w:rsid w:val="004C3C4F"/>
    <w:rsid w:val="004D55CD"/>
    <w:rsid w:val="004E1FA4"/>
    <w:rsid w:val="004F44E7"/>
    <w:rsid w:val="00500565"/>
    <w:rsid w:val="005028ED"/>
    <w:rsid w:val="00506087"/>
    <w:rsid w:val="00511A96"/>
    <w:rsid w:val="005149F7"/>
    <w:rsid w:val="00520CE0"/>
    <w:rsid w:val="00524354"/>
    <w:rsid w:val="00527005"/>
    <w:rsid w:val="00527187"/>
    <w:rsid w:val="00530545"/>
    <w:rsid w:val="005322FB"/>
    <w:rsid w:val="00535D95"/>
    <w:rsid w:val="00542470"/>
    <w:rsid w:val="00545DA2"/>
    <w:rsid w:val="005504F9"/>
    <w:rsid w:val="00552B69"/>
    <w:rsid w:val="00555BD9"/>
    <w:rsid w:val="005576F4"/>
    <w:rsid w:val="0056044C"/>
    <w:rsid w:val="00561CD0"/>
    <w:rsid w:val="005622E4"/>
    <w:rsid w:val="005632C8"/>
    <w:rsid w:val="00582503"/>
    <w:rsid w:val="00585739"/>
    <w:rsid w:val="005902B9"/>
    <w:rsid w:val="0059612C"/>
    <w:rsid w:val="005A696F"/>
    <w:rsid w:val="005A78F4"/>
    <w:rsid w:val="005B042B"/>
    <w:rsid w:val="005B4EC3"/>
    <w:rsid w:val="005D1CFF"/>
    <w:rsid w:val="005D34FE"/>
    <w:rsid w:val="005E4977"/>
    <w:rsid w:val="005F0BF8"/>
    <w:rsid w:val="005F546B"/>
    <w:rsid w:val="005F5DCB"/>
    <w:rsid w:val="006033EF"/>
    <w:rsid w:val="00605358"/>
    <w:rsid w:val="006070B4"/>
    <w:rsid w:val="00610E87"/>
    <w:rsid w:val="006423F4"/>
    <w:rsid w:val="00664934"/>
    <w:rsid w:val="00672AA8"/>
    <w:rsid w:val="006752D4"/>
    <w:rsid w:val="0067755E"/>
    <w:rsid w:val="0068442B"/>
    <w:rsid w:val="00686E27"/>
    <w:rsid w:val="00696F54"/>
    <w:rsid w:val="006A0E6A"/>
    <w:rsid w:val="006A4C31"/>
    <w:rsid w:val="006B3A04"/>
    <w:rsid w:val="006E4D81"/>
    <w:rsid w:val="006E62C2"/>
    <w:rsid w:val="00702A5B"/>
    <w:rsid w:val="0070306A"/>
    <w:rsid w:val="00720B30"/>
    <w:rsid w:val="0072200D"/>
    <w:rsid w:val="00722E63"/>
    <w:rsid w:val="00724E39"/>
    <w:rsid w:val="007317F2"/>
    <w:rsid w:val="00733798"/>
    <w:rsid w:val="00743BB7"/>
    <w:rsid w:val="00751C18"/>
    <w:rsid w:val="00754439"/>
    <w:rsid w:val="0076009B"/>
    <w:rsid w:val="00761D72"/>
    <w:rsid w:val="00773470"/>
    <w:rsid w:val="00795455"/>
    <w:rsid w:val="007A345E"/>
    <w:rsid w:val="007B3270"/>
    <w:rsid w:val="007B75DB"/>
    <w:rsid w:val="007B7A2E"/>
    <w:rsid w:val="007C0D9C"/>
    <w:rsid w:val="007C4CFA"/>
    <w:rsid w:val="007C625C"/>
    <w:rsid w:val="007C6679"/>
    <w:rsid w:val="007D3067"/>
    <w:rsid w:val="007E41F0"/>
    <w:rsid w:val="007E6B9E"/>
    <w:rsid w:val="00802EE9"/>
    <w:rsid w:val="00805E4E"/>
    <w:rsid w:val="00821C73"/>
    <w:rsid w:val="00823572"/>
    <w:rsid w:val="00827D22"/>
    <w:rsid w:val="00830839"/>
    <w:rsid w:val="00835B38"/>
    <w:rsid w:val="00857245"/>
    <w:rsid w:val="00861F3F"/>
    <w:rsid w:val="00866019"/>
    <w:rsid w:val="00877F67"/>
    <w:rsid w:val="00891C1D"/>
    <w:rsid w:val="00894322"/>
    <w:rsid w:val="00895F68"/>
    <w:rsid w:val="008A46E7"/>
    <w:rsid w:val="008C4D69"/>
    <w:rsid w:val="008D013D"/>
    <w:rsid w:val="008D06BA"/>
    <w:rsid w:val="008E0132"/>
    <w:rsid w:val="008E0256"/>
    <w:rsid w:val="008F029F"/>
    <w:rsid w:val="008F1CF3"/>
    <w:rsid w:val="00914779"/>
    <w:rsid w:val="00916F0A"/>
    <w:rsid w:val="00916FB0"/>
    <w:rsid w:val="00921C76"/>
    <w:rsid w:val="009230D9"/>
    <w:rsid w:val="00923FF0"/>
    <w:rsid w:val="0092514F"/>
    <w:rsid w:val="009433FE"/>
    <w:rsid w:val="00945B2D"/>
    <w:rsid w:val="00953368"/>
    <w:rsid w:val="00954B23"/>
    <w:rsid w:val="009654B0"/>
    <w:rsid w:val="009677B4"/>
    <w:rsid w:val="00971349"/>
    <w:rsid w:val="009735E0"/>
    <w:rsid w:val="00985576"/>
    <w:rsid w:val="0098628A"/>
    <w:rsid w:val="00987A1F"/>
    <w:rsid w:val="00992C43"/>
    <w:rsid w:val="009A0036"/>
    <w:rsid w:val="009A3520"/>
    <w:rsid w:val="009A4210"/>
    <w:rsid w:val="009A6506"/>
    <w:rsid w:val="009B2606"/>
    <w:rsid w:val="009C51F1"/>
    <w:rsid w:val="009C770E"/>
    <w:rsid w:val="009D0B66"/>
    <w:rsid w:val="009D4343"/>
    <w:rsid w:val="009E3FCB"/>
    <w:rsid w:val="009E4FDE"/>
    <w:rsid w:val="009F167D"/>
    <w:rsid w:val="009F34AA"/>
    <w:rsid w:val="009F74EF"/>
    <w:rsid w:val="00A01418"/>
    <w:rsid w:val="00A0266A"/>
    <w:rsid w:val="00A06ED6"/>
    <w:rsid w:val="00A07889"/>
    <w:rsid w:val="00A124FB"/>
    <w:rsid w:val="00A24FBB"/>
    <w:rsid w:val="00A4386E"/>
    <w:rsid w:val="00A4561C"/>
    <w:rsid w:val="00A46D3A"/>
    <w:rsid w:val="00A528A6"/>
    <w:rsid w:val="00A57F34"/>
    <w:rsid w:val="00A671E3"/>
    <w:rsid w:val="00A74C57"/>
    <w:rsid w:val="00A82314"/>
    <w:rsid w:val="00A966CA"/>
    <w:rsid w:val="00AA10C5"/>
    <w:rsid w:val="00AA2DAF"/>
    <w:rsid w:val="00AB531D"/>
    <w:rsid w:val="00AC18A2"/>
    <w:rsid w:val="00AD10DB"/>
    <w:rsid w:val="00AE3BD8"/>
    <w:rsid w:val="00AE5E95"/>
    <w:rsid w:val="00AE67AA"/>
    <w:rsid w:val="00AF3933"/>
    <w:rsid w:val="00AF7348"/>
    <w:rsid w:val="00B002D0"/>
    <w:rsid w:val="00B07AF0"/>
    <w:rsid w:val="00B12EC2"/>
    <w:rsid w:val="00B32012"/>
    <w:rsid w:val="00B33F66"/>
    <w:rsid w:val="00B36036"/>
    <w:rsid w:val="00B4316A"/>
    <w:rsid w:val="00B446F7"/>
    <w:rsid w:val="00B45A77"/>
    <w:rsid w:val="00B47CCE"/>
    <w:rsid w:val="00B50E6E"/>
    <w:rsid w:val="00B53022"/>
    <w:rsid w:val="00B618AD"/>
    <w:rsid w:val="00B619E4"/>
    <w:rsid w:val="00B827D9"/>
    <w:rsid w:val="00B91797"/>
    <w:rsid w:val="00BA1196"/>
    <w:rsid w:val="00BA7493"/>
    <w:rsid w:val="00BB4BE0"/>
    <w:rsid w:val="00BC4E5C"/>
    <w:rsid w:val="00BD023A"/>
    <w:rsid w:val="00BD25F3"/>
    <w:rsid w:val="00BD3009"/>
    <w:rsid w:val="00BD7180"/>
    <w:rsid w:val="00BE2049"/>
    <w:rsid w:val="00BE62CE"/>
    <w:rsid w:val="00BE63BB"/>
    <w:rsid w:val="00BE69CC"/>
    <w:rsid w:val="00BE7E39"/>
    <w:rsid w:val="00C04518"/>
    <w:rsid w:val="00C104F1"/>
    <w:rsid w:val="00C1139F"/>
    <w:rsid w:val="00C2323C"/>
    <w:rsid w:val="00C244C9"/>
    <w:rsid w:val="00C3250F"/>
    <w:rsid w:val="00C35740"/>
    <w:rsid w:val="00C371A8"/>
    <w:rsid w:val="00C37C7E"/>
    <w:rsid w:val="00C47A24"/>
    <w:rsid w:val="00C51DFD"/>
    <w:rsid w:val="00C57A3A"/>
    <w:rsid w:val="00C84387"/>
    <w:rsid w:val="00C85AE9"/>
    <w:rsid w:val="00C91774"/>
    <w:rsid w:val="00C94484"/>
    <w:rsid w:val="00CA1412"/>
    <w:rsid w:val="00CA3F9A"/>
    <w:rsid w:val="00CA585B"/>
    <w:rsid w:val="00CA5ED4"/>
    <w:rsid w:val="00CA65C3"/>
    <w:rsid w:val="00CB725F"/>
    <w:rsid w:val="00CC107C"/>
    <w:rsid w:val="00CC3532"/>
    <w:rsid w:val="00CC65EA"/>
    <w:rsid w:val="00CC7345"/>
    <w:rsid w:val="00CD625D"/>
    <w:rsid w:val="00CE0306"/>
    <w:rsid w:val="00D009F3"/>
    <w:rsid w:val="00D01E97"/>
    <w:rsid w:val="00D045B3"/>
    <w:rsid w:val="00D110CF"/>
    <w:rsid w:val="00D15DF9"/>
    <w:rsid w:val="00D16205"/>
    <w:rsid w:val="00D17670"/>
    <w:rsid w:val="00D36B66"/>
    <w:rsid w:val="00D427DF"/>
    <w:rsid w:val="00D560DB"/>
    <w:rsid w:val="00D60B8E"/>
    <w:rsid w:val="00D67EC6"/>
    <w:rsid w:val="00D74974"/>
    <w:rsid w:val="00D77008"/>
    <w:rsid w:val="00D773C1"/>
    <w:rsid w:val="00D80784"/>
    <w:rsid w:val="00D90F6A"/>
    <w:rsid w:val="00D93B79"/>
    <w:rsid w:val="00D9480D"/>
    <w:rsid w:val="00DC6E05"/>
    <w:rsid w:val="00DD0DDC"/>
    <w:rsid w:val="00DD6D6A"/>
    <w:rsid w:val="00DE00BE"/>
    <w:rsid w:val="00DE2D19"/>
    <w:rsid w:val="00DE6504"/>
    <w:rsid w:val="00E153EA"/>
    <w:rsid w:val="00E15729"/>
    <w:rsid w:val="00E323BA"/>
    <w:rsid w:val="00E32BFA"/>
    <w:rsid w:val="00E41265"/>
    <w:rsid w:val="00E44EC9"/>
    <w:rsid w:val="00E45724"/>
    <w:rsid w:val="00E47A7C"/>
    <w:rsid w:val="00E5110F"/>
    <w:rsid w:val="00E5354B"/>
    <w:rsid w:val="00E56A3F"/>
    <w:rsid w:val="00E71805"/>
    <w:rsid w:val="00E80AA1"/>
    <w:rsid w:val="00E80FF6"/>
    <w:rsid w:val="00E864F2"/>
    <w:rsid w:val="00E96419"/>
    <w:rsid w:val="00EA2684"/>
    <w:rsid w:val="00EB6C91"/>
    <w:rsid w:val="00ED0C65"/>
    <w:rsid w:val="00ED2681"/>
    <w:rsid w:val="00ED3B51"/>
    <w:rsid w:val="00ED5790"/>
    <w:rsid w:val="00EE2B20"/>
    <w:rsid w:val="00EF3876"/>
    <w:rsid w:val="00EF6ADC"/>
    <w:rsid w:val="00EF7796"/>
    <w:rsid w:val="00F00EBD"/>
    <w:rsid w:val="00F039F4"/>
    <w:rsid w:val="00F10B84"/>
    <w:rsid w:val="00F147FE"/>
    <w:rsid w:val="00F26BB0"/>
    <w:rsid w:val="00F27FA7"/>
    <w:rsid w:val="00F34E08"/>
    <w:rsid w:val="00F441C4"/>
    <w:rsid w:val="00F565CE"/>
    <w:rsid w:val="00F65D69"/>
    <w:rsid w:val="00F660E4"/>
    <w:rsid w:val="00F7143B"/>
    <w:rsid w:val="00F7417D"/>
    <w:rsid w:val="00F76C7E"/>
    <w:rsid w:val="00F820E1"/>
    <w:rsid w:val="00F83C0B"/>
    <w:rsid w:val="00F93980"/>
    <w:rsid w:val="00FA1688"/>
    <w:rsid w:val="00FA32E1"/>
    <w:rsid w:val="00FA52FE"/>
    <w:rsid w:val="00FB5499"/>
    <w:rsid w:val="00FC0D11"/>
    <w:rsid w:val="00FD3025"/>
    <w:rsid w:val="00FD43F6"/>
    <w:rsid w:val="00FE04EF"/>
    <w:rsid w:val="00FE398A"/>
    <w:rsid w:val="00FE4308"/>
    <w:rsid w:val="00FF051F"/>
    <w:rsid w:val="00FF4731"/>
    <w:rsid w:val="01EC1281"/>
    <w:rsid w:val="02BC046F"/>
    <w:rsid w:val="084E380B"/>
    <w:rsid w:val="0D1A6AFF"/>
    <w:rsid w:val="11B530D4"/>
    <w:rsid w:val="12F06F6F"/>
    <w:rsid w:val="141A7225"/>
    <w:rsid w:val="16784BE1"/>
    <w:rsid w:val="18D02C4E"/>
    <w:rsid w:val="19E41835"/>
    <w:rsid w:val="1AB77F80"/>
    <w:rsid w:val="1BFA6C9F"/>
    <w:rsid w:val="21151D0B"/>
    <w:rsid w:val="21A47393"/>
    <w:rsid w:val="2E72093D"/>
    <w:rsid w:val="340F75E6"/>
    <w:rsid w:val="36464C27"/>
    <w:rsid w:val="36F73313"/>
    <w:rsid w:val="37E64D3F"/>
    <w:rsid w:val="3A2D5095"/>
    <w:rsid w:val="3AC962DC"/>
    <w:rsid w:val="3DA038A0"/>
    <w:rsid w:val="44911952"/>
    <w:rsid w:val="46E429C2"/>
    <w:rsid w:val="49C1542E"/>
    <w:rsid w:val="56BA08E4"/>
    <w:rsid w:val="5B9C4496"/>
    <w:rsid w:val="625C3EE8"/>
    <w:rsid w:val="646564B5"/>
    <w:rsid w:val="729268EA"/>
    <w:rsid w:val="74535822"/>
    <w:rsid w:val="7664022E"/>
    <w:rsid w:val="7AFF65D6"/>
    <w:rsid w:val="7CA6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18"/>
    <w:pPr>
      <w:widowControl w:val="0"/>
      <w:suppressAutoHyphens/>
    </w:pPr>
    <w:rPr>
      <w:rFonts w:ascii="Arial" w:hAnsi="Arial"/>
      <w:kern w:val="1"/>
      <w:sz w:val="20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1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1C18"/>
    <w:rPr>
      <w:rFonts w:ascii="Arial" w:eastAsia="Times New Roman" w:hAnsi="Arial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1C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1C18"/>
    <w:rPr>
      <w:rFonts w:ascii="Arial" w:eastAsia="Times New Roman" w:hAnsi="Arial" w:cs="Times New Roman"/>
      <w:kern w:val="1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751C18"/>
    <w:pPr>
      <w:suppressLineNumbers/>
    </w:pPr>
  </w:style>
  <w:style w:type="paragraph" w:styleId="NormalWeb">
    <w:name w:val="Normal (Web)"/>
    <w:basedOn w:val="Normal"/>
    <w:uiPriority w:val="99"/>
    <w:rsid w:val="005B4EC3"/>
    <w:pPr>
      <w:widowControl/>
      <w:suppressAutoHyphens w:val="0"/>
      <w:spacing w:before="100" w:beforeAutospacing="1" w:after="119"/>
    </w:pPr>
    <w:rPr>
      <w:rFonts w:ascii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437</Words>
  <Characters>2495</Characters>
  <Application>Microsoft Office Outlook</Application>
  <DocSecurity>0</DocSecurity>
  <Lines>0</Lines>
  <Paragraphs>0</Paragraphs>
  <ScaleCrop>false</ScaleCrop>
  <Company>ОАО "МЭС"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и внеплановых отключениях </dc:title>
  <dc:subject/>
  <dc:creator>Диспетчер1</dc:creator>
  <cp:keywords/>
  <dc:description/>
  <cp:lastModifiedBy> </cp:lastModifiedBy>
  <cp:revision>7</cp:revision>
  <cp:lastPrinted>2019-03-14T23:10:00Z</cp:lastPrinted>
  <dcterms:created xsi:type="dcterms:W3CDTF">2019-03-21T05:53:00Z</dcterms:created>
  <dcterms:modified xsi:type="dcterms:W3CDTF">2020-02-18T23:35:00Z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