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6A" w:rsidRDefault="00974E6A">
      <w:pPr>
        <w:jc w:val="center"/>
        <w:rPr>
          <w:rFonts w:cs="Tahoma"/>
          <w:b/>
          <w:bCs/>
          <w:sz w:val="32"/>
          <w:szCs w:val="32"/>
        </w:rPr>
      </w:pPr>
      <w:r>
        <w:rPr>
          <w:rFonts w:cs="Tahoma"/>
          <w:b/>
          <w:bCs/>
          <w:sz w:val="32"/>
          <w:szCs w:val="32"/>
        </w:rPr>
        <w:t>Сводные данные</w:t>
      </w:r>
    </w:p>
    <w:p w:rsidR="00974E6A" w:rsidRDefault="00974E6A">
      <w:pPr>
        <w:jc w:val="center"/>
        <w:rPr>
          <w:rFonts w:cs="Tahoma"/>
          <w:b/>
          <w:bCs/>
          <w:sz w:val="32"/>
          <w:szCs w:val="32"/>
        </w:rPr>
      </w:pPr>
      <w:r>
        <w:rPr>
          <w:rFonts w:cs="Tahoma"/>
          <w:b/>
          <w:bCs/>
          <w:sz w:val="32"/>
          <w:szCs w:val="32"/>
        </w:rPr>
        <w:t>о количестве технологических нарушений и внеплановых отключений</w:t>
      </w:r>
      <w:r>
        <w:rPr>
          <w:rFonts w:cs="Tahoma"/>
          <w:b/>
          <w:bCs/>
          <w:sz w:val="32"/>
          <w:szCs w:val="32"/>
        </w:rPr>
        <w:br/>
        <w:t>электроэнергии на объектах ЖКХ города Магадана за  2019г.</w:t>
      </w:r>
    </w:p>
    <w:p w:rsidR="00974E6A" w:rsidRDefault="00974E6A">
      <w:pPr>
        <w:jc w:val="center"/>
        <w:rPr>
          <w:rFonts w:cs="Tahoma"/>
          <w:b/>
          <w:bCs/>
          <w:sz w:val="32"/>
          <w:szCs w:val="32"/>
        </w:rPr>
      </w:pPr>
      <w:r>
        <w:rPr>
          <w:rFonts w:cs="Tahoma"/>
          <w:b/>
          <w:bCs/>
          <w:sz w:val="32"/>
          <w:szCs w:val="32"/>
        </w:rPr>
        <w:t>(по состоянию на 01.12.2019 г.)</w:t>
      </w:r>
    </w:p>
    <w:tbl>
      <w:tblPr>
        <w:tblW w:w="156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669"/>
        <w:gridCol w:w="910"/>
        <w:gridCol w:w="3615"/>
        <w:gridCol w:w="3945"/>
        <w:gridCol w:w="3210"/>
        <w:gridCol w:w="1095"/>
        <w:gridCol w:w="1065"/>
        <w:gridCol w:w="1186"/>
      </w:tblGrid>
      <w:tr w:rsidR="00974E6A" w:rsidRPr="00E56A3F">
        <w:trPr>
          <w:cantSplit/>
          <w:tblHeader/>
        </w:trPr>
        <w:tc>
          <w:tcPr>
            <w:tcW w:w="669" w:type="dxa"/>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w:t>
            </w:r>
          </w:p>
          <w:p w:rsidR="00974E6A" w:rsidRPr="00E56A3F" w:rsidRDefault="00974E6A">
            <w:pPr>
              <w:pStyle w:val="a"/>
              <w:jc w:val="center"/>
              <w:rPr>
                <w:rFonts w:ascii="Times New Roman" w:hAnsi="Times New Roman"/>
                <w:sz w:val="22"/>
                <w:szCs w:val="22"/>
              </w:rPr>
            </w:pPr>
            <w:r w:rsidRPr="00E56A3F">
              <w:rPr>
                <w:rFonts w:ascii="Times New Roman" w:hAnsi="Times New Roman"/>
                <w:sz w:val="22"/>
                <w:szCs w:val="22"/>
              </w:rPr>
              <w:t>п/п</w:t>
            </w:r>
          </w:p>
        </w:tc>
        <w:tc>
          <w:tcPr>
            <w:tcW w:w="910" w:type="dxa"/>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Дата и время откл.</w:t>
            </w:r>
          </w:p>
        </w:tc>
        <w:tc>
          <w:tcPr>
            <w:tcW w:w="3615" w:type="dxa"/>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Наименование</w:t>
            </w:r>
          </w:p>
          <w:p w:rsidR="00974E6A" w:rsidRPr="00E56A3F" w:rsidRDefault="00974E6A">
            <w:pPr>
              <w:pStyle w:val="a"/>
              <w:jc w:val="center"/>
              <w:rPr>
                <w:rFonts w:ascii="Times New Roman" w:hAnsi="Times New Roman"/>
                <w:sz w:val="22"/>
                <w:szCs w:val="22"/>
              </w:rPr>
            </w:pPr>
            <w:r w:rsidRPr="00E56A3F">
              <w:rPr>
                <w:rFonts w:ascii="Times New Roman" w:hAnsi="Times New Roman"/>
                <w:sz w:val="22"/>
                <w:szCs w:val="22"/>
              </w:rPr>
              <w:t>отключенного электрооборудования</w:t>
            </w:r>
          </w:p>
        </w:tc>
        <w:tc>
          <w:tcPr>
            <w:tcW w:w="3945" w:type="dxa"/>
          </w:tcPr>
          <w:p w:rsidR="00974E6A" w:rsidRPr="00E56A3F" w:rsidRDefault="00974E6A">
            <w:pPr>
              <w:pStyle w:val="a"/>
              <w:jc w:val="center"/>
              <w:rPr>
                <w:rFonts w:ascii="Times New Roman" w:hAnsi="Times New Roman"/>
                <w:sz w:val="22"/>
                <w:szCs w:val="22"/>
              </w:rPr>
            </w:pPr>
            <w:r w:rsidRPr="00E56A3F">
              <w:rPr>
                <w:rFonts w:ascii="Times New Roman" w:hAnsi="Times New Roman"/>
                <w:sz w:val="22"/>
                <w:szCs w:val="22"/>
              </w:rPr>
              <w:t>Потребители эл.энергии</w:t>
            </w:r>
          </w:p>
        </w:tc>
        <w:tc>
          <w:tcPr>
            <w:tcW w:w="3210" w:type="dxa"/>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w:t>
            </w:r>
          </w:p>
          <w:p w:rsidR="00974E6A" w:rsidRPr="00E56A3F" w:rsidRDefault="00974E6A">
            <w:pPr>
              <w:pStyle w:val="a"/>
              <w:jc w:val="center"/>
              <w:rPr>
                <w:rFonts w:ascii="Times New Roman" w:hAnsi="Times New Roman"/>
                <w:sz w:val="22"/>
                <w:szCs w:val="22"/>
              </w:rPr>
            </w:pPr>
            <w:r w:rsidRPr="00E56A3F">
              <w:rPr>
                <w:rFonts w:ascii="Times New Roman" w:hAnsi="Times New Roman"/>
                <w:sz w:val="22"/>
                <w:szCs w:val="22"/>
              </w:rPr>
              <w:t>отключения</w:t>
            </w:r>
          </w:p>
        </w:tc>
        <w:tc>
          <w:tcPr>
            <w:tcW w:w="1095" w:type="dxa"/>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Дата и время вкл.</w:t>
            </w:r>
          </w:p>
        </w:tc>
        <w:tc>
          <w:tcPr>
            <w:tcW w:w="1065" w:type="dxa"/>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Продол</w:t>
            </w:r>
            <w:r w:rsidRPr="00E56A3F">
              <w:rPr>
                <w:rFonts w:ascii="Times New Roman" w:hAnsi="Times New Roman"/>
                <w:sz w:val="22"/>
                <w:szCs w:val="22"/>
              </w:rPr>
              <w:softHyphen/>
              <w:t>житель</w:t>
            </w:r>
            <w:r w:rsidRPr="00E56A3F">
              <w:rPr>
                <w:rFonts w:ascii="Times New Roman" w:hAnsi="Times New Roman"/>
                <w:sz w:val="22"/>
                <w:szCs w:val="22"/>
              </w:rPr>
              <w:softHyphen/>
              <w:t>ность, мин</w:t>
            </w:r>
          </w:p>
        </w:tc>
        <w:tc>
          <w:tcPr>
            <w:tcW w:w="1186" w:type="dxa"/>
          </w:tcPr>
          <w:p w:rsidR="00974E6A" w:rsidRPr="00E56A3F" w:rsidRDefault="00974E6A">
            <w:pPr>
              <w:pStyle w:val="a"/>
              <w:jc w:val="center"/>
              <w:rPr>
                <w:rFonts w:ascii="Times New Roman" w:hAnsi="Times New Roman"/>
                <w:sz w:val="22"/>
                <w:szCs w:val="22"/>
              </w:rPr>
            </w:pPr>
            <w:r w:rsidRPr="00E56A3F">
              <w:rPr>
                <w:rFonts w:ascii="Times New Roman" w:hAnsi="Times New Roman"/>
                <w:sz w:val="22"/>
                <w:szCs w:val="22"/>
              </w:rPr>
              <w:t>Недоотпуск, кВт/ч</w:t>
            </w:r>
          </w:p>
        </w:tc>
      </w:tr>
      <w:tr w:rsidR="00974E6A" w:rsidRPr="00E56A3F">
        <w:trPr>
          <w:cantSplit/>
        </w:trPr>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11.01.19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12.45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w:t>
            </w:r>
            <w:bookmarkStart w:id="0" w:name="_GoBack"/>
            <w:bookmarkEnd w:id="0"/>
            <w:r w:rsidRPr="00E56A3F">
              <w:rPr>
                <w:rFonts w:ascii="Times New Roman" w:hAnsi="Times New Roman"/>
                <w:sz w:val="22"/>
                <w:szCs w:val="22"/>
              </w:rPr>
              <w:t>Центральная»,           ф. 10 кВ «21 км».</w:t>
            </w:r>
          </w:p>
          <w:p w:rsidR="00974E6A" w:rsidRPr="00E56A3F" w:rsidRDefault="00974E6A">
            <w:pPr>
              <w:pStyle w:val="a"/>
              <w:snapToGrid w:val="0"/>
              <w:jc w:val="center"/>
              <w:rPr>
                <w:rFonts w:ascii="Times New Roman" w:hAnsi="Times New Roman"/>
                <w:sz w:val="22"/>
                <w:szCs w:val="22"/>
              </w:rPr>
            </w:pPr>
          </w:p>
        </w:tc>
        <w:tc>
          <w:tcPr>
            <w:tcW w:w="3945" w:type="dxa"/>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пер. Библиотечный, Камчатская, Полевая, Продольная, СНТ «Ветеран», СОТ «Отдых», АЗС 35.</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Повреждение в ведомственных сетях, ТП-641, 676, 691.</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11.01.19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13.40</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55</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286</w:t>
            </w:r>
          </w:p>
        </w:tc>
      </w:tr>
      <w:tr w:rsidR="00974E6A" w:rsidRPr="00E56A3F">
        <w:trPr>
          <w:cantSplit/>
        </w:trPr>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lang w:val="en-US"/>
              </w:rPr>
              <w:t>18</w:t>
            </w:r>
            <w:r w:rsidRPr="00E56A3F">
              <w:rPr>
                <w:rFonts w:ascii="Times New Roman" w:hAnsi="Times New Roman"/>
                <w:sz w:val="22"/>
                <w:szCs w:val="22"/>
              </w:rPr>
              <w:t>.01.19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11.52</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«База Морпорта»,</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 1 СШ 10 кВ.</w:t>
            </w:r>
          </w:p>
        </w:tc>
        <w:tc>
          <w:tcPr>
            <w:tcW w:w="3945" w:type="dxa"/>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Билибина 22, 24; Октябрьская 20, 20 корп. 1; Полярная 4/20, 6/17, 8 корп. 1; Портовая 25/21, 26 корп. 1, 33, 38, 38 корп. 2, 38 корп. 3; Приморская 1, 1 а, 7; Флотская 7.</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Д/сад № 60, Школа № 21, Общежитие СВГУ, Учебный корпус ГБПОУ «Медколледж». </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Вышли из строя КЛ-10 кВ «ПС База Морпорта – РП-7-3», КЛ-10 кВ «ПС База Морпорта – РП-7-1» каб. А. </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18.01.19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13.03</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71</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1439</w:t>
            </w:r>
          </w:p>
        </w:tc>
      </w:tr>
      <w:tr w:rsidR="00974E6A" w:rsidRPr="00E56A3F">
        <w:trPr>
          <w:cantSplit/>
        </w:trPr>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20.01.19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20.59</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 ф. 10 кВ «21 км».</w:t>
            </w:r>
          </w:p>
        </w:tc>
        <w:tc>
          <w:tcPr>
            <w:tcW w:w="3945" w:type="dxa"/>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пер. Библиотечный, Камчатская, Полевая, Продольная, СНТ «Ветеран», СОТ «Отдых», АЗС 35.</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20.01.19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21.03</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18,7</w:t>
            </w:r>
          </w:p>
        </w:tc>
      </w:tr>
      <w:tr w:rsidR="00974E6A" w:rsidRPr="00E56A3F">
        <w:trPr>
          <w:cantSplit/>
        </w:trPr>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20.01.19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21.17</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 ф. 10 кВ «21 км».</w:t>
            </w:r>
          </w:p>
        </w:tc>
        <w:tc>
          <w:tcPr>
            <w:tcW w:w="3945" w:type="dxa"/>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пер. Библиотечный, Камчатская, Полевая, Продольная, СНТ «Ветеран», СОТ «Отдых», АЗС 35.</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20.01.19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21.30</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60,8</w:t>
            </w:r>
          </w:p>
        </w:tc>
      </w:tr>
      <w:tr w:rsidR="00974E6A" w:rsidRPr="00E56A3F">
        <w:trPr>
          <w:cantSplit/>
        </w:trPr>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20.01.19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21.32</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 ф. 10 кВ «21 км».</w:t>
            </w:r>
          </w:p>
        </w:tc>
        <w:tc>
          <w:tcPr>
            <w:tcW w:w="3945" w:type="dxa"/>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пер. Библиотечный, Камчатская, Полевая, Продольная, СНТ «Ветеран», СОТ «Отдых», АЗС 35.</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Повреждение в ведомственных сетях, ТП-634.</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20.01.19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22.19</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47</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219</w:t>
            </w:r>
          </w:p>
        </w:tc>
      </w:tr>
      <w:tr w:rsidR="00974E6A" w:rsidRPr="00E56A3F">
        <w:trPr>
          <w:cantSplit/>
        </w:trPr>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21.01.19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10.05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«Солнечная»,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 2 СШ 10 кВ.</w:t>
            </w:r>
          </w:p>
        </w:tc>
        <w:tc>
          <w:tcPr>
            <w:tcW w:w="3945" w:type="dxa"/>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Арманская</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Жилые дома по адресу: Арманская 37/1, 40, 45 корп.2, 45 корп.4, 49, 49 а, 51, 51/1; Зайцева 27, 27/2, 27/3, 29, Д/сад № 72, МОГКУ «Д/дом «Надежда». </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Неисправность в сетях ПАО «Магаданэнерго».</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21.01.19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10.27</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345</w:t>
            </w:r>
          </w:p>
        </w:tc>
      </w:tr>
      <w:tr w:rsidR="00974E6A" w:rsidRPr="00E56A3F">
        <w:trPr>
          <w:cantSplit/>
        </w:trPr>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31.01.19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11.23</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«РП-4-4».</w:t>
            </w:r>
          </w:p>
        </w:tc>
        <w:tc>
          <w:tcPr>
            <w:tcW w:w="3945" w:type="dxa"/>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Берзина 3 в, 5 б, 5 в, 7 б, 7 в, 9 б, 9 в, 11 а, 11 б, 11 в, 13, 13 а, 13 б, 17, 17 а, 17 б, 19, 19 а, 19 б, 21, 21 а, 21 б, 23, 27, 29, 31, 33, Колымская 6, 6/1, 6/2, 6/3, 14, 14 а, 15, 16, 16 а, 17 в, 18, 22, 24, 26,                   ш. Колымское 13, Ямская 2, 4, 6, 8, 10.</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пер. Библиотечный, пер. Восточный, Камчатская, Полевая, Продольная,              2-я Транзитная, 3-я Транзитная,               пер. Транзитный, пер. 2-й Транзитный, СНТ «Ветеран», СОТ «Отдых», Д/сад № 57, № 63, Школа № 15, ЦТП № 6, Насосная МУП г. Магадана «Водоканал». АЗС 35.</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КЛ-10 кВ «ТП-311 – ТП-312».</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31.01.19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12.49</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86</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1230</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07.02.19 09.36</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«Юго-Восточная»,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«РП-3 А».</w:t>
            </w:r>
          </w:p>
        </w:tc>
        <w:tc>
          <w:tcPr>
            <w:tcW w:w="3945" w:type="dxa"/>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Жилые дома по адресу: Гагарина 33, 35, 36, 36 а, 38, 38 а, 38 б, 44/1, 46, 46 а,         46 б, 46 в, 48, 50, 52, 54; К. Маркса 72/2, 72 а, 74, 74 а, 76, 76 а, 78, 78 а, 80, 80 а, 82, 82 а, 84; Кольцевая 26, 28, 28 а, 30 а, 34 б, 34 в, </w:t>
            </w:r>
            <w:smartTag w:uri="urn:schemas-microsoft-com:office:smarttags" w:element="metricconverter">
              <w:smartTagPr>
                <w:attr w:name="ProductID" w:val="34 г"/>
              </w:smartTagPr>
              <w:r w:rsidRPr="00E56A3F">
                <w:rPr>
                  <w:rFonts w:ascii="Times New Roman" w:hAnsi="Times New Roman"/>
                  <w:sz w:val="22"/>
                  <w:szCs w:val="22"/>
                </w:rPr>
                <w:t>34 г</w:t>
              </w:r>
            </w:smartTag>
            <w:r w:rsidRPr="00E56A3F">
              <w:rPr>
                <w:rFonts w:ascii="Times New Roman" w:hAnsi="Times New Roman"/>
                <w:sz w:val="22"/>
                <w:szCs w:val="22"/>
              </w:rPr>
              <w:t xml:space="preserve">, 36, 36 корп. 1, 40, 44, 46, 48, 48 а, 50, 52, 52 а, 56, 58, 64 а;           пл. Космонавтов 5, 5 а, 7; Лукса 1, 3,           5, 9, 11, 13, 15, 15 а, 17 а;                          пер. Марчеканский 15, 15 корп. 1, 15 в, </w:t>
            </w:r>
            <w:smartTag w:uri="urn:schemas-microsoft-com:office:smarttags" w:element="metricconverter">
              <w:smartTagPr>
                <w:attr w:name="ProductID" w:val="15 г"/>
              </w:smartTagPr>
              <w:r w:rsidRPr="00E56A3F">
                <w:rPr>
                  <w:rFonts w:ascii="Times New Roman" w:hAnsi="Times New Roman"/>
                  <w:sz w:val="22"/>
                  <w:szCs w:val="22"/>
                </w:rPr>
                <w:t>15 г</w:t>
              </w:r>
            </w:smartTag>
            <w:r w:rsidRPr="00E56A3F">
              <w:rPr>
                <w:rFonts w:ascii="Times New Roman" w:hAnsi="Times New Roman"/>
                <w:sz w:val="22"/>
                <w:szCs w:val="22"/>
              </w:rPr>
              <w:t xml:space="preserve">, 17, 17 б, 17 в, 19, 19 а; Наровчатова 16, 17, 19, 21; пер. Швейников 17.  </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Д/сад № 7, № 55, № 58, № 61,  Школа лицей № 1, Школа № 24, Детская поликлиника № 3, Детский санаторий, Детская художественная школа, ПТУ № 3, Станция смешения № 4.</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07.02.19 09.40</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126</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13.02.19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08.55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«Автотэк»,</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1 и 2 СШ 6 кВ;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ПС 35/6 кВ «Дукча»,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«Тепличный 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«Солнечная»,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tc>
        <w:tc>
          <w:tcPr>
            <w:tcW w:w="3945" w:type="dxa"/>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Жилые дома по адресу: Авиационная 3, 11; Арманская 22, 37/1, 40, 41, 45/2, 45/4, 49, 49 а, 51, 51/1; Берзина 2, 3, 3 а, 3 б, 3 в, 4, 4/1, 4/2, 5, 5 а, 6, 7, 7 а, 8, 9,        9 а, 11; Зайцева 25, 25 а, 25/1, 27, 27/2, 27/3, 29; К. Маркса 31/18; ш. Колымское 4, 4/1, 4/2, 4/3, 6, 8 а, 8/2, 8/3, 9, 9 а, 9 б, 10 в, 11, 11 а, 11 б, 12, 14, 14/1, 14/2, 14/3; Лево-Набережная 23, 25; Ленина 6, 8, 10, 12, 14, 16 а, 18 а; Н. р. Магаданки 1, 5;  Пролетарская 1, 1 а, 2, 3 а, 3/1, 3/2, 3/3, 4; Пушкина 4 а; Радистов 6, 7, 8; Речная 8 а; Советская 5, 7; Транзитная 20; Ш. Шимича 3, 3/1, 3/2, 3/3, 7/3, 9, 9/2, 11, 11/1, 11/3, 14, 15, 16, 16 б, 17,       17 а, 20. </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Частный сектор по ул.: Авиационная, пер. 2-й Авиационный, пр. 1-й,  2-й, 3-й Авиационный, Амональная, Арманская, Аткинская, Брусничная, Дорожная, Зайцева, Иультинская, Кавинская, Красносельская, Лево-Набережная, Ленская, Лозовая, Межевая, Молодежная, Право-Набережная, Радистов, Спортивная, Тауйская, Тихая, Транзитная, 1-я, 2-я,  3-я Транзитная,  пер. Транзитный, Хасынская, Цветочная. </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Д/сад № 1, № 33, № 59,  № 72, МОГКУ «Д/дом «Надежда»,  Школа № 4, Учебный корпус ГБПОУ «МЛИПиСУ», Детская поликлиника № 4, Дом культуры «Молодежный», ЦТП № 5, № 10, Котельная № 12, № 43, №44, Станция смешения № 8, Скважина МУП «Водоканал», Административное здание «СИЗО-1», Автовокзал, АЗС № 1, № 2.</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Неисправность в сетях ПАО «Магаданэнерго».</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13.02.19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09.05</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 МВт</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16.02.19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18.20</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«Северная»,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 СШ 10 кВ.</w:t>
            </w:r>
          </w:p>
        </w:tc>
        <w:tc>
          <w:tcPr>
            <w:tcW w:w="3945" w:type="dxa"/>
          </w:tcPr>
          <w:p w:rsidR="00974E6A" w:rsidRPr="00E56A3F" w:rsidRDefault="00974E6A">
            <w:pPr>
              <w:rPr>
                <w:rFonts w:ascii="Times New Roman" w:hAnsi="Times New Roman"/>
                <w:sz w:val="22"/>
                <w:szCs w:val="22"/>
              </w:rPr>
            </w:pPr>
            <w:r w:rsidRPr="00E56A3F">
              <w:rPr>
                <w:rFonts w:ascii="Times New Roman" w:hAnsi="Times New Roman"/>
                <w:sz w:val="22"/>
                <w:szCs w:val="22"/>
              </w:rPr>
              <w:t>Жилые дома по адресу: Речная 57, 59, 59/3, 61/2, 61/3, 63, 63/1, 63/2, 63/3, 63/4, 64/4, 65, 65/1.</w:t>
            </w:r>
          </w:p>
          <w:p w:rsidR="00974E6A" w:rsidRPr="00E56A3F" w:rsidRDefault="00974E6A">
            <w:pPr>
              <w:rPr>
                <w:sz w:val="22"/>
                <w:szCs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16.02.19 19.14</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54</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1053</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17.02.19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20.48</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«Северная»,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 СШ 10 кВ.</w:t>
            </w:r>
          </w:p>
        </w:tc>
        <w:tc>
          <w:tcPr>
            <w:tcW w:w="3945" w:type="dxa"/>
          </w:tcPr>
          <w:p w:rsidR="00974E6A" w:rsidRPr="00E56A3F" w:rsidRDefault="00974E6A">
            <w:pPr>
              <w:rPr>
                <w:rFonts w:ascii="Times New Roman" w:hAnsi="Times New Roman"/>
                <w:sz w:val="22"/>
                <w:szCs w:val="22"/>
              </w:rPr>
            </w:pPr>
            <w:r w:rsidRPr="00E56A3F">
              <w:rPr>
                <w:rFonts w:ascii="Times New Roman" w:hAnsi="Times New Roman"/>
                <w:sz w:val="22"/>
                <w:szCs w:val="22"/>
              </w:rPr>
              <w:t>Жилые дома по адресу: Речная 57, 59, 59/3, 61/2, 61/3, 63, 63/1, 63/2, 63/3, 63/4, 64/4, 65, 65/1.</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17.02.19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21.05</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246</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20.02.19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04.13</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«ДЭС»,</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6 кВ «ТП-1».</w:t>
            </w:r>
          </w:p>
        </w:tc>
        <w:tc>
          <w:tcPr>
            <w:tcW w:w="3945" w:type="dxa"/>
          </w:tcPr>
          <w:p w:rsidR="00974E6A" w:rsidRPr="00E56A3F" w:rsidRDefault="00974E6A">
            <w:pPr>
              <w:rPr>
                <w:rFonts w:ascii="Times New Roman" w:hAnsi="Times New Roman"/>
                <w:sz w:val="22"/>
                <w:szCs w:val="22"/>
              </w:rPr>
            </w:pPr>
            <w:r w:rsidRPr="00E56A3F">
              <w:rPr>
                <w:rFonts w:ascii="Times New Roman" w:hAnsi="Times New Roman"/>
                <w:sz w:val="22"/>
                <w:szCs w:val="22"/>
              </w:rPr>
              <w:t>Жилые дома по адресу: К. Маркса 38, 40, 44.Дворец культуры профсоюзов.</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20.02.19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04.37</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24</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81</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22.02.19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10.37</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«ДЭС»,</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6 кВ «ТП-8».</w:t>
            </w:r>
          </w:p>
          <w:p w:rsidR="00974E6A" w:rsidRPr="00E56A3F" w:rsidRDefault="00974E6A">
            <w:pPr>
              <w:pStyle w:val="a"/>
              <w:snapToGrid w:val="0"/>
              <w:jc w:val="center"/>
              <w:rPr>
                <w:rFonts w:ascii="Times New Roman" w:hAnsi="Times New Roman"/>
                <w:sz w:val="22"/>
                <w:szCs w:val="22"/>
              </w:rPr>
            </w:pPr>
          </w:p>
        </w:tc>
        <w:tc>
          <w:tcPr>
            <w:tcW w:w="3945" w:type="dxa"/>
          </w:tcPr>
          <w:p w:rsidR="00974E6A" w:rsidRPr="00E56A3F" w:rsidRDefault="00974E6A">
            <w:pPr>
              <w:rPr>
                <w:rFonts w:ascii="Times New Roman" w:hAnsi="Times New Roman"/>
                <w:sz w:val="22"/>
                <w:szCs w:val="22"/>
              </w:rPr>
            </w:pPr>
            <w:r w:rsidRPr="00E56A3F">
              <w:rPr>
                <w:rFonts w:ascii="Times New Roman" w:hAnsi="Times New Roman"/>
                <w:sz w:val="22"/>
                <w:szCs w:val="22"/>
              </w:rPr>
              <w:t xml:space="preserve">Жилые дома по адресу: К. Маркса 11 а, 13; Транспортная 10, 12, 14. </w:t>
            </w:r>
          </w:p>
          <w:p w:rsidR="00974E6A" w:rsidRPr="00E56A3F" w:rsidRDefault="00974E6A">
            <w:pPr>
              <w:rPr>
                <w:rFonts w:ascii="Times New Roman" w:hAnsi="Times New Roman"/>
                <w:sz w:val="22"/>
                <w:szCs w:val="22"/>
              </w:rPr>
            </w:pPr>
            <w:r w:rsidRPr="00E56A3F">
              <w:rPr>
                <w:rFonts w:ascii="Times New Roman" w:hAnsi="Times New Roman"/>
                <w:sz w:val="22"/>
                <w:szCs w:val="22"/>
              </w:rPr>
              <w:t xml:space="preserve">Частный сектор по ул.: Верхняя,                 1-я Верхняя, Железнодорожная,           пер. 1-й Железнодорожный,                пер. 2-й Железнодорожный,                 пер. 3-й Железнодорожный, Заводская, Западная, К. Маркса, Песочная,               2-я Песочная, Право-Набережная,             пер. Пушкина, Речная, 2-я Речная, Сибирская, 2-я Сибирская, </w:t>
            </w:r>
          </w:p>
          <w:p w:rsidR="00974E6A" w:rsidRPr="00E56A3F" w:rsidRDefault="00974E6A">
            <w:pPr>
              <w:rPr>
                <w:rFonts w:ascii="Times New Roman" w:hAnsi="Times New Roman"/>
                <w:sz w:val="22"/>
                <w:szCs w:val="22"/>
              </w:rPr>
            </w:pPr>
            <w:r w:rsidRPr="00E56A3F">
              <w:rPr>
                <w:rFonts w:ascii="Times New Roman" w:hAnsi="Times New Roman"/>
                <w:sz w:val="22"/>
                <w:szCs w:val="22"/>
              </w:rPr>
              <w:t>Учебный корпус МОГАПОУ «МПТ», Административное здание ОГКУ «ПСЦ ГО ЗНТ и ПБ Магаданской области».</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КЛ-6 кВ «ТП-32 – ТП-33».</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22.02.19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13.27</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170</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2176</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22.02.19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12.51</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ВЛ-6 кВ «ТП-188» от ТП-310.</w:t>
            </w:r>
          </w:p>
        </w:tc>
        <w:tc>
          <w:tcPr>
            <w:tcW w:w="3945" w:type="dxa"/>
          </w:tcPr>
          <w:p w:rsidR="00974E6A" w:rsidRPr="00E56A3F" w:rsidRDefault="00974E6A">
            <w:pPr>
              <w:rPr>
                <w:rFonts w:ascii="Times New Roman" w:hAnsi="Times New Roman"/>
                <w:sz w:val="22"/>
                <w:szCs w:val="22"/>
              </w:rPr>
            </w:pPr>
            <w:r w:rsidRPr="00E56A3F">
              <w:rPr>
                <w:rFonts w:ascii="Times New Roman" w:hAnsi="Times New Roman"/>
                <w:sz w:val="22"/>
                <w:szCs w:val="22"/>
              </w:rPr>
              <w:t>Жилые дома по адресу: Речная 8 а.</w:t>
            </w:r>
          </w:p>
          <w:p w:rsidR="00974E6A" w:rsidRPr="00E56A3F" w:rsidRDefault="00974E6A">
            <w:pPr>
              <w:rPr>
                <w:rFonts w:ascii="Times New Roman" w:hAnsi="Times New Roman"/>
                <w:sz w:val="22"/>
                <w:szCs w:val="22"/>
              </w:rPr>
            </w:pPr>
            <w:r w:rsidRPr="00E56A3F">
              <w:rPr>
                <w:rFonts w:ascii="Times New Roman" w:hAnsi="Times New Roman"/>
                <w:sz w:val="22"/>
                <w:szCs w:val="22"/>
              </w:rPr>
              <w:t>Станция смешения № 8.</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22.02.19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13.27</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36</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73</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27.02.19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12.55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«Тепличный 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«Оранжерея-2».</w:t>
            </w:r>
          </w:p>
        </w:tc>
        <w:tc>
          <w:tcPr>
            <w:tcW w:w="3945" w:type="dxa"/>
          </w:tcPr>
          <w:p w:rsidR="00974E6A" w:rsidRPr="00E56A3F" w:rsidRDefault="00974E6A">
            <w:pPr>
              <w:rPr>
                <w:rFonts w:ascii="Times New Roman" w:hAnsi="Times New Roman"/>
                <w:sz w:val="22"/>
                <w:szCs w:val="22"/>
              </w:rPr>
            </w:pPr>
            <w:r w:rsidRPr="00E56A3F">
              <w:rPr>
                <w:rFonts w:ascii="Times New Roman" w:hAnsi="Times New Roman"/>
                <w:sz w:val="22"/>
                <w:szCs w:val="22"/>
              </w:rPr>
              <w:t xml:space="preserve">ЦТП № 10, Очистные сооружения МУП г. Магадана «Водоканал». </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27.02.19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13.16</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60</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05.03.19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05.10</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«Нагаевская»,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6 кВ «ТП-190».</w:t>
            </w:r>
          </w:p>
        </w:tc>
        <w:tc>
          <w:tcPr>
            <w:tcW w:w="3945" w:type="dxa"/>
          </w:tcPr>
          <w:p w:rsidR="00974E6A" w:rsidRPr="00E56A3F" w:rsidRDefault="00974E6A">
            <w:pPr>
              <w:rPr>
                <w:rFonts w:ascii="Times New Roman" w:hAnsi="Times New Roman"/>
                <w:sz w:val="22"/>
                <w:szCs w:val="22"/>
              </w:rPr>
            </w:pPr>
            <w:r w:rsidRPr="00E56A3F">
              <w:rPr>
                <w:rFonts w:ascii="Times New Roman" w:hAnsi="Times New Roman"/>
                <w:sz w:val="22"/>
                <w:szCs w:val="22"/>
              </w:rPr>
              <w:t>Жилые дома по адресу: Гагарина 5 а,     5 б, 7 а, 7 б, 9 а,9 б; Парковая 31/10;  Скуридина 6, 6 а; Якутская 54, 60, 62,  66 а.Станция переливания крови, Объекты ГБУЗ «МОБ».</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КЛ-6 кВ «ПС Нагаевская – ТП-190».</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05.03.19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05.52</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42</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95</w:t>
            </w:r>
          </w:p>
          <w:p w:rsidR="00974E6A" w:rsidRPr="00E56A3F" w:rsidRDefault="00974E6A">
            <w:pPr>
              <w:pStyle w:val="a"/>
              <w:snapToGrid w:val="0"/>
              <w:jc w:val="center"/>
              <w:rPr>
                <w:rFonts w:ascii="Times New Roman" w:hAnsi="Times New Roman"/>
                <w:sz w:val="22"/>
                <w:szCs w:val="22"/>
              </w:rPr>
            </w:pP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07.03.19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15.29</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«База Морпорта»,</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«РП-7 секц.2».</w:t>
            </w:r>
          </w:p>
        </w:tc>
        <w:tc>
          <w:tcPr>
            <w:tcW w:w="3945" w:type="dxa"/>
          </w:tcPr>
          <w:p w:rsidR="00974E6A" w:rsidRPr="00E56A3F" w:rsidRDefault="00974E6A">
            <w:pPr>
              <w:rPr>
                <w:rFonts w:ascii="Times New Roman" w:hAnsi="Times New Roman"/>
                <w:sz w:val="22"/>
                <w:szCs w:val="22"/>
              </w:rPr>
            </w:pPr>
            <w:r w:rsidRPr="00E56A3F">
              <w:rPr>
                <w:rFonts w:ascii="Times New Roman" w:hAnsi="Times New Roman"/>
                <w:sz w:val="22"/>
                <w:szCs w:val="22"/>
              </w:rPr>
              <w:t>Жилые дома по адресу: Билибина 22, 24, 26;Октябрьская 6, 9, 10, 20, 20 корп. 1; Полярная 4/20, 6/17, 8 корп. 1; Портовая 25/21, 27, 27/1, 29, 31/12,38, 38 корп. 2, 38 корп. 3; Приморская 1, 1 а, 5, 7, 7 корп. 1, 7 корп. 2; Флотская 4, 6, 6/1, 6/2, 7, 8, 20/8, 22.</w:t>
            </w:r>
          </w:p>
          <w:p w:rsidR="00974E6A" w:rsidRPr="00E56A3F" w:rsidRDefault="00974E6A">
            <w:pPr>
              <w:rPr>
                <w:rFonts w:ascii="Times New Roman" w:hAnsi="Times New Roman"/>
                <w:sz w:val="22"/>
                <w:szCs w:val="22"/>
              </w:rPr>
            </w:pPr>
            <w:r w:rsidRPr="00E56A3F">
              <w:rPr>
                <w:rFonts w:ascii="Times New Roman" w:hAnsi="Times New Roman"/>
                <w:sz w:val="22"/>
                <w:szCs w:val="22"/>
              </w:rPr>
              <w:t xml:space="preserve">Частный сектор по ул.: Приморская, </w:t>
            </w:r>
          </w:p>
          <w:p w:rsidR="00974E6A" w:rsidRPr="00E56A3F" w:rsidRDefault="00974E6A">
            <w:pPr>
              <w:rPr>
                <w:rFonts w:ascii="Times New Roman" w:hAnsi="Times New Roman"/>
                <w:sz w:val="22"/>
                <w:szCs w:val="22"/>
              </w:rPr>
            </w:pPr>
            <w:r w:rsidRPr="00E56A3F">
              <w:rPr>
                <w:rFonts w:ascii="Times New Roman" w:hAnsi="Times New Roman"/>
                <w:sz w:val="22"/>
                <w:szCs w:val="22"/>
              </w:rPr>
              <w:t>Д/сад № 60, Школа № 21, Учебный корпус ГБПОУ «Медколледж», Общежитие СВГУ, Котельная 31, Спасательная станция.</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07.03.19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15.36</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7</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169</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12.03.19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18.07</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«Автотэк»,</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1 и 2 СШ 6 кВ;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ПС 35/6 кВ «Дукча»,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«Тепличный 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«Солнечная»,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«Северная»,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«Снежная»,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«База Морпорта»,</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«Пивзавод»,</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«Промкомбинат»,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«Мясокомбинат»,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«Веселая»,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«КПД»,</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«Юго-Восточная»,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tc>
        <w:tc>
          <w:tcPr>
            <w:tcW w:w="394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Мкр-ны «Звезда», «Автотек», «31-й квартал», «Строитель», «Простоквашино», «Пригородный», «95-й квартал», «Веселая», «Кожзаводской», «Марчекан», «7 рабочий», «Нагаево», «Каменный карьер», «Морго14.03.19</w:t>
            </w:r>
          </w:p>
          <w:p w:rsidR="00974E6A" w:rsidRPr="00E56A3F" w:rsidRDefault="00974E6A">
            <w:pPr>
              <w:jc w:val="center"/>
              <w:rPr>
                <w:rFonts w:ascii="Times New Roman" w:hAnsi="Times New Roman"/>
                <w:sz w:val="22"/>
                <w:szCs w:val="22"/>
              </w:rPr>
            </w:pPr>
            <w:r w:rsidRPr="00E56A3F">
              <w:rPr>
                <w:rFonts w:ascii="Times New Roman" w:hAnsi="Times New Roman"/>
                <w:sz w:val="22"/>
                <w:szCs w:val="22"/>
              </w:rPr>
              <w:t>12.12родок», «21 век», «Пионерный», «Солнечный», «Пивзавод», частично ул. К. Маркса и ул. Гагарина, «Дукча», пос. Снежный.</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Авария в сетях ПАО «МагаданЭнерго».</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18.28</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w:t>
            </w:r>
          </w:p>
        </w:tc>
        <w:tc>
          <w:tcPr>
            <w:tcW w:w="1186" w:type="dxa"/>
            <w:vAlign w:val="center"/>
          </w:tcPr>
          <w:p w:rsidR="00974E6A" w:rsidRPr="00E56A3F" w:rsidRDefault="00974E6A">
            <w:pPr>
              <w:pStyle w:val="a"/>
              <w:snapToGrid w:val="0"/>
              <w:jc w:val="center"/>
              <w:rPr>
                <w:rFonts w:ascii="Times New Roman" w:hAnsi="Times New Roman"/>
                <w:sz w:val="22"/>
                <w:szCs w:val="22"/>
              </w:rPr>
            </w:pP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11.50</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«РП-4 ввод 3».</w:t>
            </w:r>
          </w:p>
        </w:tc>
        <w:tc>
          <w:tcPr>
            <w:tcW w:w="3945" w:type="dxa"/>
          </w:tcPr>
          <w:p w:rsidR="00974E6A" w:rsidRPr="00E56A3F" w:rsidRDefault="00974E6A">
            <w:pPr>
              <w:rPr>
                <w:rFonts w:ascii="Times New Roman" w:hAnsi="Times New Roman"/>
                <w:sz w:val="22"/>
                <w:szCs w:val="22"/>
              </w:rPr>
            </w:pPr>
            <w:r w:rsidRPr="00E56A3F">
              <w:rPr>
                <w:rFonts w:ascii="Times New Roman" w:hAnsi="Times New Roman"/>
                <w:sz w:val="22"/>
                <w:szCs w:val="22"/>
              </w:rPr>
              <w:t xml:space="preserve">Жилые дома по адресу: Берзина 3 в, 5 б, 5 в, 7 в, 9 в, 11 а, 11 б, 11 в; Колымская 5, 5 а, 7/1, 9, 9 а, 9 б, 11, 11 а, 12, 14, 15, 15 а, 17 а корп. 1, 17 а корп. 2;               ш. Колымское 13; Попова 3, 3/1, 3/2, 3/3, 5, 5/1, 5/2, 5/3, 7, 7/1, 7/2, 7/3; Ямская 10, </w:t>
            </w:r>
          </w:p>
          <w:p w:rsidR="00974E6A" w:rsidRPr="00E56A3F" w:rsidRDefault="00974E6A">
            <w:pPr>
              <w:rPr>
                <w:rFonts w:ascii="Times New Roman" w:hAnsi="Times New Roman"/>
                <w:sz w:val="22"/>
                <w:szCs w:val="22"/>
              </w:rPr>
            </w:pPr>
            <w:r w:rsidRPr="00E56A3F">
              <w:rPr>
                <w:rFonts w:ascii="Times New Roman" w:hAnsi="Times New Roman"/>
                <w:sz w:val="22"/>
                <w:szCs w:val="22"/>
              </w:rPr>
              <w:t>Частный сектор по ул.: пер. Библиотечный, Глинобитная, Колымская, ш. Колымское, Попова, Средняя, пер. Ямской.</w:t>
            </w:r>
          </w:p>
          <w:p w:rsidR="00974E6A" w:rsidRPr="00E56A3F" w:rsidRDefault="00974E6A">
            <w:pPr>
              <w:rPr>
                <w:rFonts w:ascii="Times New Roman" w:hAnsi="Times New Roman"/>
                <w:sz w:val="22"/>
                <w:szCs w:val="22"/>
              </w:rPr>
            </w:pPr>
            <w:r w:rsidRPr="00E56A3F">
              <w:rPr>
                <w:rFonts w:ascii="Times New Roman" w:hAnsi="Times New Roman"/>
                <w:sz w:val="22"/>
                <w:szCs w:val="22"/>
              </w:rPr>
              <w:t>Д/сад № 39, Д/сад № 57, Школа № 15, Поликлиника № 5, ЦТП № 6, Насосная МУП «Водоканал».</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КЛ-10 кВ «РП-4 – ТП-542 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12.12</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480</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19.57</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«Юго-Восточная»,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«РП-2 А», «РП-3 А».</w:t>
            </w:r>
          </w:p>
        </w:tc>
        <w:tc>
          <w:tcPr>
            <w:tcW w:w="3945" w:type="dxa"/>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Жилые дома по адресу: Гагарина 21а, 23, 24 к1, 27, 23а, 23б, 25а, 25б, 33, 35, 36, 36 а, 38, 38 а, 38 б, 44/1, 46, 46 а,         46 б, 46 в, 48, 50, 52, 54; К. Маркса 41, 41а, 43, 43а, 45, 60, 64, 60а, 62а, 62б, 72/2, 72 а, 74, 74 а, 76, 76 а, 78, 78 а, 80, 80 а, 82, 82 а, 84; Кольцевая 26, 28, 28 а, 30 а, 34 б, 34 в, 34 г, 36, 36 корп. 1, 40, 44, 46, 48, 48 а, 50, 52, 52 а, 56, 58, 64 а;           пл. Космонавтов 1/27, 5, 5 а, 7; Лукса 1, 3, 5, 9, 11, 13, 15, 15 а, 17 а;                          пер. Марчеканский 15, 15 корп. 1, 15 в, 15 г, 17, 17 б, 17 в, 19, 19 а; Наровчатова 16, 17, 19, 21; пер. Швейников 17.  </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Д/сад № 7, № 55, № 58, № 61,  Школа лицей № 1, Школа № 24, Детская поликлиника № 3, Детский санаторий, Детская художественная школа, ПТУ № 3, Станция смешения № 4.</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КЛ-10 кВ «ПС Юго-Восточная – РП-2 ввод 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20.57</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60</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2184</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20.47</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«Северная»,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 СШ 10 кВ.</w:t>
            </w:r>
          </w:p>
        </w:tc>
        <w:tc>
          <w:tcPr>
            <w:tcW w:w="3945" w:type="dxa"/>
          </w:tcPr>
          <w:p w:rsidR="00974E6A" w:rsidRPr="00E56A3F" w:rsidRDefault="00974E6A">
            <w:pPr>
              <w:rPr>
                <w:rFonts w:ascii="Times New Roman" w:hAnsi="Times New Roman"/>
                <w:sz w:val="22"/>
                <w:szCs w:val="22"/>
              </w:rPr>
            </w:pPr>
            <w:r w:rsidRPr="00E56A3F">
              <w:rPr>
                <w:rFonts w:ascii="Times New Roman" w:hAnsi="Times New Roman"/>
                <w:sz w:val="22"/>
                <w:szCs w:val="22"/>
              </w:rPr>
              <w:t>Жилые дома по адресу: Речная 57, 59, 59/3, 61/2, 61/3, 63, 63/1, 63/2, 63/3, 63/4, 64/4, 65, 65/1.</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20.48</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14,04</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17.16</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«Автотэк»,</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1 и 2 СШ 6 кВ;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ПС 35/6 кВ «Дукча»,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«Тепличный 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«Солнечная»,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«Северная»,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«Снежная»,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«База Морпорта»,</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«Пивзавод»,</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«Промкомбинат»,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«Мясокомбинат»,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«Веселая»,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«КПД»,</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«Юго-Восточная»,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tc>
        <w:tc>
          <w:tcPr>
            <w:tcW w:w="394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Мкр-ны «Звезда», «Автотек», «31-й квартал», «Строитель», «Простоквашино», «Пригородный», «95-й квартал», «Веселая», «Кожзаводской», «Марчекан», «7 рабочий», «Нагаево», «Каменный карьер», «Морго14.03.19</w:t>
            </w:r>
          </w:p>
          <w:p w:rsidR="00974E6A" w:rsidRPr="00E56A3F" w:rsidRDefault="00974E6A">
            <w:pPr>
              <w:jc w:val="center"/>
              <w:rPr>
                <w:rFonts w:ascii="Times New Roman" w:hAnsi="Times New Roman"/>
                <w:sz w:val="22"/>
                <w:szCs w:val="22"/>
              </w:rPr>
            </w:pPr>
            <w:r w:rsidRPr="00E56A3F">
              <w:rPr>
                <w:rFonts w:ascii="Times New Roman" w:hAnsi="Times New Roman"/>
                <w:sz w:val="22"/>
                <w:szCs w:val="22"/>
              </w:rPr>
              <w:t>12.12родок», «21 век», «Пионерный», «Солнечный», «Пивзавод», частично ул. К. Маркса и ул. Гагарина, «Дукча», пос. Снежный.</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Авария в сетях ПАО «МагаданЭнерго».</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21.03.19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17.36</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w:t>
            </w:r>
          </w:p>
        </w:tc>
        <w:tc>
          <w:tcPr>
            <w:tcW w:w="1186" w:type="dxa"/>
            <w:vAlign w:val="center"/>
          </w:tcPr>
          <w:p w:rsidR="00974E6A" w:rsidRPr="00E56A3F" w:rsidRDefault="00974E6A">
            <w:pPr>
              <w:pStyle w:val="a"/>
              <w:snapToGrid w:val="0"/>
              <w:jc w:val="center"/>
              <w:rPr>
                <w:rFonts w:ascii="Times New Roman" w:hAnsi="Times New Roman"/>
                <w:sz w:val="22"/>
                <w:szCs w:val="22"/>
              </w:rPr>
            </w:pP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20.48</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«Юго-Восточная»,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«РП-3 Б».</w:t>
            </w:r>
          </w:p>
        </w:tc>
        <w:tc>
          <w:tcPr>
            <w:tcW w:w="3945" w:type="dxa"/>
          </w:tcPr>
          <w:p w:rsidR="00974E6A" w:rsidRPr="00E56A3F" w:rsidRDefault="00974E6A">
            <w:pPr>
              <w:rPr>
                <w:rFonts w:ascii="Times New Roman" w:hAnsi="Times New Roman"/>
                <w:sz w:val="22"/>
                <w:szCs w:val="22"/>
              </w:rPr>
            </w:pPr>
            <w:r w:rsidRPr="00E56A3F">
              <w:rPr>
                <w:rFonts w:ascii="Times New Roman" w:hAnsi="Times New Roman"/>
                <w:sz w:val="22"/>
                <w:szCs w:val="22"/>
              </w:rPr>
              <w:t>Жилые дома по адресу: Гагарина 33, 36, 38, 40, 46, 46 а, 46 б, 46 в, 50, 52, 54;     К. Маркса 78, 78 а, 80, 80 а, 82, 82 а, 84; Кольцевая 26, 28, 28 а, 30 а, 34 в, 34 б, 34 г, 44, 46, 48, 48 а, 50, 56, 58, 64 а;    пл. Космонавтов 5, 5 а, 7; Лукса 1, 2, 3, 4, 4 а, 6, 8, 9, 10, 10 а, 11, 12, 13, 14, 15, 15 а, 17 а; пер. Марчеканский 11, 13, 15, 15 корп. 1, 15 в, 15 г, 17, 17 а, 17 б, 17 в, 19, 19 а; Наровчатова 17, 19, 21;         пер. Швейников 17.</w:t>
            </w:r>
          </w:p>
          <w:p w:rsidR="00974E6A" w:rsidRPr="00E56A3F" w:rsidRDefault="00974E6A">
            <w:pPr>
              <w:rPr>
                <w:rFonts w:ascii="Times New Roman" w:hAnsi="Times New Roman"/>
                <w:sz w:val="22"/>
                <w:szCs w:val="22"/>
              </w:rPr>
            </w:pPr>
            <w:r w:rsidRPr="00E56A3F">
              <w:rPr>
                <w:rFonts w:ascii="Times New Roman" w:hAnsi="Times New Roman"/>
                <w:sz w:val="22"/>
                <w:szCs w:val="22"/>
              </w:rPr>
              <w:t>Дом ребенка, Д/сад № 7, Школа № 19, Станция смешения № 4.</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КЛ-10 кВ «РП-3 – ТП-252»</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22.32</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104</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1415</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23.03.19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10.54</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«Дукча»,</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6 кВ «13 км».</w:t>
            </w:r>
          </w:p>
        </w:tc>
        <w:tc>
          <w:tcPr>
            <w:tcW w:w="3945" w:type="dxa"/>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пер. 2-й Авиационный; пр. 1-й Авиационный; Амональная; Лозовая; Цветочная.</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Обрыв провода на опоре           № 4/14/6, отпайка ТП-130. </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23.03.19 15.17</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263</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572</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03.04.19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15.55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«База Морпорта»,</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«РП-7-1».</w:t>
            </w:r>
          </w:p>
        </w:tc>
        <w:tc>
          <w:tcPr>
            <w:tcW w:w="3945" w:type="dxa"/>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Портовая 26 корп. 1.</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ЦТП №13.</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Вышла из строя КЛ-10 кВ           «ТП-238 – ТП-192».  </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03.04.19 17.50</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105</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16.16</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«КПД»,</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1 СШ 6 кВ. </w:t>
            </w:r>
          </w:p>
        </w:tc>
        <w:tc>
          <w:tcPr>
            <w:tcW w:w="3945" w:type="dxa"/>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ш. Марчеканское 10 корп. 1, 16, 22, 34/1, 36, 38 а/1, 38 а/2, 38 а/3, Чубарова 4 а, Южная 1 а.</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пер. Заводской, Загородная, 2-я Загородная, пер. Загородный,   Литейная, Метеосопка, Морская, Ново-Нагаевская, Приморская, Потапова, Сахалинская, Широкая, Южная, Ясная.</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Пожарная часть № 1, ПОУ Магаданская ОТШ ДОСААФ России.</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Причина не установлена.  </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16.35</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345</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18.15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«ТП-21».</w:t>
            </w:r>
          </w:p>
        </w:tc>
        <w:tc>
          <w:tcPr>
            <w:tcW w:w="3945" w:type="dxa"/>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пер. Библиотечный, Камчатская, Полевая, Продольная.</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СНТ «Ветеран», СОТ «Отдых».</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Повреждение в ведомственных сетях.</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18.47</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32</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108</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23.04.19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06.45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«КПД»,</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СШ 6 кВ.</w:t>
            </w:r>
          </w:p>
        </w:tc>
        <w:tc>
          <w:tcPr>
            <w:tcW w:w="3945" w:type="dxa"/>
            <w:vAlign w:val="center"/>
          </w:tcPr>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Жилые дома по адресу: ш. Марчеканское 10 корп. 1, 16, 22, 34/1, 36, 38 а/1, 38 а/2, 38 а/3, Чубарова 4 а, Южная 1 а.</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Частный сектор по ул.: пер. Заводской, Загородная, 2-я Загородная, пер. Загородный,   Литейная, Метеосопка, Морская, Ново-Нагаевская, Приморская, Потапова, Сахалинская, Широкая, Южная, Ясная.</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Пожарная часть № 1, ПОУ Магаданская ОТШ ДОСААФ России.</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Причина не установлена.  </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23.04.19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07.00</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372</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24.04.19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12.25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«Северная»,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 СШ 10 кВ.</w:t>
            </w:r>
          </w:p>
        </w:tc>
        <w:tc>
          <w:tcPr>
            <w:tcW w:w="3945" w:type="dxa"/>
            <w:vAlign w:val="center"/>
          </w:tcPr>
          <w:p w:rsidR="00974E6A" w:rsidRPr="00E56A3F" w:rsidRDefault="00974E6A">
            <w:pPr>
              <w:rPr>
                <w:rFonts w:ascii="Times New Roman" w:hAnsi="Times New Roman"/>
                <w:sz w:val="22"/>
                <w:szCs w:val="22"/>
              </w:rPr>
            </w:pPr>
            <w:r w:rsidRPr="00E56A3F">
              <w:rPr>
                <w:rFonts w:ascii="Times New Roman" w:hAnsi="Times New Roman"/>
                <w:sz w:val="22"/>
                <w:szCs w:val="22"/>
              </w:rPr>
              <w:t>Жилые дома по адресу: Речная 57, 59, 59/3, 61/2, 61/3, 63, 63/1, 63/2, 63/3, 63/4, 64/4, 65, 65/1.</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Причина не установлена.  </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24.04.19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12.28</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42</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24.04.19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13.10</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«Северная»,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 СШ 10 кВ.</w:t>
            </w:r>
          </w:p>
        </w:tc>
        <w:tc>
          <w:tcPr>
            <w:tcW w:w="3945" w:type="dxa"/>
            <w:vAlign w:val="center"/>
          </w:tcPr>
          <w:p w:rsidR="00974E6A" w:rsidRPr="00E56A3F" w:rsidRDefault="00974E6A">
            <w:pPr>
              <w:rPr>
                <w:rFonts w:ascii="Times New Roman" w:hAnsi="Times New Roman"/>
                <w:sz w:val="22"/>
                <w:szCs w:val="22"/>
              </w:rPr>
            </w:pPr>
            <w:r w:rsidRPr="00E56A3F">
              <w:rPr>
                <w:rFonts w:ascii="Times New Roman" w:hAnsi="Times New Roman"/>
                <w:sz w:val="22"/>
                <w:szCs w:val="22"/>
              </w:rPr>
              <w:t>Жилые дома по адресу: Речная 57, 59, 59/3, 61/2, 61/3, 63, 63/1, 63/2, 63/3, 63/4, 64/4, 65, 65/1.</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Причина не установлена.  </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24.04.19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14.55</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105</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546</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24.04.19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19.12</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«КПД»,</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СШ 6 кВ.</w:t>
            </w:r>
          </w:p>
        </w:tc>
        <w:tc>
          <w:tcPr>
            <w:tcW w:w="3945" w:type="dxa"/>
            <w:vAlign w:val="center"/>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ш. Марчеканское 10 корп. 1, 16, 22, 34/1, 36, 38 а/1, 38 а/2, 38 а/3, Чубарова 4 а, Южная 1 а.</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пер. Заводской, Загородная, 2-я Загородная, пер. Загородный,   Литейная, Метеосопка, Морская, Ново-Нагаевская, Приморская, Потапова, Сахалинская, Широкая, Южная, Ясная.</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Пожарная часть № 1, ПОУ Магаданская ОТШ ДОСААФ России.</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Причина не установлена.  </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24.04.19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19.40</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38</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1065</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25.04.19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12.57</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ПС-35/10 кВ «База Морпорта»,</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«РП-7-2».</w:t>
            </w:r>
          </w:p>
        </w:tc>
        <w:tc>
          <w:tcPr>
            <w:tcW w:w="3945" w:type="dxa"/>
            <w:vAlign w:val="center"/>
          </w:tcPr>
          <w:p w:rsidR="00974E6A" w:rsidRPr="00E56A3F" w:rsidRDefault="00974E6A">
            <w:pPr>
              <w:rPr>
                <w:rFonts w:ascii="Times New Roman" w:hAnsi="Times New Roman"/>
                <w:sz w:val="22"/>
                <w:szCs w:val="22"/>
              </w:rPr>
            </w:pPr>
            <w:r w:rsidRPr="00E56A3F">
              <w:rPr>
                <w:rFonts w:ascii="Times New Roman" w:hAnsi="Times New Roman"/>
                <w:sz w:val="22"/>
                <w:szCs w:val="22"/>
              </w:rPr>
              <w:t>Жилые дома по адресу: Билибина 22, 24, 26; Октябрьская 6, 9, 10, 20, 20 корп. 1; Полярная 4/20, 6/17, 8 корп. 1; Портовая 25/21, 27, 27/1, 29, 31/12,38, 38 корп. 2, 38 корп. 3; Приморская 1, 1 а, 5, 7, 7 корп. 1, 7 корп. 2; Флотская 4, 6, 6/1, 6/2, 7, 8, 20/8, 22. Частный сектор по ул.: Приморская, Д/сад № 60, Школа № 21, Учебный корпус ГБПОУ «Медколледж», Общежитие СВГУ, Спасательная станция.</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Вышла из строя КЛ-10 кВ «ПС База Морпорта - РП-7-2»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каб. А, каб. Б.</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25.04.19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13.50</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53</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854</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25.04.19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19.38</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«КПД»,</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СШ 6 кВ.</w:t>
            </w:r>
          </w:p>
        </w:tc>
        <w:tc>
          <w:tcPr>
            <w:tcW w:w="3945" w:type="dxa"/>
            <w:vAlign w:val="center"/>
          </w:tcPr>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Жилые дома по адресу: ш. Марчеканское 10 корп. 1, 16, 22, 34/1, 36, 38 а/1, 38 а/2, 38 а/3, Чубарова 4 а, Южная 1 а.</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Частный сектор по ул.: пер. Заводской, Загородная, 2-я Загородная, пер. Загородный,   Литейная, Метеосопка, Морская, Ново-Нагаевская, Приморская, Потапова, Сахалинская, Широкая, Южная, Ясная.</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Пожарная часть № 1, ПОУ Магаданская ОТШ ДОСААФ России.</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25.04.19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19.53</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312</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25.04.19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20.55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«КПД»,</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СШ 6 кВ.</w:t>
            </w:r>
          </w:p>
        </w:tc>
        <w:tc>
          <w:tcPr>
            <w:tcW w:w="3945" w:type="dxa"/>
            <w:vAlign w:val="center"/>
          </w:tcPr>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Жилые дома по адресу: ш. Марчеканское 10 корп. 1, 16, 22, 34/1, 36, 38 а/1, 38 а/2, 38 а/3, Чубарова 4 а, Южная 1 а.</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Частный сектор по ул.: пер. Заводской, Загородная, 2-я Загородная, пер. Загородный,   Литейная, Метеосопка, Морская, Ново-Нагаевская, Приморская, Потапова, Сахалинская, Широкая, Южная, Ясная.</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Пожарная часть № 1, ПОУ Магаданская ОТШ ДОСААФ России.</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КЛ-6 кВ «ТП-37 – ТП-134».</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25.04.19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22.27</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92</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1472</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26.04.19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15.00</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«Автотэк»,</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СШ 6 кВ.</w:t>
            </w:r>
          </w:p>
        </w:tc>
        <w:tc>
          <w:tcPr>
            <w:tcW w:w="3945" w:type="dxa"/>
            <w:vAlign w:val="center"/>
          </w:tcPr>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Жилые дома по адресу: Берзина 2, 4, 4/1, 4/2, К. Маркса 31/18, ш. Колымское 4, 4/1, 4/2, 4/3, 6, 8 а, Ленина 14, 16 а,   18 а, Н. р. Магаданки 1, Пролетарская 1, 1 а, 3 а, 3/1, Речная 8 а, Советская 5, 7, Ш. Шимича 20.</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Частный сектор по ул.: Верхняя,             1-я Верхняя, Железнодорожная,          пер. 1-й Железнодорожный,                   пер. 2-й Железнодорожный,                  пер. 3-й Железнодорожный, Заводская, Западная, Лево-Набережная, Песочная, 2-я Песочная, Право-Набережная, Речная, 2-я Речная, Сибирская,                  2-я Сибирская.</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Д/сад № 1, Д/сад № 33, Д/сад № 59, Школа № 4, Дом культуры «Молодежный», Детская поликлиника № 4, ЦТП № 5, Станция смешения 8, Приемный пункт ФКУ «ВК МО», Спецкорпус ФКУ СИЗО 1 УФСИН России по Магаданской области.</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26.04.19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15.02</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25</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29.04.19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01.09</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ПС-35/6 кВ «Веселая»,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6 кВ «Рыбзавод-2».</w:t>
            </w:r>
          </w:p>
        </w:tc>
        <w:tc>
          <w:tcPr>
            <w:tcW w:w="3945" w:type="dxa"/>
            <w:vAlign w:val="center"/>
          </w:tcPr>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Жилые дома по адресу: Бассейновая 10, 10 а, 10 б, Рыбозаводская 2 в, 2 г, 2 д, пер. Рыбзаводской 1/4, 1/4 а.</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КЛ-6 кВ «ПС Веселая – ф. Рыбзавод-2».</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29.04.19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02.05</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56</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72</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03.05.19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15.06</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«Северная»,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 СШ 10 кВ.</w:t>
            </w:r>
          </w:p>
        </w:tc>
        <w:tc>
          <w:tcPr>
            <w:tcW w:w="3945" w:type="dxa"/>
            <w:vAlign w:val="center"/>
          </w:tcPr>
          <w:p w:rsidR="00974E6A" w:rsidRPr="00E56A3F" w:rsidRDefault="00974E6A">
            <w:pPr>
              <w:rPr>
                <w:rFonts w:ascii="Times New Roman" w:hAnsi="Times New Roman"/>
                <w:sz w:val="22"/>
                <w:szCs w:val="22"/>
              </w:rPr>
            </w:pPr>
            <w:r w:rsidRPr="00E56A3F">
              <w:rPr>
                <w:rFonts w:ascii="Times New Roman" w:hAnsi="Times New Roman"/>
                <w:sz w:val="22"/>
                <w:szCs w:val="22"/>
              </w:rPr>
              <w:t>Жилые дома по адресу: Речная 57, 59, 59/3, 61/2, 61/3, 63, 63/1, 63/2, 63/3, 63/4, 64/4, 65, 65/1.</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Повреждение в ведомственных сетях.</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03.05.19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16.40</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94</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344</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03.05.19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22.12</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«Северная»,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 СШ 10 кВ.</w:t>
            </w:r>
          </w:p>
        </w:tc>
        <w:tc>
          <w:tcPr>
            <w:tcW w:w="3945" w:type="dxa"/>
            <w:vAlign w:val="center"/>
          </w:tcPr>
          <w:p w:rsidR="00974E6A" w:rsidRPr="00E56A3F" w:rsidRDefault="00974E6A">
            <w:pPr>
              <w:rPr>
                <w:rFonts w:ascii="Times New Roman" w:hAnsi="Times New Roman"/>
                <w:sz w:val="22"/>
                <w:szCs w:val="22"/>
              </w:rPr>
            </w:pPr>
            <w:r w:rsidRPr="00E56A3F">
              <w:rPr>
                <w:rFonts w:ascii="Times New Roman" w:hAnsi="Times New Roman"/>
                <w:sz w:val="22"/>
                <w:szCs w:val="22"/>
              </w:rPr>
              <w:t xml:space="preserve">Жилые дома по адресу: Речная 57, 59, 59/3, 61/2, 61/3, 63, 63/1, 63/2, 63/3, 63/4, 64/4, 65, 65/1. </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Повреждение в ведомственных сетях.</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03.05.19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22.16</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46.8</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04.05.19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16.36</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«Тепличный 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«Оранжерея-2».</w:t>
            </w:r>
          </w:p>
        </w:tc>
        <w:tc>
          <w:tcPr>
            <w:tcW w:w="3945" w:type="dxa"/>
            <w:vAlign w:val="center"/>
          </w:tcPr>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ЦТП № 10, Очистные сооружения МУП г. Магадана «Водоканал».</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04.05.19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17.22</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44</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228</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03.55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«РП-4-4».</w:t>
            </w:r>
          </w:p>
        </w:tc>
        <w:tc>
          <w:tcPr>
            <w:tcW w:w="3945" w:type="dxa"/>
            <w:vAlign w:val="center"/>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Берзина 3 в, 5 б, 5 в, 7 б, 7 в, 9 б, 9 в, 11 а, 11 б, 11 в, 13, 13 а, 13 б, 17, 17 а, 17 б, 19, 19 а, 19 б, 21, 21 а, 21 б, 23, 27, 29, 31, 33, Колымская 6, 6/1, 6/2, 6/3, 14, 14 а, 15, 16, 16 а, 17 в, 18, 22, 24, 26,                   ш. Колымское 13, Ямская 2, 4, 6, 8, 10.</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пер. Библиотечный, пер. Восточный, Камчатская, Полевая, Продольная,              2-я Транзитная, 3-я Транзитная,               пер. Транзитный, пер. 2-й Транзитный, СНТ «Ветеран», СОТ «Отдых», Д/сад № 57, № 63, Школа № 15, ЦТП № 6, Насосная МУП г. Магадана «Водоканал». АЗС 35.</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КЛ-10 кВ «ТП-55 – ТП-56»</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13.05.19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05.12</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77</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800</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13.55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«ДЭС»,</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6 кВ «Порт».</w:t>
            </w:r>
          </w:p>
        </w:tc>
        <w:tc>
          <w:tcPr>
            <w:tcW w:w="3945" w:type="dxa"/>
            <w:vAlign w:val="center"/>
          </w:tcPr>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Жилые дома по адресу: Солдатенко 4 а, 6, 6 а, 8 а.</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Верхняя,              пос. Каменный карьер, Солдатенко, Транспортная, пер. 2-й Транспортный, пер. 3-й Транспортный.</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ОГАУ «Магаданфармация, Издательский дом «Магаданская правда».</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Безопасное производство работ по тушению пожара.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19.33</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338</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11.15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«Солнечная»,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«ТП-132-138».</w:t>
            </w:r>
          </w:p>
        </w:tc>
        <w:tc>
          <w:tcPr>
            <w:tcW w:w="3945" w:type="dxa"/>
            <w:vAlign w:val="center"/>
          </w:tcPr>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Административное здание ФГКУ «1 отряд ФПС по МО», Административное здание ОГКУ «ПСЦ ГО ЗНТ и ПБ МО».</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Безопасное производство работ по тушению пожара.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20.26</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551</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10.42</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p w:rsidR="00974E6A" w:rsidRPr="00E56A3F" w:rsidRDefault="00974E6A">
            <w:pPr>
              <w:pStyle w:val="a"/>
              <w:snapToGrid w:val="0"/>
              <w:jc w:val="center"/>
              <w:rPr>
                <w:rFonts w:ascii="Times New Roman" w:hAnsi="Times New Roman"/>
                <w:sz w:val="22"/>
                <w:szCs w:val="22"/>
              </w:rPr>
            </w:pPr>
          </w:p>
        </w:tc>
        <w:tc>
          <w:tcPr>
            <w:tcW w:w="3945" w:type="dxa"/>
            <w:vAlign w:val="center"/>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ул. Берзина 3 в, 5 б, 5 в, 7 б, 7 в, 9 б, 9 в, 11 а, 11 б, 11 в; 13, 13 а, 13 б, 17, 17 а, 17 б, 19, 19 а, 19 б, 21, 21 а, 21 б, 23, 27, 29, 31, 33;</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ул. Колымская 5, 5 а, 6, 6/1, 6/2, 6/3, 7/1, 9, 9 а, 9 б, 11, 11 а, 12, 14, 14 а, 15, 15 а, 16, 16 а, 17 а корп. 1, 17 а корп. 2, 17 в, 18, 22, 24, 26; ш. Колымское 13; Попова 3, 3/1, 3/2, 3/3, 5, 5/1, 5/2, 5/3, 7, 7/1, 7/2, 7/3; Ямская 2, 4, 6, 8, 10.</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Частный сектор по ул.: пер. Библиотечный, пер. Восточный, ул. Глинобитная, ул. Камчатская, ул. Колымская, ш. Колымское, ул. Полевая, ул. Попова, ул. Продольная,  ул. Средняя, ул. 2-я Транзитная, ул. 3-я Транзитная, пер. Транзитный, пер. 2-й Транзитный, пер. Ямской, СНТ «Ветеран», СОТ «Отдых».</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Д/сад № 57, № 63, Школа № 15,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ЦТП № 6, Насосная МУП г. Магадана «Водоканал». АЗС 35.</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10.48</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240</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05.14</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«РП-4-4».</w:t>
            </w:r>
          </w:p>
        </w:tc>
        <w:tc>
          <w:tcPr>
            <w:tcW w:w="3945" w:type="dxa"/>
            <w:vAlign w:val="center"/>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ул. Берзина 3 в, 5 б, 5 в, 7 б, 7 в, 9 б, 9 в, 11 а, 11 б, 11 в, 13, 13 а, 13 б, 17, 17 а, 17 б, 19, 19 а, 19 б, 21, 21 а, 21 б, 23, 27, 29, 31, 33; ул. Колымская 6, 6/1, 6/2, 6/3, 14, 14 а, 15, 16, 16 а, 17 в, 18, 22, 24, 26; ш. Колымское 13; ул. Ямская 2, 4, 6, 8, 10.</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пер. Библиотечный, пер. Восточный, ул. Камчатская, ул. Полевая, ул. Продольная, ул. 2-я Транзитная, ул. 3-я Транзитная, пер. Транзитный, пер. 2-й Транзитный, СНТ «Ветеран», СОТ «Отдых».</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Д/сад № 57, № 63, Школа № 15, </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ЦТП № 6, Насосная МУП г. Магадана «Водоканал». АЗС 35.</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05.19</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5</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127</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14.20</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«Юго-Восточная»,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«ПТУ-1, 2».</w:t>
            </w:r>
          </w:p>
        </w:tc>
        <w:tc>
          <w:tcPr>
            <w:tcW w:w="3945" w:type="dxa"/>
            <w:vAlign w:val="center"/>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ул. Гагарина 28, 28 б, 28 в, 30 б, 30 в, 32 б, 32 в, 36, 38, 40; ул. Лукса 2, 4, 4 а, 4 б, 6, 8, 10, 10 а, 12, 14;пер. Марчеканский 11, 13, 37.</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Дом Ребенка, Школа № 19, Насосная МУП «Водоканал», База МБУ «ГЭЛУД».</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Повреждение на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ВЛ-10 кВ «ПТУ-1, 2».</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18.12</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240</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1250</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17.42</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«Юго-Восточная»,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«РП-2 А»,</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«РП-3 А»,</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«РП-10 А».</w:t>
            </w:r>
          </w:p>
        </w:tc>
        <w:tc>
          <w:tcPr>
            <w:tcW w:w="3945" w:type="dxa"/>
            <w:vAlign w:val="center"/>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Жилые дома по адресу: ул. Гагарина 21а, 23, 24 к1, 27, 23а, 23б, 25а, 25б, 33, 35, 36, 36 а, 38, 38 а, 38 б, 44/1, 46, 46 а, 46 б, 46 в, 48, 50, 52, 54; </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ул. К. Маркса 41, 41а, 43, 43а, 45, 60, 64, 60а, 62а, 62б, 72/2, 72 а, 74, 74 а, 76, 76 а, 78, 78 а, 80, 80 а, 82, 82 а, 84;</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ул. Кольцевая 26, 28, 28 а, 30 а, 34 б, 34 в, 34 г, 36, 36 корп. 1, 40, 44, 46, 48, 48 а, 50, 52, 52 а, 56, 58, 64 а;</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пл. Космонавтов 1/27, 5, 5 а, 7; </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ул. Лукса 1, 3, 5, 9, 11, 13, 15, 15 а, 17 а;</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пер. Марчеканский 15, 15 корп. 1, 15 в, 15 г, 17, 17 б, 17 в, 19, 19 а; </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ул. Наровчатова 16, 17, 19, 21; </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пер. Швейников 17.  </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Д/сад № 7, № 55, № 58, № 61,  Школа лицей № 1, Школа № 24, Детская поликлиника № 3, Детский санаторий, Детская художественная школа, ПТУ № 3, Станция смешения № 4.</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Вышли из строя КЛ-10 кВ «ПС Юго-Восточная – РП-2 А», КЛ-10 кВ «РП-3 – ТП-210», КЛ-10 кВ «РП-10 – ТП-684 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19.43</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121</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1016</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23.05.19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09.39</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«Северная»,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СШ 10 кВ.</w:t>
            </w:r>
          </w:p>
        </w:tc>
        <w:tc>
          <w:tcPr>
            <w:tcW w:w="3945" w:type="dxa"/>
            <w:vAlign w:val="center"/>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ул. Речная 57, 59; ул. Энергостроителей 3 г, 3 е, 5 б, 6/2 7, 7 а, 7 б, 8, 8/1, 8/2, 9, 9/1, 9/2, 10.</w:t>
            </w:r>
          </w:p>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Д/сад № 28, Школа № 28, Наркологический диспансер, Станция смешения № 7, Водохранилище № 1 «Хлораторная».</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23.05.19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09.41</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62,4</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lang w:val="en-US"/>
              </w:rPr>
            </w:pPr>
            <w:r w:rsidRPr="00E56A3F">
              <w:rPr>
                <w:rFonts w:ascii="Times New Roman" w:hAnsi="Times New Roman"/>
                <w:sz w:val="22"/>
                <w:szCs w:val="22"/>
                <w:lang w:val="en-US"/>
              </w:rPr>
              <w:t>24</w:t>
            </w:r>
            <w:r w:rsidRPr="00E56A3F">
              <w:rPr>
                <w:rFonts w:ascii="Times New Roman" w:hAnsi="Times New Roman"/>
                <w:sz w:val="22"/>
                <w:szCs w:val="22"/>
              </w:rPr>
              <w:t>.</w:t>
            </w:r>
            <w:r w:rsidRPr="00E56A3F">
              <w:rPr>
                <w:rFonts w:ascii="Times New Roman" w:hAnsi="Times New Roman"/>
                <w:sz w:val="22"/>
                <w:szCs w:val="22"/>
                <w:lang w:val="en-US"/>
              </w:rPr>
              <w:t>05</w:t>
            </w:r>
            <w:r w:rsidRPr="00E56A3F">
              <w:rPr>
                <w:rFonts w:ascii="Times New Roman" w:hAnsi="Times New Roman"/>
                <w:sz w:val="22"/>
                <w:szCs w:val="22"/>
              </w:rPr>
              <w:t>.</w:t>
            </w:r>
            <w:r w:rsidRPr="00E56A3F">
              <w:rPr>
                <w:rFonts w:ascii="Times New Roman" w:hAnsi="Times New Roman"/>
                <w:sz w:val="22"/>
                <w:szCs w:val="22"/>
                <w:lang w:val="en-US"/>
              </w:rPr>
              <w:t>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12.18</w:t>
            </w:r>
          </w:p>
          <w:p w:rsidR="00974E6A" w:rsidRPr="00E56A3F" w:rsidRDefault="00974E6A">
            <w:pPr>
              <w:pStyle w:val="a"/>
              <w:snapToGrid w:val="0"/>
              <w:jc w:val="center"/>
              <w:rPr>
                <w:rFonts w:ascii="Times New Roman" w:hAnsi="Times New Roman"/>
                <w:sz w:val="22"/>
                <w:szCs w:val="22"/>
              </w:rPr>
            </w:pP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«Веселая»,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 СШ 6 кВ.</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Частный сектор по ул.:</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Карьерная, Кожзаводская, Пригородная, Санаторная, р-он зоны отдыха «Горняк», СОНТ «Магадан», СОТ «Удача».</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lang w:val="en-US"/>
              </w:rPr>
            </w:pPr>
            <w:r w:rsidRPr="00E56A3F">
              <w:rPr>
                <w:rFonts w:ascii="Times New Roman" w:hAnsi="Times New Roman"/>
                <w:sz w:val="22"/>
                <w:szCs w:val="22"/>
                <w:lang w:val="en-US"/>
              </w:rPr>
              <w:t>24</w:t>
            </w:r>
            <w:r w:rsidRPr="00E56A3F">
              <w:rPr>
                <w:rFonts w:ascii="Times New Roman" w:hAnsi="Times New Roman"/>
                <w:sz w:val="22"/>
                <w:szCs w:val="22"/>
              </w:rPr>
              <w:t>.</w:t>
            </w:r>
            <w:r w:rsidRPr="00E56A3F">
              <w:rPr>
                <w:rFonts w:ascii="Times New Roman" w:hAnsi="Times New Roman"/>
                <w:sz w:val="22"/>
                <w:szCs w:val="22"/>
                <w:lang w:val="en-US"/>
              </w:rPr>
              <w:t>05</w:t>
            </w:r>
            <w:r w:rsidRPr="00E56A3F">
              <w:rPr>
                <w:rFonts w:ascii="Times New Roman" w:hAnsi="Times New Roman"/>
                <w:sz w:val="22"/>
                <w:szCs w:val="22"/>
              </w:rPr>
              <w:t>.</w:t>
            </w:r>
            <w:r w:rsidRPr="00E56A3F">
              <w:rPr>
                <w:rFonts w:ascii="Times New Roman" w:hAnsi="Times New Roman"/>
                <w:sz w:val="22"/>
                <w:szCs w:val="22"/>
                <w:lang w:val="en-US"/>
              </w:rPr>
              <w:t>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12.41</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23</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386,6</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24.05.19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16.24</w:t>
            </w:r>
          </w:p>
          <w:p w:rsidR="00974E6A" w:rsidRPr="00E56A3F" w:rsidRDefault="00974E6A">
            <w:pPr>
              <w:pStyle w:val="a"/>
              <w:snapToGrid w:val="0"/>
              <w:jc w:val="center"/>
              <w:rPr>
                <w:rFonts w:ascii="Times New Roman" w:hAnsi="Times New Roman"/>
                <w:sz w:val="22"/>
                <w:szCs w:val="22"/>
              </w:rPr>
            </w:pP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«Юго-Восточная»,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СШ 10 кВ.</w:t>
            </w:r>
          </w:p>
        </w:tc>
        <w:tc>
          <w:tcPr>
            <w:tcW w:w="3945" w:type="dxa"/>
            <w:vAlign w:val="center"/>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ул. Гагарина 28, 28 б, 28 в, 30 б, 30 в, 32 б, 32 в, 35, 36, 38, 40, 44/1, 46, 46 а, 46 б, 46 в, 48, 50, 52, 54;</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ул. Кольцевая 34 в, 36, 36 а, 36 корп. 1, 38, 38 а, 38 б, 40, 52, 52 а, 56, 58, 64 а;</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ул. Лукса 1, 2, 3, 4, 4 а, 4 б, 5, 6, 8, 9, 10, 10 а, 11, 12, 13, 14, 15, 15 а, 17 а;</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пер. Марчеканский 11, 13, 15, 15 в, 15 г, 15 корп. 1, 17, 17 б, 17 в, 19, 19 а, 37.</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Дом ребенка, Д/сад № 55, Д/сад № 58, Д/сад № 61, Школа лицей № 1, Школа № 19, Школа № 24, ПТУ № 3.</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24.05.19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16.53</w:t>
            </w:r>
          </w:p>
          <w:p w:rsidR="00974E6A" w:rsidRPr="00E56A3F" w:rsidRDefault="00974E6A">
            <w:pPr>
              <w:pStyle w:val="a"/>
              <w:snapToGrid w:val="0"/>
              <w:jc w:val="center"/>
              <w:rPr>
                <w:rFonts w:ascii="Times New Roman" w:hAnsi="Times New Roman"/>
                <w:sz w:val="22"/>
                <w:szCs w:val="22"/>
              </w:rPr>
            </w:pP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29</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1091</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26.05.19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20.18 </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«Солнечная»,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 ф. 10 кВ «ТП-233».</w:t>
            </w:r>
          </w:p>
        </w:tc>
        <w:tc>
          <w:tcPr>
            <w:tcW w:w="3945" w:type="dxa"/>
            <w:vAlign w:val="center"/>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ул. Арманская 37/1, 40, 45 корп. 2, 45 корп. 4, 49, 49 а, 51, 51/1; ул. Зайцева 27, 27/2, 27/3, 29.</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Частный сектор по ул.: Арманская.</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Д/сад № 72, Детский дом.</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Повреждение в сетях ПАО «МагаданЭнерго».</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26.05.19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20.38</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104</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26.05.19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22.31</w:t>
            </w:r>
          </w:p>
          <w:p w:rsidR="00974E6A" w:rsidRPr="00E56A3F" w:rsidRDefault="00974E6A">
            <w:pPr>
              <w:pStyle w:val="a"/>
              <w:snapToGrid w:val="0"/>
              <w:jc w:val="center"/>
              <w:rPr>
                <w:rFonts w:ascii="Times New Roman" w:hAnsi="Times New Roman"/>
                <w:sz w:val="22"/>
                <w:szCs w:val="22"/>
              </w:rPr>
            </w:pP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«Тепличный 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 СШ 10 кВ.</w:t>
            </w:r>
          </w:p>
        </w:tc>
        <w:tc>
          <w:tcPr>
            <w:tcW w:w="3945" w:type="dxa"/>
            <w:vAlign w:val="center"/>
          </w:tcPr>
          <w:p w:rsidR="00974E6A" w:rsidRPr="00E56A3F" w:rsidRDefault="00974E6A">
            <w:pPr>
              <w:pStyle w:val="a"/>
              <w:snapToGrid w:val="0"/>
              <w:rPr>
                <w:rFonts w:ascii="Times New Roman" w:hAnsi="Times New Roman"/>
                <w:sz w:val="22"/>
                <w:szCs w:val="22"/>
              </w:rPr>
            </w:pPr>
            <w:r w:rsidRPr="00E56A3F">
              <w:rPr>
                <w:rFonts w:ascii="Times New Roman" w:hAnsi="Times New Roman"/>
                <w:sz w:val="22"/>
                <w:szCs w:val="22"/>
              </w:rPr>
              <w:t>Очистные сооружения МУП «Водоканал».</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26.05.19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22.58</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27</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189</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26.05.19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22.31</w:t>
            </w:r>
          </w:p>
          <w:p w:rsidR="00974E6A" w:rsidRPr="00E56A3F" w:rsidRDefault="00974E6A">
            <w:pPr>
              <w:pStyle w:val="a"/>
              <w:snapToGrid w:val="0"/>
              <w:jc w:val="center"/>
              <w:rPr>
                <w:rFonts w:ascii="Times New Roman" w:hAnsi="Times New Roman"/>
                <w:sz w:val="22"/>
                <w:szCs w:val="22"/>
              </w:rPr>
            </w:pP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«Тепличный 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«ТП-169».</w:t>
            </w:r>
          </w:p>
        </w:tc>
        <w:tc>
          <w:tcPr>
            <w:tcW w:w="394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КЛ-10 кВ «ПС Тепличный комбинат – ТП-169» каб. Б.</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26.05.19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00.17</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46</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02.06.19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17.54</w:t>
            </w:r>
          </w:p>
        </w:tc>
        <w:tc>
          <w:tcPr>
            <w:tcW w:w="361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«Автотэк»,</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1и 2 СШ 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«Дукча»,</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tc>
        <w:tc>
          <w:tcPr>
            <w:tcW w:w="3945" w:type="dxa"/>
            <w:vAlign w:val="center"/>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ул. Авиационная 3, 11; ул. Берзина 2, 3, 3 а, 3 б, 3 в, 4, 4/1, 4/2, 5, 5 а, 6, 7, 7 а, 8, 9, 9 а, 11; ул. К. Маркса 31/18; ш. Колымское 4, 4/1, 4/2, 4/3, 6, 8 а, 8/2, 8/3, 9, 9 а, 9 б, 10 в, 11, 11 а, 11 б, 12, 14, 14/1, 14/2, 14/3; ул. Лево-Набережная 23, 25; ул. Ленина 6, 8, 10, 12, 14, 14/1, 16 а,    18 а; ул. Н. р. Магаданки 1, 5; ул. Пролетарская 1, 1 а, 2, 3 а, 3/1, 3/2, 3/3, 4; ул. Пушкина 4 а; ул. Радистов 6, 7, 8; ул. Речная 8 а; ул. Советская 5, 7; ул. Транзитная 20; ул. Ш. Шимича 3/1, 3/2, 3/3, 3, 7/3, 9,  9/2, 11, 11/1, 11/3, 14, 15, 16, 16 б, 17, 17 а, 20;</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Частный сектор по ул.:</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Авиационная, пер. 2-й Авиационный, пр. 1-й, 2-й и 3-й Авиационный, Амаональная, Аткинская, Верхняя, 1-я Верхняя, Железнодорожная, пер. 1-й, 2-й и 3-й Железнодорожный, Заводская, Западная,  Красносельская, Лево-Набережная, Ленская, Лозовая, Молодежная, Песочная, 2-я Песочная, Право-Набережная, Радистов, Речная, 2-я Речная,  Сибирская, 2-я Сибирская,  Спортивная, Тихая, Транзитная, 1-я, 2-я и 3-я Транзитная, пер. Транзитный, Цветочная.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Д/сад № 1, № 33, № 59; Школа № 4; ПТУ № 5; Учебный корпус ФГОУ СПО «МПТ»; Филиал детской поликлиники; Санаторий «МИР»; Дом Культуры «Молодежный»;Автовокзал; Помещение УГОЧС мэрии г. Магадана; Приемный пункт ФКУ «ВК МО»; Следственный изолятор; Центр реабилитации несовершеннолетних;  Спецсвязь; Магаданская Таможня;  Центральный банк РФ; Доп. офис № 001 ПАО Сбербанк; ЦТП № 5, Котельная № 43, № 44, Ст. смешения № 8;  Водозабор 13 км, Система ЛСО, Скважина МУП «Водоканал»;  Стационарный пост ДПС; Отделение связи № 7; Полигон ТБО-1; АЗС № 1, № 2.</w:t>
            </w:r>
          </w:p>
        </w:tc>
        <w:tc>
          <w:tcPr>
            <w:tcW w:w="3210"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Неисправность в сетях ПАО «Магаданэнерго».</w:t>
            </w:r>
          </w:p>
        </w:tc>
        <w:tc>
          <w:tcPr>
            <w:tcW w:w="109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02.06.19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18.03</w:t>
            </w:r>
          </w:p>
        </w:tc>
        <w:tc>
          <w:tcPr>
            <w:tcW w:w="106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9</w:t>
            </w:r>
          </w:p>
        </w:tc>
        <w:tc>
          <w:tcPr>
            <w:tcW w:w="1186"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8000</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02.06.19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21.27</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«РП-4-4».</w:t>
            </w:r>
          </w:p>
        </w:tc>
        <w:tc>
          <w:tcPr>
            <w:tcW w:w="3945" w:type="dxa"/>
            <w:vAlign w:val="center"/>
          </w:tcPr>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 xml:space="preserve">ул. Берзина 11 а, 13, 13 а, 13 б, 17, 17 а, 17 б, 19, 19 а, 19 б, 21, 21 а, 21 б, 23; </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ул. Колымская 6, 6/1, 6/2, 6/3, 14, 14 а, 15, 16, 16 а, 17 в, 18; ул. Попова 2, 6;</w:t>
            </w:r>
          </w:p>
          <w:p w:rsidR="00974E6A" w:rsidRPr="00E56A3F" w:rsidRDefault="00974E6A">
            <w:pPr>
              <w:pStyle w:val="a"/>
              <w:snapToGrid w:val="0"/>
              <w:jc w:val="both"/>
              <w:rPr>
                <w:rFonts w:ascii="Times New Roman" w:hAnsi="Times New Roman"/>
                <w:sz w:val="22"/>
                <w:szCs w:val="22"/>
              </w:rPr>
            </w:pPr>
            <w:r w:rsidRPr="00E56A3F">
              <w:rPr>
                <w:rFonts w:ascii="Times New Roman" w:hAnsi="Times New Roman"/>
                <w:sz w:val="22"/>
                <w:szCs w:val="22"/>
              </w:rPr>
              <w:t>ул. Ямская 2, 4, 6, 8.</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Частный сектор по ул.:</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пер. Библиотечный, пер. Восточный, Камчатская, Полевая, Продольная,         2-я Транзитная, 3-я Транзитная,          пер. Транзитный, пер. 2-й Транзитный,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Д/сад № 63; Лаборатория ГБУЗ «МОЦ профилактики и борьбы со СПИД»; РС-3 Филиала РТРС «Магаданский ОРТПЦ»;, Насосная МУП «Магадантеплосеть».</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02.06.19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21.32</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5</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82</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09.06.19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05.38</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ПС 35/10 кВ «Центральная»,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«РП-4-4».</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Берзина 11 а, 13, 13 а, 13 б, 17, 17 а, 17 б, 19, 19 а, 19 б, 21, 21 а,, 21 б, 23, 27, 29, 31, 33;</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Колымская 6, 6/1, 6/2, 6/3, 14, 14 а, 15, 16, 16 а, 17 в, 18, 22, 24, 26.</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Попова 2, 2/1, 6;</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Ямская 2, 4, 6, 8.</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пер. Библиотечный, пер. Восточный,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Камчатская, ул. Полевая,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Продольная, ул. 2-я, 3-я Транзитная,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пер. Транзитный, пер. 2-й Транзитный.</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Д/сад № 63, Отдел по конвоированию, Центр кинологической службы, Лаборатория СПИД-центра, ЦТП № 6, Насосная МУП "Водоканал", РС-3 "Магаданский ОРТПЦ".</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09.06.19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05.40</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19.12</w:t>
            </w:r>
          </w:p>
        </w:tc>
        <w:tc>
          <w:tcPr>
            <w:tcW w:w="361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«Промкомбинат»,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6 кВ «РП-6 Б».</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К. Маркса 54, 54 а, 56;</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Наровчатова 3, 3/1, 4, 4 а, 5, 6, 6 а, 7, 7 а, 9 а, 9 в;</w:t>
            </w:r>
          </w:p>
          <w:p w:rsidR="00974E6A" w:rsidRPr="00E56A3F" w:rsidRDefault="00974E6A">
            <w:pPr>
              <w:rPr>
                <w:rFonts w:ascii="Times New Roman" w:hAnsi="Times New Roman"/>
                <w:sz w:val="22"/>
                <w:szCs w:val="22"/>
              </w:rPr>
            </w:pPr>
            <w:r w:rsidRPr="00E56A3F">
              <w:rPr>
                <w:rFonts w:ascii="Times New Roman" w:hAnsi="Times New Roman"/>
                <w:sz w:val="22"/>
                <w:szCs w:val="22"/>
              </w:rPr>
              <w:t>ул. Парковая 19, 21, 21/1, 21/2, 21/3;</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Пролетарская 42/1, 44, 46, 46 корп. 1, 78;</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Скуридина 1/23, 3;</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Якутская 3, 5, 5 корп. 1, 7, 9.</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Д/сад № 69, Д/сад № 38, Английская гимназия № 17, Школа гимназия № 30, Учебный корпус ФГОУ СПО "МПТ", Музыкальная школа, Музыкальное училище, Лаборатория ФБУ "Магаданский ЦСМ", Смотровой кабинет МОГБУЗ "Поликлиника № 2", Административное здание ГКУ ЦЗН, ФКУ Упpдоp "Колыма", Помещение Прокуратуры, Областная библиотека, Музей.</w:t>
            </w:r>
          </w:p>
        </w:tc>
        <w:tc>
          <w:tcPr>
            <w:tcW w:w="3210"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КЛ-6 кВ</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«ТП-26 – ТП-201».</w:t>
            </w:r>
          </w:p>
        </w:tc>
        <w:tc>
          <w:tcPr>
            <w:tcW w:w="109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22.14</w:t>
            </w:r>
          </w:p>
        </w:tc>
        <w:tc>
          <w:tcPr>
            <w:tcW w:w="106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182</w:t>
            </w:r>
          </w:p>
        </w:tc>
        <w:tc>
          <w:tcPr>
            <w:tcW w:w="1186"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1223</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20.28</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«Юго-Восточная»,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«РП-3 Б».</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Гагарина 33, 46, 46 а, 46 б, 46 в, 50, 52, 54;</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Кольцевая 34 б, 34 в, 34 г, 44, 46, 48, 48 а, 50;</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пл. Космонавтов 5, 5 а, 7;</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Лукса 1, 3.</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Д/сад № 7, Административное здание ГИБДД.</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21.21</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53</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551</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21.08</w:t>
            </w:r>
          </w:p>
        </w:tc>
        <w:tc>
          <w:tcPr>
            <w:tcW w:w="361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«Юго-Восточная»,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«РП-2 Б».</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Болдырева 2 а, 3, 4, 5 а, 5 б, 6, 6 а, 10;</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Гагарина 13/61, 15, 17, 19, 21, 21 а, 22, 23, 23 а, 23 б, 24 а, 24/1, 24/2, 25 а, 25 б, 26, 27, 28;</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К. Маркса 62, 62 а, 62 б, 64, 72 а, 72/2, 74, 74 а, 76, 76 а, 78, 78 а, 80, 80 а, 82, 82 а, 84;</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Кольцевая 26, 28, 28 а, 30 а;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пл. Космонавтов 1/27, 3/2;</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пеp. Марчеканский 5, 5 а, 7, 7 а,9;</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Наровчатова 16, 17, 19, 20, 21;</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пер. Швейников 17;</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Якутская 39, 41, 41 а, 43, 43 а, 45, 51, 51 б, 51 в, 55, 59, 67, 69 б.</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Д/сад № 54, Д/сад № 66, Школа № 14, Учебный корпус МОГАУ ДПО "ИПК ПК", Детская поликлиника № 3, Детский санаторий, Детский инфекционный стационар,  Поликлиника № 3, Восточная медицина, Общежитие ФГОУ СПО "МПТ", Общежитие (училища искусств), Спортивный комплекс МОГАУ "ФСК "Колымский", Управление Росpеестpа, Управление Роспотpебнад, Центр гигиены и эпидемиологии, Магаданский областной суд, Арбитражный суд, Судебные приставы, Здание городской прокуратуры, Департамент "САТЭК", ПАО «РОСБАНК», Станция смешения № 4.</w:t>
            </w:r>
          </w:p>
        </w:tc>
        <w:tc>
          <w:tcPr>
            <w:tcW w:w="3210"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КЛ-10 кВ «ТП-203 – ТП-214».</w:t>
            </w:r>
          </w:p>
        </w:tc>
        <w:tc>
          <w:tcPr>
            <w:tcW w:w="109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22.57</w:t>
            </w:r>
          </w:p>
        </w:tc>
        <w:tc>
          <w:tcPr>
            <w:tcW w:w="106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113</w:t>
            </w:r>
          </w:p>
        </w:tc>
        <w:tc>
          <w:tcPr>
            <w:tcW w:w="1186"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2350</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23.07</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«База Морпорта»,</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 СШ 10 кВ.</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rPr>
                <w:rFonts w:ascii="Times New Roman" w:hAnsi="Times New Roman"/>
                <w:sz w:val="22"/>
                <w:szCs w:val="22"/>
              </w:rPr>
            </w:pPr>
            <w:r w:rsidRPr="00E56A3F">
              <w:rPr>
                <w:rFonts w:ascii="Times New Roman" w:hAnsi="Times New Roman"/>
                <w:sz w:val="22"/>
                <w:szCs w:val="22"/>
              </w:rPr>
              <w:t xml:space="preserve">ул. Билибина 26; </w:t>
            </w:r>
          </w:p>
          <w:p w:rsidR="00974E6A" w:rsidRPr="00E56A3F" w:rsidRDefault="00974E6A">
            <w:pPr>
              <w:rPr>
                <w:rFonts w:ascii="Times New Roman" w:hAnsi="Times New Roman"/>
                <w:sz w:val="22"/>
                <w:szCs w:val="22"/>
              </w:rPr>
            </w:pPr>
            <w:r w:rsidRPr="00E56A3F">
              <w:rPr>
                <w:rFonts w:ascii="Times New Roman" w:hAnsi="Times New Roman"/>
                <w:sz w:val="22"/>
                <w:szCs w:val="22"/>
              </w:rPr>
              <w:t xml:space="preserve">ул. Октябрьская 6, 9, 10;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Портовая 26 к. 1;</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Приморская 1, 1а, 5, 7, 7 к. 1, 7 к. 2;</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Флотская 20/8, 22.</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Приморская.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ЦТП № 13, Котельная № 31, Спасательная станция.</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КЛ-10 кВ «ПС 35/10 кВ База Морпорта – ТП-193»</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23.25</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147</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12.20</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«Веселая»,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СШ 6 кВ.</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Подгорная 19;</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Рыбозаводская 19а, 21а.</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пеp. 1-й Лесной, ул. Пеpвомайская,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Подгоpная, пер. Пpохладный,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Репина, ул. Рыбозаводская,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пер. Рыбозаводской,</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АБЗ  МБУ «ГЭЛУД», Котельная № 21, Антенно - коммутационный центр.</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12.42</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22</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368</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01.50</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«ТП-21».</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пер. Библиотечный, пер. Восточный,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Камчатская, ул. Полевая,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Продольная, ул. 2-я Транзитная,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3-я Транзитная, пер. Транзитный,</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 пер. 2-й Транзитный.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Отдел по конвоированию, АЗС № 35.</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01.52</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02.56</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«Снежная»,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6 кВ «Снежная Долина».</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rPr>
                <w:rFonts w:ascii="Times New Roman" w:hAnsi="Times New Roman"/>
                <w:sz w:val="22"/>
                <w:szCs w:val="22"/>
              </w:rPr>
            </w:pPr>
            <w:r w:rsidRPr="00E56A3F">
              <w:rPr>
                <w:rFonts w:ascii="Times New Roman" w:hAnsi="Times New Roman"/>
                <w:sz w:val="22"/>
                <w:szCs w:val="22"/>
              </w:rPr>
              <w:t>ЛОЗ-1.ЛОЗ-2;</w:t>
            </w:r>
          </w:p>
          <w:p w:rsidR="00974E6A" w:rsidRPr="00E56A3F" w:rsidRDefault="00974E6A">
            <w:pPr>
              <w:rPr>
                <w:rFonts w:ascii="Times New Roman" w:hAnsi="Times New Roman"/>
                <w:sz w:val="22"/>
                <w:szCs w:val="22"/>
              </w:rPr>
            </w:pPr>
            <w:r w:rsidRPr="00E56A3F">
              <w:rPr>
                <w:rFonts w:ascii="Times New Roman" w:hAnsi="Times New Roman"/>
                <w:sz w:val="22"/>
                <w:szCs w:val="22"/>
              </w:rPr>
              <w:t>ул. Пионерская 1, 2, 3/1, 6, 13;</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Раздольная 2.</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Снежная.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Д/сад № 31, Дом интернат ГКУ «МО ОДТ», Психбольница, Интернат ГКУ "Психоневрологический интернат", МОГАУ «Детско-юношеский оздорови-тельный центр», Пожарное депо, МАУ СОК "Снежный", Д/О "Энеpгетик», Отделение связи № 3, Котельная № 62, 63, Насосная станция МУП «Водока-нал». </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03.28</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32</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204</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23.06.19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12.46</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«Снежная»,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6 кВ «Снежная Долина».</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rPr>
                <w:rFonts w:ascii="Times New Roman" w:hAnsi="Times New Roman"/>
                <w:sz w:val="22"/>
                <w:szCs w:val="22"/>
              </w:rPr>
            </w:pPr>
            <w:r w:rsidRPr="00E56A3F">
              <w:rPr>
                <w:rFonts w:ascii="Times New Roman" w:hAnsi="Times New Roman"/>
                <w:sz w:val="22"/>
                <w:szCs w:val="22"/>
              </w:rPr>
              <w:t>ЛОЗ 1, 2; ул. Пионерская 1, 2, 3/1, 6, 13;</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Раздольная 2.</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Снежная.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Д/сад № 31, МАУ СОК "Снежный", Отделение связи № 3. Интернат ГКУ "Психоневрологический интернат", МОГАУ «Детско-юношеский оздоро-вительный центр», Пожарное депо, Насосная станция МУП «Водоканал». Д/О "Энеpгетик», Котельная № 62, 63. Дом интернат ГКУ «Магаданский областной ОДТ».</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КЛ-6 кВ «РП-33 – опора № 6 ВЛ-6 кВ Снежная Долина».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23.06.19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21.59</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372</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2619</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26.06.19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16.35</w:t>
            </w:r>
          </w:p>
        </w:tc>
        <w:tc>
          <w:tcPr>
            <w:tcW w:w="361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«РП-4-3».</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rPr>
                <w:rFonts w:ascii="Times New Roman" w:hAnsi="Times New Roman"/>
                <w:sz w:val="22"/>
                <w:szCs w:val="22"/>
              </w:rPr>
            </w:pPr>
            <w:r w:rsidRPr="00E56A3F">
              <w:rPr>
                <w:rFonts w:ascii="Times New Roman" w:hAnsi="Times New Roman"/>
                <w:sz w:val="22"/>
                <w:szCs w:val="22"/>
              </w:rPr>
              <w:t>ул. Берзина 3в, 5б, 5в, 7в, 9в, 11а, 11б, 11в; ул. Попова 2г, 2 к. 1, 3, 3/1, 3/2, 3/3, 5, 5/1, 5/2, 5/3, 7, 7/1, 7/2, 7/3;</w:t>
            </w:r>
          </w:p>
          <w:p w:rsidR="00974E6A" w:rsidRPr="00E56A3F" w:rsidRDefault="00974E6A">
            <w:pPr>
              <w:rPr>
                <w:rFonts w:ascii="Times New Roman" w:hAnsi="Times New Roman"/>
                <w:sz w:val="22"/>
                <w:szCs w:val="22"/>
              </w:rPr>
            </w:pPr>
            <w:r w:rsidRPr="00E56A3F">
              <w:rPr>
                <w:rFonts w:ascii="Times New Roman" w:hAnsi="Times New Roman"/>
                <w:sz w:val="22"/>
                <w:szCs w:val="22"/>
              </w:rPr>
              <w:t>ул. Колымская 1, 1а, 5, 5а, 7/19, 9а, 9б, 11, 11а, 12, 14, 15, 15а, 17а к. 1, 17а к. 2; ш. Колымское 13; ул. Ямская 10.</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пер. Библиотечный, пер. Восточный,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Глинобитная, ул. Камчатская,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Колымская, ш. Колымское,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Полевая, ул. Попова, ул. Продольная, ул. Сpедняя, ул. 2-я Транзитная,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3-я Транзитная, пер. Транзитный,</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пер. 2-й Транзитный,  пер. Ямской,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6-й км основной трассы левая сторона, 6-й км основной трассы правая сторона.</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Д/сад № 39, Д/сад № 57, Школа № 15, АЗС № 35, Отдел по конвоированию. Пожарная часть, Помещение ГБУЗ "МОЦ профилактики и борьбы со СПИД", Поликлиника № 5, Здание ХОЗО УФСИН России, ЦТП № 6, Насосная МУП "Водоканал".</w:t>
            </w:r>
          </w:p>
        </w:tc>
        <w:tc>
          <w:tcPr>
            <w:tcW w:w="3210"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Вышла из строя ведомственная КЛ-10 кВ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«ВЛ ТП-65 – ТП-611» каб. А.</w:t>
            </w:r>
          </w:p>
        </w:tc>
        <w:tc>
          <w:tcPr>
            <w:tcW w:w="109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26.06.19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21.25</w:t>
            </w:r>
          </w:p>
        </w:tc>
        <w:tc>
          <w:tcPr>
            <w:tcW w:w="106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290</w:t>
            </w:r>
          </w:p>
        </w:tc>
        <w:tc>
          <w:tcPr>
            <w:tcW w:w="1186"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2596</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27.06.19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16.57</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«Дукча»,</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1 и 2 СШ 6 кВ. </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Авиационная 3, 11; ул. Радистов 6, 7, 8.</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Авиационная, пp. 1-й Авиационный,</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пp. 2-й Авиационный, пp. 3-й Авиа-ционный, пеp. 2-й Авиационный,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Амональная, ул. Аткинская,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Красносельская, ул. Ленская,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Лозовая, ул. Молодежная,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Радистов, ул. Споpтивная,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Тихая, ул. Цветочная.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Котельная № 43, Котельная № 44, Водозабоp 13 км, Полигон ТБО № 1, Скважина МУП «Водоканал», Стационарный пост ДПС.</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Повреждение в сетях ПАО «МагаданЭнерго».</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27.06.19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16.57</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27.06.19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16.57</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«Снежная»,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6 кВ «Снежная Долина».</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rPr>
                <w:rFonts w:ascii="Times New Roman" w:hAnsi="Times New Roman"/>
                <w:sz w:val="22"/>
                <w:szCs w:val="22"/>
              </w:rPr>
            </w:pPr>
            <w:r w:rsidRPr="00E56A3F">
              <w:rPr>
                <w:rFonts w:ascii="Times New Roman" w:hAnsi="Times New Roman"/>
                <w:sz w:val="22"/>
                <w:szCs w:val="22"/>
              </w:rPr>
              <w:t>ЛОЗ 1, 2; ул. Пионерская 1, 2, 3/1, 6, 13;</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Раздольная 2.</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Снежная.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Д/сад № 31, МАУ СОК "Снежный", Отделение связи № 3. Интернат ГКУ "Психоневрологический интернат",</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МОГАУ «Детско-юношеский оздоро-вительный центр», Пожарное депо, Насосная станция МУП «Водоканал». Д/О "Энеpгетик», Котельная № 62, 63. Дом интернат ГКУ «Магаданский областной ОДТ».</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Повреждение в сетях ПАО «МагаданЭнерго».</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27.06.19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17.34</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37</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254,6</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29.06.19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05.17</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«Центральная»,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6 кВ «ТП-21».</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пер. Библиотечный, пер. Восточный,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Камчатская, ул. Полевая,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Продольная, ул. 2-я Транзитная,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3-я Транзитная, пер. Транзитный,</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 пер. 2-й Транзитный.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Отдел по конвоированию, АЗС № 35.</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29.06.19 05.20</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9</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07.07.19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11.10</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«Нагаевская»,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6 кВ «ТП-190», ф. 6 кВ «ТП-103».</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rPr>
                <w:rFonts w:ascii="Times New Roman" w:hAnsi="Times New Roman"/>
                <w:sz w:val="22"/>
                <w:szCs w:val="22"/>
              </w:rPr>
            </w:pPr>
            <w:r w:rsidRPr="00E56A3F">
              <w:rPr>
                <w:rFonts w:ascii="Times New Roman" w:hAnsi="Times New Roman"/>
                <w:sz w:val="22"/>
                <w:szCs w:val="22"/>
              </w:rPr>
              <w:t>ул. Гагарина 5а, 5б, 7а, 7б, 9а, 9б;</w:t>
            </w:r>
          </w:p>
          <w:p w:rsidR="00974E6A" w:rsidRPr="00E56A3F" w:rsidRDefault="00974E6A">
            <w:pPr>
              <w:rPr>
                <w:rFonts w:ascii="Times New Roman" w:hAnsi="Times New Roman"/>
                <w:sz w:val="22"/>
                <w:szCs w:val="22"/>
              </w:rPr>
            </w:pPr>
            <w:r w:rsidRPr="00E56A3F">
              <w:rPr>
                <w:rFonts w:ascii="Times New Roman" w:hAnsi="Times New Roman"/>
                <w:sz w:val="22"/>
                <w:szCs w:val="22"/>
              </w:rPr>
              <w:t>ул. К. Маркса 54а;</w:t>
            </w:r>
          </w:p>
          <w:p w:rsidR="00974E6A" w:rsidRPr="00E56A3F" w:rsidRDefault="00974E6A">
            <w:pPr>
              <w:rPr>
                <w:rFonts w:ascii="Times New Roman" w:hAnsi="Times New Roman"/>
                <w:sz w:val="22"/>
                <w:szCs w:val="22"/>
              </w:rPr>
            </w:pPr>
            <w:r w:rsidRPr="00E56A3F">
              <w:rPr>
                <w:rFonts w:ascii="Times New Roman" w:hAnsi="Times New Roman"/>
                <w:sz w:val="22"/>
                <w:szCs w:val="22"/>
              </w:rPr>
              <w:t>ул. Парковая 19, 21, 21/1, 21/2, 21/3, 31/10;</w:t>
            </w:r>
          </w:p>
          <w:p w:rsidR="00974E6A" w:rsidRPr="00E56A3F" w:rsidRDefault="00974E6A">
            <w:pPr>
              <w:rPr>
                <w:rFonts w:ascii="Times New Roman" w:hAnsi="Times New Roman"/>
                <w:sz w:val="22"/>
                <w:szCs w:val="22"/>
              </w:rPr>
            </w:pPr>
            <w:r w:rsidRPr="00E56A3F">
              <w:rPr>
                <w:rFonts w:ascii="Times New Roman" w:hAnsi="Times New Roman"/>
                <w:sz w:val="22"/>
                <w:szCs w:val="22"/>
              </w:rPr>
              <w:t>ул. Скуридина 3, 6, 6а;</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Якутская 54, 60, 62, 66а.</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Административный корпус ГБУЗ «МОБ», Дом МБУ ДО «ДД(Ю)Т»,  Д/сад № 38.</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 Жилые дома по адресу:</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ш. Марчеканское 10 к. 1, 16, 22;</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Чубарова 4а; ул. Южная 1а.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Частный сектор по ул.: ул. Загородная, ул. 2-я Загородная, пер. Загородный, ул. Метеосопка, ул. Ново-Нагаевская, ул. Потапова, ул. Приморс-кая,  ул. Сахалинская, ул. Широкая. ул. Южная. ул. Ясная.</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КЛ-6 кВ «ТП-145 – ТП-92».</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07.07.19 11.52</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42</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336</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08.07.19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05.29</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«Солнечная»,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«ТП-132-138».</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Частный сектор по ул.: ул. Зайцева.</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Административное .здание ПЧ № 2, Административное здание ФГБУ СЭУ ФПС ИПП, ФГКУ "1 отряд ФПС", Водохранилище № 1 «Хлораторная».</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08.07.19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06.41</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72</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393</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16.00</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«Тепличный 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«Солнечный».</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Частный сектор по ул.: ул. Кавинская, Иультинская, Арманская.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База  АО «Дальмостострой», База  АО «Магаданэнергоремонт»,</w:t>
            </w:r>
          </w:p>
          <w:p w:rsidR="00974E6A" w:rsidRPr="00E56A3F" w:rsidRDefault="00974E6A">
            <w:pPr>
              <w:jc w:val="both"/>
              <w:rPr>
                <w:rFonts w:ascii="Times New Roman" w:hAnsi="Times New Roman"/>
                <w:sz w:val="22"/>
                <w:szCs w:val="22"/>
              </w:rPr>
            </w:pPr>
          </w:p>
          <w:p w:rsidR="00974E6A" w:rsidRPr="00E56A3F" w:rsidRDefault="00974E6A">
            <w:pPr>
              <w:jc w:val="both"/>
              <w:rPr>
                <w:rFonts w:ascii="Times New Roman" w:hAnsi="Times New Roman"/>
                <w:sz w:val="22"/>
                <w:szCs w:val="22"/>
              </w:rPr>
            </w:pP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КЛ-10 кВ «ВЛ-10 кВ Солнечный – ТП-550»</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17.19</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79</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197,6</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11.15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«Мясокомбинат»,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6 кВ.</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rPr>
                <w:rFonts w:ascii="Times New Roman" w:hAnsi="Times New Roman"/>
                <w:sz w:val="22"/>
                <w:szCs w:val="22"/>
              </w:rPr>
            </w:pPr>
            <w:r w:rsidRPr="00E56A3F">
              <w:rPr>
                <w:rFonts w:ascii="Times New Roman" w:hAnsi="Times New Roman"/>
                <w:sz w:val="22"/>
                <w:szCs w:val="22"/>
              </w:rPr>
              <w:t>ул. Кольцевая 10, 22;</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Н. р. Магаданки 75/2, 81, 83, 85, 87;</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пр. Промышленный 7;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Пролетарская 71/1, 71/2, 75, 79, 79/1, 79/2, 80, 81, 81/1, 81/2, 82, 84, 86, 88, 90/2.</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Кожзаводская, ул. Пролетарская.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Роддом, Детская соматическая боль-ница, Административное здание АО «МЭС», Пост № 15 ФГБУ "Колымское УГМС",  Административное здание ФКУ "ЦХиСО УМВД России, Админи-стративное здание ФГУП "ВГСЧ", База УИН ФКУ «ИК-3 УФСИН России», Производственная база Управление "Госсельхознадзор", Производственная база МБУ "ГЭЦ", Станция смешения № 4, Система ЛСО МУП "Водоканал".</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11.19</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2,8 мВт/ч</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17.41</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35/6 кВ «Дукча»,</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ф-ра 6 кВ «13 км», «15 км».</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Авиационная 3, 11;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Радистов 6, 7, 8.</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Авиационная, пp. 1-й Авиационный,</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пp. 2-й Авиационный, пp. 3-й Авиа-ционный, пеp. 2-й Авиационный,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Амональная, ул. Аткинская,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Красносельская, ул. Ленская,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Лозовая, ул. Молодежная,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Радистов, ул. Споpтивная,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Тихая, ул. Цветочная.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Котельная № 43, Котельная № 44, Водозабоp 13 км, Полигон ТБО № 1, Скважина МУП «Водоканал», Стационарный пост ДПС.</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18.31</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50</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480</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07.10</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«Тепличный 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«Оранжерея-2».</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ЦТП № 10, Очистные сооружения МУП «Водоканал».</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08.11</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61</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122</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10.16</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«Солнечный»,</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«ТП-132-138», «ТП-232 А».</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Зайцева 25, 25а, 25/1, 27 к. 3.</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Зайцева.</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Школа искусств, Административное здание ПЧ № 2, Административное здание ФГБУ СЭУ ФПС ИПП, ФГКУ "1 отряд ФПС", Водохранилище № 1 «Хлораторная».</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10.28</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12</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131.04</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10.16</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«Солнечная»,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«ТП-245».</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Арманская 22, 41, 49.</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Арманская, ул. Дорожная,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Иультинская, ул. Кавинская,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Межевая, ул. Тауйская,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Хасынская.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ГКУ «Психоневрологический интер-нат», ГКУ «Магаданский областной ОДИ», Дом-интернат ГКУ «ДДИ», Дом-интернат ГКУ "ДДИ", Почтовое отделение № 4, Котельная № 12.</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10.59</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43</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447,2</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03.45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«Юго-Восточная»,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«РП-2 Б», «РП-3 Б»..</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rPr>
                <w:rFonts w:ascii="Times New Roman" w:hAnsi="Times New Roman"/>
                <w:sz w:val="22"/>
                <w:szCs w:val="22"/>
              </w:rPr>
            </w:pPr>
            <w:r w:rsidRPr="00E56A3F">
              <w:rPr>
                <w:rFonts w:ascii="Times New Roman" w:hAnsi="Times New Roman"/>
                <w:sz w:val="22"/>
                <w:szCs w:val="22"/>
              </w:rPr>
              <w:t>ул. Болдырева 2а, 3, 4, 5а, 5б, 6, 6а, 10;</w:t>
            </w:r>
          </w:p>
          <w:p w:rsidR="00974E6A" w:rsidRPr="00E56A3F" w:rsidRDefault="00974E6A">
            <w:pPr>
              <w:rPr>
                <w:rFonts w:ascii="Times New Roman" w:hAnsi="Times New Roman"/>
                <w:sz w:val="22"/>
                <w:szCs w:val="22"/>
              </w:rPr>
            </w:pPr>
            <w:r w:rsidRPr="00E56A3F">
              <w:rPr>
                <w:rFonts w:ascii="Times New Roman" w:hAnsi="Times New Roman"/>
                <w:sz w:val="22"/>
                <w:szCs w:val="22"/>
              </w:rPr>
              <w:t xml:space="preserve">ул. Гагарина 13/61, 15, 17, 19, 21, 21а, 22, 23, 23а, 23б, 25а, 25б, 26, 24а, 24/1, 24/2, 26, 27, 28, 33, 35, 44/1, 46, 46а, 46б, 46в, 48, 50, 52, 52а, 54; </w:t>
            </w:r>
          </w:p>
          <w:p w:rsidR="00974E6A" w:rsidRPr="00E56A3F" w:rsidRDefault="00974E6A">
            <w:pPr>
              <w:rPr>
                <w:rFonts w:ascii="Times New Roman" w:hAnsi="Times New Roman"/>
                <w:sz w:val="22"/>
                <w:szCs w:val="22"/>
              </w:rPr>
            </w:pPr>
            <w:r w:rsidRPr="00E56A3F">
              <w:rPr>
                <w:rFonts w:ascii="Times New Roman" w:hAnsi="Times New Roman"/>
                <w:sz w:val="22"/>
                <w:szCs w:val="22"/>
              </w:rPr>
              <w:t xml:space="preserve">ул. К. Маркса 62, 62а, 62б, 64, 72а, 72/2, 74, 74а, 76, 76а, 78, 78а, 80, 80а, 82, 82а, 84; </w:t>
            </w:r>
          </w:p>
          <w:p w:rsidR="00974E6A" w:rsidRPr="00E56A3F" w:rsidRDefault="00974E6A">
            <w:pPr>
              <w:rPr>
                <w:rFonts w:ascii="Times New Roman" w:hAnsi="Times New Roman"/>
                <w:sz w:val="22"/>
                <w:szCs w:val="22"/>
              </w:rPr>
            </w:pPr>
            <w:r w:rsidRPr="00E56A3F">
              <w:rPr>
                <w:rFonts w:ascii="Times New Roman" w:hAnsi="Times New Roman"/>
                <w:sz w:val="22"/>
                <w:szCs w:val="22"/>
              </w:rPr>
              <w:t>ул. Кольцевая 26, 28, 28а, 30а, 34б, 34в, 34г, 36, 36 к.1, 36а, 38, 38а, 38б, 40, 44, 46, 48, 48а, 50, 56, 58, 64а;</w:t>
            </w:r>
          </w:p>
          <w:p w:rsidR="00974E6A" w:rsidRPr="00E56A3F" w:rsidRDefault="00974E6A">
            <w:pPr>
              <w:rPr>
                <w:rFonts w:ascii="Times New Roman" w:hAnsi="Times New Roman"/>
                <w:sz w:val="22"/>
                <w:szCs w:val="22"/>
              </w:rPr>
            </w:pPr>
            <w:r w:rsidRPr="00E56A3F">
              <w:rPr>
                <w:rFonts w:ascii="Times New Roman" w:hAnsi="Times New Roman"/>
                <w:sz w:val="22"/>
                <w:szCs w:val="22"/>
              </w:rPr>
              <w:t xml:space="preserve">пл. Космонавтов 1/27, 3/2, 5, 5а, 7; </w:t>
            </w:r>
          </w:p>
          <w:p w:rsidR="00974E6A" w:rsidRPr="00E56A3F" w:rsidRDefault="00974E6A">
            <w:pPr>
              <w:rPr>
                <w:rFonts w:ascii="Times New Roman" w:hAnsi="Times New Roman"/>
                <w:sz w:val="22"/>
                <w:szCs w:val="22"/>
              </w:rPr>
            </w:pPr>
            <w:r w:rsidRPr="00E56A3F">
              <w:rPr>
                <w:rFonts w:ascii="Times New Roman" w:hAnsi="Times New Roman"/>
                <w:sz w:val="22"/>
                <w:szCs w:val="22"/>
              </w:rPr>
              <w:t>ул. Лукса 1, 3, 5, 9, 11, 13, 15, 15а, 17а;</w:t>
            </w:r>
          </w:p>
          <w:p w:rsidR="00974E6A" w:rsidRPr="00E56A3F" w:rsidRDefault="00974E6A">
            <w:pPr>
              <w:rPr>
                <w:rFonts w:ascii="Times New Roman" w:hAnsi="Times New Roman"/>
                <w:sz w:val="22"/>
                <w:szCs w:val="22"/>
              </w:rPr>
            </w:pPr>
            <w:r w:rsidRPr="00E56A3F">
              <w:rPr>
                <w:rFonts w:ascii="Times New Roman" w:hAnsi="Times New Roman"/>
                <w:sz w:val="22"/>
                <w:szCs w:val="22"/>
              </w:rPr>
              <w:t xml:space="preserve">пеp. Марчеканский 5, 5а, 7, 7а, 9, 15, 15в, 15г, 15 к.1, 17, 17б, 17в, 19, 19а; </w:t>
            </w:r>
          </w:p>
          <w:p w:rsidR="00974E6A" w:rsidRPr="00E56A3F" w:rsidRDefault="00974E6A">
            <w:pPr>
              <w:rPr>
                <w:rFonts w:ascii="Times New Roman" w:hAnsi="Times New Roman"/>
                <w:sz w:val="22"/>
                <w:szCs w:val="22"/>
              </w:rPr>
            </w:pPr>
            <w:r w:rsidRPr="00E56A3F">
              <w:rPr>
                <w:rFonts w:ascii="Times New Roman" w:hAnsi="Times New Roman"/>
                <w:sz w:val="22"/>
                <w:szCs w:val="22"/>
              </w:rPr>
              <w:t>ул. Наровчатова 16, 17, 19, 20, 21;</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пер. Швейников 17;</w:t>
            </w:r>
          </w:p>
          <w:p w:rsidR="00974E6A" w:rsidRPr="00E56A3F" w:rsidRDefault="00974E6A">
            <w:pPr>
              <w:rPr>
                <w:rFonts w:ascii="Times New Roman" w:hAnsi="Times New Roman"/>
                <w:sz w:val="22"/>
                <w:szCs w:val="22"/>
              </w:rPr>
            </w:pPr>
            <w:r w:rsidRPr="00E56A3F">
              <w:rPr>
                <w:rFonts w:ascii="Times New Roman" w:hAnsi="Times New Roman"/>
                <w:sz w:val="22"/>
                <w:szCs w:val="22"/>
              </w:rPr>
              <w:t xml:space="preserve">ул. Якутская 39, 41, 41а, 43, 43а, 45, 51, 51б, 51в, 55, 59, 67, 69б.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Д/сад № 7, Д/сад № 61, Д/сад № 55, Д/сад № 58, Д/сад № 66, Школа № 14, Школа лицей № 1, Частный сад, Школа № 24, ПТУ № 3, Общежитие ПТУ, Прокуратура МО, ФГКУ «ОВО ВНГ России", Общежитие (училище искусств), МОГБУЗ "Поликлиника № 3", Спортивный комплекс МОГАУ "ФСК "Колымский", ПАО «РОСБАНК», Детский инфекционный стационар, Учебный корпус  МОГАУ ДПО "ИПК ПК", Департамент образования, Общежитие ФГОУ СПО "МПТ", Арбитражный суд, Судебные приставы, Д/сад № 54, Управление Росpеестpа, Управление Роспотpебнадзора, ФБУЗ "Центр гигиены и эпидемиологии в МО", Магаданский областной суд, Департамент "САТЭК", Восточная медицина Детская поликлиника N3, Детский санатоpий, Детская художественная школа.</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КЛ-10 кВ «ТП-251- ТП-252» каб. Б.</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06.</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141</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1451</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15.31</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РП 6/0,4 кВ № 6,</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6 кВ «ТП-163», «ТП-264».</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rPr>
                <w:rFonts w:ascii="Times New Roman" w:hAnsi="Times New Roman"/>
                <w:sz w:val="22"/>
                <w:szCs w:val="22"/>
              </w:rPr>
            </w:pPr>
            <w:r w:rsidRPr="00E56A3F">
              <w:rPr>
                <w:rFonts w:ascii="Times New Roman" w:hAnsi="Times New Roman"/>
                <w:sz w:val="22"/>
                <w:szCs w:val="22"/>
              </w:rPr>
              <w:t>ул. К. Маркса 65, 65а, 65б, 65в, 67, 67а, 67б, 71, 73;</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Наровчатова 8, 11.</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Школа № 18, П/отделение № 30.</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Повреждение электро-оборудования на ТП-163.</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20.07.19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23.56</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505</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25.07.19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15.45</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«Солнечная»,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СШ 10 кВ.</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Арманская 37/1, 40, 45 к.2, 45 к.4, 49, 49а, 51, 51/1;</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Зайцева 25, 25а, 25/1, 27, 27/2, 27/3, 29.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Арманская, ул. Зайцева.</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Водохранилище № 1 «Хлораторная», Административное .здание ПЧ № 2, Административное здание ФГБУ СЭУ ФПС ИПП, ФГКУ "1 отряд ФПС", Детский дом, Школа искусств, Д/сад № 72, Горнолыжный комплекс.</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25.07.19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15.48</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74</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25.07.19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17.00</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«Тепличный комбинат»,</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ф. 10 кВ «Оранжерея-1».</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Аpманская, ул. Брусничная.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Дом-интеpнат  ГКУ "ДДИ", Котельная № 12, ЦТП № 10, Очистные сооружения МУП «Водоканал».</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Не исправность в ведомственных сетях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(ТП-622).</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25.07.19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19.40</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160</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815</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30.07.19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01.45</w:t>
            </w:r>
          </w:p>
        </w:tc>
        <w:tc>
          <w:tcPr>
            <w:tcW w:w="361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ПС 35/10 кВ «Юго-Восточная»,</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rPr>
                <w:rFonts w:ascii="Times New Roman" w:hAnsi="Times New Roman"/>
                <w:sz w:val="22"/>
                <w:szCs w:val="22"/>
              </w:rPr>
            </w:pPr>
            <w:r w:rsidRPr="00E56A3F">
              <w:rPr>
                <w:rFonts w:ascii="Times New Roman" w:hAnsi="Times New Roman"/>
                <w:sz w:val="22"/>
                <w:szCs w:val="22"/>
              </w:rPr>
              <w:t>ул. Болдырева 2 а, 3, 4, 5 а, 5 б, 6, 6 а, 10;</w:t>
            </w:r>
          </w:p>
          <w:p w:rsidR="00974E6A" w:rsidRPr="00E56A3F" w:rsidRDefault="00974E6A">
            <w:pPr>
              <w:rPr>
                <w:rFonts w:ascii="Times New Roman" w:hAnsi="Times New Roman"/>
                <w:sz w:val="22"/>
                <w:szCs w:val="22"/>
              </w:rPr>
            </w:pPr>
            <w:r w:rsidRPr="00E56A3F">
              <w:rPr>
                <w:rFonts w:ascii="Times New Roman" w:hAnsi="Times New Roman"/>
                <w:sz w:val="22"/>
                <w:szCs w:val="22"/>
              </w:rPr>
              <w:t>ул. Гагарина 15, 17, 19, 21, 21 а, 22, 23, 23 а, 23 б, 25 а, 25 б, 26, 27,  28, 28 б, 28 в, 30 б, 30 в, 32 б, 32 в, 33, 35,  36, 38, 40, 44/1, 46, 46 а, 46 б, 46 в, 48, 50, 52, 54;</w:t>
            </w:r>
          </w:p>
          <w:p w:rsidR="00974E6A" w:rsidRPr="00E56A3F" w:rsidRDefault="00974E6A">
            <w:pPr>
              <w:rPr>
                <w:rFonts w:ascii="Times New Roman" w:hAnsi="Times New Roman"/>
                <w:sz w:val="22"/>
                <w:szCs w:val="22"/>
              </w:rPr>
            </w:pPr>
            <w:r w:rsidRPr="00E56A3F">
              <w:rPr>
                <w:rFonts w:ascii="Times New Roman" w:hAnsi="Times New Roman"/>
                <w:sz w:val="22"/>
                <w:szCs w:val="22"/>
              </w:rPr>
              <w:t>ул. К. Маркса 62, 62 а, 62 б, 64, 72 а, 72/2, 74, 74 а, 76, 76 а, 78, 78 а, 80, 80 а, 82, 82 а, 84;</w:t>
            </w:r>
          </w:p>
          <w:p w:rsidR="00974E6A" w:rsidRPr="00E56A3F" w:rsidRDefault="00974E6A">
            <w:pPr>
              <w:rPr>
                <w:rFonts w:ascii="Times New Roman" w:hAnsi="Times New Roman"/>
                <w:sz w:val="22"/>
                <w:szCs w:val="22"/>
              </w:rPr>
            </w:pPr>
            <w:r w:rsidRPr="00E56A3F">
              <w:rPr>
                <w:rFonts w:ascii="Times New Roman" w:hAnsi="Times New Roman"/>
                <w:sz w:val="22"/>
                <w:szCs w:val="22"/>
              </w:rPr>
              <w:t>ул. Кольцевая 26, 28, 28 а, 30 а, 34 б, 34 в, 34 г, 36, 36 к. 1, 36 а, 38, 38 а, 38 б, 40, 44, 46, 48, 48 а, 50, 52, 52 а, 56, 58, 64 а;</w:t>
            </w:r>
          </w:p>
          <w:p w:rsidR="00974E6A" w:rsidRPr="00E56A3F" w:rsidRDefault="00974E6A">
            <w:pPr>
              <w:rPr>
                <w:rFonts w:ascii="Times New Roman" w:hAnsi="Times New Roman"/>
                <w:sz w:val="22"/>
                <w:szCs w:val="22"/>
              </w:rPr>
            </w:pPr>
            <w:r w:rsidRPr="00E56A3F">
              <w:rPr>
                <w:rFonts w:ascii="Times New Roman" w:hAnsi="Times New Roman"/>
                <w:sz w:val="22"/>
                <w:szCs w:val="22"/>
              </w:rPr>
              <w:t>пл. Космонавтов 1/27, 3/2, 5, 5 а, 7;</w:t>
            </w:r>
          </w:p>
          <w:p w:rsidR="00974E6A" w:rsidRPr="00E56A3F" w:rsidRDefault="00974E6A">
            <w:pPr>
              <w:rPr>
                <w:rFonts w:ascii="Times New Roman" w:hAnsi="Times New Roman"/>
                <w:sz w:val="22"/>
                <w:szCs w:val="22"/>
              </w:rPr>
            </w:pPr>
            <w:r w:rsidRPr="00E56A3F">
              <w:rPr>
                <w:rFonts w:ascii="Times New Roman" w:hAnsi="Times New Roman"/>
                <w:sz w:val="22"/>
                <w:szCs w:val="22"/>
              </w:rPr>
              <w:t>ул. Лукса 1, 2, 3, 4, 4 а, 4 б, 5, 6, 8, 9, 10, 10 а, 11, 12, 13, 14, 15, 15 а, 17 а;</w:t>
            </w:r>
          </w:p>
          <w:p w:rsidR="00974E6A" w:rsidRPr="00E56A3F" w:rsidRDefault="00974E6A">
            <w:pPr>
              <w:rPr>
                <w:rFonts w:ascii="Times New Roman" w:hAnsi="Times New Roman"/>
                <w:sz w:val="22"/>
                <w:szCs w:val="22"/>
              </w:rPr>
            </w:pPr>
            <w:r w:rsidRPr="00E56A3F">
              <w:rPr>
                <w:rFonts w:ascii="Times New Roman" w:hAnsi="Times New Roman"/>
                <w:sz w:val="22"/>
                <w:szCs w:val="22"/>
              </w:rPr>
              <w:t xml:space="preserve">пер. Марчеканский 5, 5 а, 7, 7 а, 9, 11, 13, 15, 15 в, 15 г, 15 к. 1, 17, 17 б, 17 в, 19, 19 а, 37; </w:t>
            </w:r>
          </w:p>
          <w:p w:rsidR="00974E6A" w:rsidRPr="00E56A3F" w:rsidRDefault="00974E6A">
            <w:pPr>
              <w:rPr>
                <w:rFonts w:ascii="Times New Roman" w:hAnsi="Times New Roman"/>
                <w:sz w:val="22"/>
                <w:szCs w:val="22"/>
              </w:rPr>
            </w:pPr>
            <w:r w:rsidRPr="00E56A3F">
              <w:rPr>
                <w:rFonts w:ascii="Times New Roman" w:hAnsi="Times New Roman"/>
                <w:sz w:val="22"/>
                <w:szCs w:val="22"/>
              </w:rPr>
              <w:t>ул. Наровчатова 16, 17, 19, 20, 21;</w:t>
            </w:r>
          </w:p>
          <w:p w:rsidR="00974E6A" w:rsidRPr="00E56A3F" w:rsidRDefault="00974E6A">
            <w:pPr>
              <w:rPr>
                <w:rFonts w:ascii="Times New Roman" w:hAnsi="Times New Roman"/>
                <w:sz w:val="22"/>
                <w:szCs w:val="22"/>
              </w:rPr>
            </w:pPr>
            <w:r w:rsidRPr="00E56A3F">
              <w:rPr>
                <w:rFonts w:ascii="Times New Roman" w:hAnsi="Times New Roman"/>
                <w:sz w:val="22"/>
                <w:szCs w:val="22"/>
              </w:rPr>
              <w:t>пер. Швейников 17;</w:t>
            </w:r>
          </w:p>
          <w:p w:rsidR="00974E6A" w:rsidRPr="00E56A3F" w:rsidRDefault="00974E6A">
            <w:pPr>
              <w:rPr>
                <w:rFonts w:ascii="Times New Roman" w:hAnsi="Times New Roman"/>
                <w:sz w:val="22"/>
                <w:szCs w:val="22"/>
              </w:rPr>
            </w:pPr>
            <w:r w:rsidRPr="00E56A3F">
              <w:rPr>
                <w:rFonts w:ascii="Times New Roman" w:hAnsi="Times New Roman"/>
                <w:sz w:val="22"/>
                <w:szCs w:val="22"/>
              </w:rPr>
              <w:t>ул. Якутская 39, 41, 41 а, 43, 43 а, 45, 51, 51 б, 51 в, 55, 59, 67, 69 б.</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Дом ребёнка, Д/сад № 7, Д/сад № 54, Д/сад № 55, Д/сад № 58, Д/сад № 61, Д/сад № 66, Частный сад, Школа лицей № 1, Школа № 14, Школа № 19, Школа № 24, ПТУ № 3, Общежитие ПТУ, Общежитие ФГОУ СПО "МПТ", Учебный корпус  МОГАУ ДПО "ИПК ПК", Детская художественная школа, Общежитие (училище искусств), Департамент образования, Детская поликлиника N3, Детский санаторий, Детский инфекционный стационар, "Поликлиника № 3", Восточная медицина, ФБУЗ "Центр гигиены и эпидемиологии в МО", Управление Росpеестpа, Магаданский областной суд, Департамент "САТЭК", Управление Роспотpебнадзора, Арбитражный суд, Судебные приставы, МОГБУЗ Радиоконтpольный пункт, Спортивный комплекс МОГАУ "ФСК "Колымский", ПАО «РОСБАНК», База МБУ «ГЭЛУД», ГКУ "Цетp соц. адаптации", Станция смешения № 4.</w:t>
            </w:r>
          </w:p>
        </w:tc>
        <w:tc>
          <w:tcPr>
            <w:tcW w:w="3210"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Неисправности в сетях</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ПАО «Магаданэнерго».</w:t>
            </w:r>
          </w:p>
        </w:tc>
        <w:tc>
          <w:tcPr>
            <w:tcW w:w="109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30.07.19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02.06</w:t>
            </w:r>
          </w:p>
        </w:tc>
        <w:tc>
          <w:tcPr>
            <w:tcW w:w="1065"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21</w:t>
            </w:r>
          </w:p>
        </w:tc>
        <w:tc>
          <w:tcPr>
            <w:tcW w:w="1186" w:type="dxa"/>
            <w:vAlign w:val="bottom"/>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1381</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31.07.19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17.22</w:t>
            </w:r>
          </w:p>
        </w:tc>
        <w:tc>
          <w:tcPr>
            <w:tcW w:w="361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 xml:space="preserve">ПС 35/10 кВ «Солнечная», </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 и 2 СШ 10 кВ.</w:t>
            </w:r>
          </w:p>
        </w:tc>
        <w:tc>
          <w:tcPr>
            <w:tcW w:w="3945" w:type="dxa"/>
            <w:vAlign w:val="center"/>
          </w:tcPr>
          <w:p w:rsidR="00974E6A" w:rsidRPr="00E56A3F" w:rsidRDefault="00974E6A">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Арманская 37/1, 40, 41, 45 к. 2, 45 к. 4, 49, 49 а, 51, 51/1;</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ул. Зайцева 25, 25а, 25/1, 27, 27/2, 27/3, 29.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ул. Арманская, ул. Зайцева,</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 ул. Кавинская.</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 xml:space="preserve">Д/сад № 72, Детский дом, Дом-интеpнат,  Школа искусств, ГКУ Администра-тивное здание ПЧ № 2, "ДДИ", Административное здание ФГБУ СЭУ ФПС ИПП, ФГКУ "1 отряд ФПС", Почтовое отделение № 4, Котельная № 12, Водохранилище № 1 «Хлораторная», </w:t>
            </w:r>
          </w:p>
          <w:p w:rsidR="00974E6A" w:rsidRPr="00E56A3F" w:rsidRDefault="00974E6A">
            <w:pPr>
              <w:jc w:val="both"/>
              <w:rPr>
                <w:rFonts w:ascii="Times New Roman" w:hAnsi="Times New Roman"/>
                <w:sz w:val="22"/>
                <w:szCs w:val="22"/>
              </w:rPr>
            </w:pPr>
            <w:r w:rsidRPr="00E56A3F">
              <w:rPr>
                <w:rFonts w:ascii="Times New Roman" w:hAnsi="Times New Roman"/>
                <w:sz w:val="22"/>
                <w:szCs w:val="22"/>
              </w:rPr>
              <w:t>Гоpнолыжный комплекс, АЗС ООО ГК "Депаpтамент".</w:t>
            </w:r>
          </w:p>
        </w:tc>
        <w:tc>
          <w:tcPr>
            <w:tcW w:w="3210"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31.07.19</w:t>
            </w:r>
          </w:p>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17.25</w:t>
            </w:r>
          </w:p>
        </w:tc>
        <w:tc>
          <w:tcPr>
            <w:tcW w:w="1065"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3</w:t>
            </w:r>
          </w:p>
        </w:tc>
        <w:tc>
          <w:tcPr>
            <w:tcW w:w="1186" w:type="dxa"/>
            <w:vAlign w:val="center"/>
          </w:tcPr>
          <w:p w:rsidR="00974E6A" w:rsidRPr="00E56A3F" w:rsidRDefault="00974E6A">
            <w:pPr>
              <w:pStyle w:val="a"/>
              <w:snapToGrid w:val="0"/>
              <w:jc w:val="center"/>
              <w:rPr>
                <w:rFonts w:ascii="Times New Roman" w:hAnsi="Times New Roman"/>
                <w:sz w:val="22"/>
                <w:szCs w:val="22"/>
              </w:rPr>
            </w:pPr>
            <w:r w:rsidRPr="00E56A3F">
              <w:rPr>
                <w:rFonts w:ascii="Times New Roman" w:hAnsi="Times New Roman"/>
                <w:sz w:val="22"/>
                <w:szCs w:val="22"/>
              </w:rPr>
              <w:t>130</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05.08.19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13.28</w:t>
            </w:r>
          </w:p>
        </w:tc>
        <w:tc>
          <w:tcPr>
            <w:tcW w:w="361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 xml:space="preserve">ПС 35/6 кВ «Снежная», </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ф. 6 кВ «Снежная Долина».</w:t>
            </w:r>
          </w:p>
        </w:tc>
        <w:tc>
          <w:tcPr>
            <w:tcW w:w="3945" w:type="dxa"/>
            <w:vAlign w:val="center"/>
          </w:tcPr>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ул. ЛОЗ 1, 2;</w:t>
            </w:r>
          </w:p>
          <w:p w:rsidR="00974E6A" w:rsidRPr="00E56A3F" w:rsidRDefault="00974E6A" w:rsidP="00037B15">
            <w:pPr>
              <w:rPr>
                <w:rFonts w:ascii="Times New Roman" w:hAnsi="Times New Roman"/>
                <w:sz w:val="22"/>
                <w:szCs w:val="22"/>
              </w:rPr>
            </w:pPr>
            <w:r w:rsidRPr="00E56A3F">
              <w:rPr>
                <w:rFonts w:ascii="Times New Roman" w:hAnsi="Times New Roman"/>
                <w:sz w:val="22"/>
                <w:szCs w:val="22"/>
              </w:rPr>
              <w:t xml:space="preserve">ул. Пионерская 1, 2, 3/1, 6, 13; </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ул. Раздольная 2.</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ул. Снежная.</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Д/сад № 31, Д/О"Энеpгетик», МАУ СОК "Снежный", Отделение связи № 3, Интернат ГКУ "Психоневрологический интернат", МОГАУ «Детско-юношеский оздоровительный центр», Пожарное депо, Дом интернат ГКУ «Магаданский областной ОДТ». Психбольница. Котельная № 62, 63, Насосная станция МУП «Водоканал».</w:t>
            </w:r>
          </w:p>
        </w:tc>
        <w:tc>
          <w:tcPr>
            <w:tcW w:w="32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Вышли из строя КЛ-6 кВ «ВЛ-6 кВ Снежная Долина -  ТП-131» каб. Б, КЛ-6 кВ «ВЛ-6 кВ Снежная Долина – ТП-125».</w:t>
            </w:r>
          </w:p>
        </w:tc>
        <w:tc>
          <w:tcPr>
            <w:tcW w:w="109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05.08.19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17.16</w:t>
            </w:r>
          </w:p>
        </w:tc>
        <w:tc>
          <w:tcPr>
            <w:tcW w:w="106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228</w:t>
            </w:r>
          </w:p>
        </w:tc>
        <w:tc>
          <w:tcPr>
            <w:tcW w:w="1186"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1568,6</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09.08.19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23.45</w:t>
            </w:r>
          </w:p>
        </w:tc>
        <w:tc>
          <w:tcPr>
            <w:tcW w:w="361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ПС 35/10 кВ «Юго-Восточная»,</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ф. 10 кВ «РП-3 А»,</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ф. 10 кВ «РП-3 Б».</w:t>
            </w:r>
          </w:p>
        </w:tc>
        <w:tc>
          <w:tcPr>
            <w:tcW w:w="3945" w:type="dxa"/>
            <w:vAlign w:val="center"/>
          </w:tcPr>
          <w:p w:rsidR="00974E6A" w:rsidRPr="00E56A3F" w:rsidRDefault="00974E6A" w:rsidP="00037B15">
            <w:pPr>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E56A3F" w:rsidRDefault="00974E6A" w:rsidP="00037B15">
            <w:pPr>
              <w:rPr>
                <w:rFonts w:ascii="Times New Roman" w:hAnsi="Times New Roman"/>
                <w:sz w:val="22"/>
                <w:szCs w:val="22"/>
              </w:rPr>
            </w:pPr>
            <w:r w:rsidRPr="00E56A3F">
              <w:rPr>
                <w:rFonts w:ascii="Times New Roman" w:hAnsi="Times New Roman"/>
                <w:sz w:val="22"/>
                <w:szCs w:val="22"/>
              </w:rPr>
              <w:t>ул. Гагарина 33, 35, 46, 46 а, 46 б, 46 в, 50, 52, 54;</w:t>
            </w:r>
          </w:p>
          <w:p w:rsidR="00974E6A" w:rsidRPr="00E56A3F" w:rsidRDefault="00974E6A" w:rsidP="00037B15">
            <w:pPr>
              <w:rPr>
                <w:rFonts w:ascii="Times New Roman" w:hAnsi="Times New Roman"/>
                <w:sz w:val="22"/>
                <w:szCs w:val="22"/>
              </w:rPr>
            </w:pPr>
            <w:r w:rsidRPr="00E56A3F">
              <w:rPr>
                <w:rFonts w:ascii="Times New Roman" w:hAnsi="Times New Roman"/>
                <w:sz w:val="22"/>
                <w:szCs w:val="22"/>
              </w:rPr>
              <w:t xml:space="preserve">ул. К. Маркса 72 а, 72/2, 74, 74 а, 76, 76 а; </w:t>
            </w:r>
          </w:p>
          <w:p w:rsidR="00974E6A" w:rsidRPr="00E56A3F" w:rsidRDefault="00974E6A" w:rsidP="00037B15">
            <w:pPr>
              <w:rPr>
                <w:rFonts w:ascii="Times New Roman" w:hAnsi="Times New Roman"/>
                <w:sz w:val="22"/>
                <w:szCs w:val="22"/>
              </w:rPr>
            </w:pPr>
            <w:r w:rsidRPr="00E56A3F">
              <w:rPr>
                <w:rFonts w:ascii="Times New Roman" w:hAnsi="Times New Roman"/>
                <w:sz w:val="22"/>
                <w:szCs w:val="22"/>
              </w:rPr>
              <w:t>ул. Кольцевая 34 б, 34 в, 34 г, 36, 36 к. 1, 36 а, 38, 38 а, 38 б, 40, 44, 44/1, 46, 46 а, 46 б, 46 в, 48, 48 а, 50, 52, 52 а, 54, 56, 58, 64 а;</w:t>
            </w:r>
          </w:p>
          <w:p w:rsidR="00974E6A" w:rsidRPr="00E56A3F" w:rsidRDefault="00974E6A" w:rsidP="00037B15">
            <w:pPr>
              <w:rPr>
                <w:rFonts w:ascii="Times New Roman" w:hAnsi="Times New Roman"/>
                <w:sz w:val="22"/>
                <w:szCs w:val="22"/>
              </w:rPr>
            </w:pPr>
            <w:r w:rsidRPr="00E56A3F">
              <w:rPr>
                <w:rFonts w:ascii="Times New Roman" w:hAnsi="Times New Roman"/>
                <w:sz w:val="22"/>
                <w:szCs w:val="22"/>
              </w:rPr>
              <w:t>пл. Космонавтов 5, 5 а, 7;</w:t>
            </w:r>
          </w:p>
          <w:p w:rsidR="00974E6A" w:rsidRPr="00E56A3F" w:rsidRDefault="00974E6A" w:rsidP="00037B15">
            <w:pPr>
              <w:rPr>
                <w:rFonts w:ascii="Times New Roman" w:hAnsi="Times New Roman"/>
                <w:sz w:val="22"/>
                <w:szCs w:val="22"/>
              </w:rPr>
            </w:pPr>
            <w:r w:rsidRPr="00E56A3F">
              <w:rPr>
                <w:rFonts w:ascii="Times New Roman" w:hAnsi="Times New Roman"/>
                <w:sz w:val="22"/>
                <w:szCs w:val="22"/>
              </w:rPr>
              <w:t xml:space="preserve">ул. Лукса 1, 3, 5; </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пеp. Марчеканский 17 б, 17 в, 19, 19 а;</w:t>
            </w:r>
          </w:p>
          <w:p w:rsidR="00974E6A" w:rsidRPr="00E56A3F" w:rsidRDefault="00974E6A" w:rsidP="00037B15">
            <w:pPr>
              <w:rPr>
                <w:rFonts w:ascii="Times New Roman" w:hAnsi="Times New Roman"/>
                <w:sz w:val="22"/>
                <w:szCs w:val="22"/>
              </w:rPr>
            </w:pPr>
            <w:r w:rsidRPr="00E56A3F">
              <w:rPr>
                <w:rFonts w:ascii="Times New Roman" w:hAnsi="Times New Roman"/>
                <w:sz w:val="22"/>
                <w:szCs w:val="22"/>
              </w:rPr>
              <w:t xml:space="preserve">ул. Наровчатова 16. </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Д/сад № 7, Д/сад № 55, Д/сад № 58, Частный сад, Школа лицей № 1, Школа № 24, Детская поликлиника N3, Детский санатоpий, Детская художественная школа, ПТУ № 3, Общежитие ПТУ, Здание ФСБ.</w:t>
            </w:r>
          </w:p>
        </w:tc>
        <w:tc>
          <w:tcPr>
            <w:tcW w:w="32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КЛ-10 кВ «РП-3 – ТП-253».</w:t>
            </w:r>
          </w:p>
        </w:tc>
        <w:tc>
          <w:tcPr>
            <w:tcW w:w="109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10.08.19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00.44</w:t>
            </w:r>
          </w:p>
        </w:tc>
        <w:tc>
          <w:tcPr>
            <w:tcW w:w="106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59</w:t>
            </w:r>
          </w:p>
        </w:tc>
        <w:tc>
          <w:tcPr>
            <w:tcW w:w="1186"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1319</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11.08.19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10.20</w:t>
            </w:r>
          </w:p>
        </w:tc>
        <w:tc>
          <w:tcPr>
            <w:tcW w:w="361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ПС 35/6 кВ «Мясокомбинат»,</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ф. 6 кВ «ТП-290».</w:t>
            </w:r>
          </w:p>
        </w:tc>
        <w:tc>
          <w:tcPr>
            <w:tcW w:w="3945" w:type="dxa"/>
            <w:vAlign w:val="center"/>
          </w:tcPr>
          <w:p w:rsidR="00974E6A" w:rsidRPr="00E56A3F" w:rsidRDefault="00974E6A" w:rsidP="00037B15">
            <w:pPr>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ул. Пролетарская 79, 79/1, 79/2, 81, 81/1, 81/2.</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ул. Кожзаводская.</w:t>
            </w:r>
          </w:p>
        </w:tc>
        <w:tc>
          <w:tcPr>
            <w:tcW w:w="32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Повреждение в ведомственных сетях (ТП-573).</w:t>
            </w:r>
          </w:p>
        </w:tc>
        <w:tc>
          <w:tcPr>
            <w:tcW w:w="109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11.08.19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11.10</w:t>
            </w:r>
          </w:p>
        </w:tc>
        <w:tc>
          <w:tcPr>
            <w:tcW w:w="106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50</w:t>
            </w:r>
          </w:p>
        </w:tc>
        <w:tc>
          <w:tcPr>
            <w:tcW w:w="1186"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328</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13.08.19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17.08</w:t>
            </w:r>
          </w:p>
        </w:tc>
        <w:tc>
          <w:tcPr>
            <w:tcW w:w="361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ПС 35/10 кВ «Северная»,</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 СШ 10 кВ.</w:t>
            </w:r>
          </w:p>
        </w:tc>
        <w:tc>
          <w:tcPr>
            <w:tcW w:w="3945" w:type="dxa"/>
            <w:vAlign w:val="center"/>
          </w:tcPr>
          <w:p w:rsidR="00974E6A" w:rsidRPr="00E56A3F" w:rsidRDefault="00974E6A" w:rsidP="00037B15">
            <w:pPr>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E56A3F" w:rsidRDefault="00974E6A" w:rsidP="00037B15">
            <w:pPr>
              <w:rPr>
                <w:rFonts w:ascii="Times New Roman" w:hAnsi="Times New Roman"/>
                <w:sz w:val="22"/>
                <w:szCs w:val="22"/>
              </w:rPr>
            </w:pPr>
            <w:r w:rsidRPr="00E56A3F">
              <w:rPr>
                <w:rFonts w:ascii="Times New Roman" w:hAnsi="Times New Roman"/>
                <w:sz w:val="22"/>
                <w:szCs w:val="22"/>
              </w:rPr>
              <w:t>ул. Речная 57, 59;</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ул. Энергостроителей 3 г, 3 е, 5 б, 6/2, 7, 7 а, 7б, 7/1, 8, 8/2, 8/1, 9, 9/1, 9/2, 10.</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Д/сад № 35, Школа № 28, Hаpкологическй диспансеp, Станция смешения № 7, Водохранилище № 1 «Хлораторная».</w:t>
            </w:r>
          </w:p>
        </w:tc>
        <w:tc>
          <w:tcPr>
            <w:tcW w:w="32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13.08.19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17.38</w:t>
            </w:r>
          </w:p>
        </w:tc>
        <w:tc>
          <w:tcPr>
            <w:tcW w:w="106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30</w:t>
            </w:r>
          </w:p>
        </w:tc>
        <w:tc>
          <w:tcPr>
            <w:tcW w:w="1186"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386,1</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14.08.19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11.14</w:t>
            </w:r>
          </w:p>
        </w:tc>
        <w:tc>
          <w:tcPr>
            <w:tcW w:w="361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ПС 35/10 кВ «Северная»,</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 СШ 10 кВ.</w:t>
            </w:r>
          </w:p>
        </w:tc>
        <w:tc>
          <w:tcPr>
            <w:tcW w:w="3945" w:type="dxa"/>
            <w:vAlign w:val="center"/>
          </w:tcPr>
          <w:p w:rsidR="00974E6A" w:rsidRPr="00E56A3F" w:rsidRDefault="00974E6A" w:rsidP="00037B15">
            <w:pPr>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E56A3F" w:rsidRDefault="00974E6A" w:rsidP="00037B15">
            <w:pPr>
              <w:rPr>
                <w:rFonts w:ascii="Times New Roman" w:hAnsi="Times New Roman"/>
                <w:sz w:val="22"/>
                <w:szCs w:val="22"/>
              </w:rPr>
            </w:pPr>
            <w:r w:rsidRPr="00E56A3F">
              <w:rPr>
                <w:rFonts w:ascii="Times New Roman" w:hAnsi="Times New Roman"/>
                <w:sz w:val="22"/>
                <w:szCs w:val="22"/>
              </w:rPr>
              <w:t>ул. Речная 57, 59;</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ул. Энергостроителей 3 г, 3 е, 5 б, 6/2, 7, 7 а, 7б, 7/1, 8, 8/2, 8/1, 9, 9/1, 9/2, 10.</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Д/сад № 35, Школа № 28, Hаpкологическй диспансеp, Станция смешения № 7, Водохранилище № 1 «Хлораторная».</w:t>
            </w:r>
          </w:p>
        </w:tc>
        <w:tc>
          <w:tcPr>
            <w:tcW w:w="32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14.18.19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11.18</w:t>
            </w:r>
          </w:p>
        </w:tc>
        <w:tc>
          <w:tcPr>
            <w:tcW w:w="106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4</w:t>
            </w:r>
          </w:p>
        </w:tc>
        <w:tc>
          <w:tcPr>
            <w:tcW w:w="1186"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42</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21.08.19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06.31</w:t>
            </w:r>
          </w:p>
        </w:tc>
        <w:tc>
          <w:tcPr>
            <w:tcW w:w="361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ПС 35/6 кВ «Веселая»,</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 СШ 6 кВ.</w:t>
            </w:r>
          </w:p>
        </w:tc>
        <w:tc>
          <w:tcPr>
            <w:tcW w:w="3945" w:type="dxa"/>
            <w:vAlign w:val="center"/>
          </w:tcPr>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ул. Подгорная 19;</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ул. Рыбозаводская 19а, 21а.</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 xml:space="preserve">пеp. 1-й Лесной, ул. Пеpвомайская, </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 xml:space="preserve">ул. Подгоpная, пер. Пpохладный, </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 xml:space="preserve">ул. Репина, ул. Рыбозаводская, </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пер. Рыбозаводской,</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АБЗ  МБУ «ГЭЛУД», Котельная № 21, Антенно - коммутационный центр, база ОРПС, коммерческие предприятия.</w:t>
            </w:r>
          </w:p>
        </w:tc>
        <w:tc>
          <w:tcPr>
            <w:tcW w:w="32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21.08.19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06.44</w:t>
            </w:r>
          </w:p>
        </w:tc>
        <w:tc>
          <w:tcPr>
            <w:tcW w:w="106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13</w:t>
            </w:r>
          </w:p>
        </w:tc>
        <w:tc>
          <w:tcPr>
            <w:tcW w:w="1186"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249</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21.08.19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07.47</w:t>
            </w:r>
          </w:p>
        </w:tc>
        <w:tc>
          <w:tcPr>
            <w:tcW w:w="361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ПС 35/6 кВ «Веселая»,</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ф. «Рыбзавод-1».</w:t>
            </w:r>
          </w:p>
        </w:tc>
        <w:tc>
          <w:tcPr>
            <w:tcW w:w="3945" w:type="dxa"/>
            <w:vAlign w:val="center"/>
          </w:tcPr>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 xml:space="preserve">пеp. 1-й Лесной, ул. Пеpвомайская, </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 xml:space="preserve">ул. Подгоpная, база «Зеленый крокодил», АБЗ, карьер МЗКПД. </w:t>
            </w:r>
          </w:p>
          <w:p w:rsidR="00974E6A" w:rsidRPr="00E56A3F" w:rsidRDefault="00974E6A" w:rsidP="00037B15">
            <w:pPr>
              <w:jc w:val="both"/>
              <w:rPr>
                <w:rFonts w:ascii="Times New Roman" w:hAnsi="Times New Roman"/>
                <w:sz w:val="22"/>
                <w:szCs w:val="22"/>
              </w:rPr>
            </w:pPr>
          </w:p>
        </w:tc>
        <w:tc>
          <w:tcPr>
            <w:tcW w:w="32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 xml:space="preserve">Повреждение в ведомственных электросетях. </w:t>
            </w:r>
            <w:r>
              <w:rPr>
                <w:rFonts w:ascii="Times New Roman" w:hAnsi="Times New Roman"/>
                <w:sz w:val="22"/>
                <w:szCs w:val="22"/>
              </w:rPr>
              <w:t>(</w:t>
            </w:r>
            <w:r w:rsidRPr="00E56A3F">
              <w:rPr>
                <w:rFonts w:ascii="Times New Roman" w:hAnsi="Times New Roman"/>
                <w:sz w:val="22"/>
                <w:szCs w:val="22"/>
              </w:rPr>
              <w:t>МЗКПД.</w:t>
            </w:r>
            <w:r>
              <w:rPr>
                <w:rFonts w:ascii="Times New Roman" w:hAnsi="Times New Roman"/>
                <w:sz w:val="22"/>
                <w:szCs w:val="22"/>
              </w:rPr>
              <w:t>)</w:t>
            </w:r>
          </w:p>
        </w:tc>
        <w:tc>
          <w:tcPr>
            <w:tcW w:w="109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21.08.19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08.53</w:t>
            </w:r>
          </w:p>
        </w:tc>
        <w:tc>
          <w:tcPr>
            <w:tcW w:w="106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66</w:t>
            </w:r>
          </w:p>
        </w:tc>
        <w:tc>
          <w:tcPr>
            <w:tcW w:w="1186"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1372</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23.08.19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03.53</w:t>
            </w:r>
          </w:p>
        </w:tc>
        <w:tc>
          <w:tcPr>
            <w:tcW w:w="361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ПС «Юго-Восточная» 1-СШ 10 кВ, ф. «ПТУ-1».</w:t>
            </w:r>
          </w:p>
        </w:tc>
        <w:tc>
          <w:tcPr>
            <w:tcW w:w="3945" w:type="dxa"/>
            <w:vAlign w:val="center"/>
          </w:tcPr>
          <w:p w:rsidR="00974E6A" w:rsidRPr="00E56A3F" w:rsidRDefault="00974E6A" w:rsidP="00037B15">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ул. Гагарина 28, 28 б, 28 в, 30 б, 30 в, 32 б, 32 в, 36, 38, 40; ул. Лукса 2, 4, 4 а, 4 б, 6, 8, 10, 10 а, 12, 14;пер. Марчеканский 11, 13, 37.</w:t>
            </w:r>
          </w:p>
          <w:p w:rsidR="00974E6A" w:rsidRPr="00E56A3F" w:rsidRDefault="00974E6A" w:rsidP="00037B15">
            <w:pPr>
              <w:pStyle w:val="a"/>
              <w:snapToGrid w:val="0"/>
              <w:jc w:val="both"/>
              <w:rPr>
                <w:rFonts w:ascii="Times New Roman" w:hAnsi="Times New Roman"/>
                <w:sz w:val="22"/>
                <w:szCs w:val="22"/>
              </w:rPr>
            </w:pPr>
            <w:r w:rsidRPr="00E56A3F">
              <w:rPr>
                <w:rFonts w:ascii="Times New Roman" w:hAnsi="Times New Roman"/>
                <w:sz w:val="22"/>
                <w:szCs w:val="22"/>
              </w:rPr>
              <w:t>Дом Ребенка, Школа № 19, Насосная МУП «Водоканал», База МБУ «ГЭЛУД».</w:t>
            </w:r>
          </w:p>
        </w:tc>
        <w:tc>
          <w:tcPr>
            <w:tcW w:w="32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 xml:space="preserve">Повреждение на </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ВЛ-10 кВ «ПТУ-1, 2» (повреждение ведомственной ТП-668).</w:t>
            </w:r>
          </w:p>
        </w:tc>
        <w:tc>
          <w:tcPr>
            <w:tcW w:w="109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23.08.19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11.30</w:t>
            </w:r>
          </w:p>
        </w:tc>
        <w:tc>
          <w:tcPr>
            <w:tcW w:w="106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477</w:t>
            </w:r>
          </w:p>
        </w:tc>
        <w:tc>
          <w:tcPr>
            <w:tcW w:w="1186"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4264</w:t>
            </w:r>
          </w:p>
        </w:tc>
      </w:tr>
      <w:tr w:rsidR="00974E6A" w:rsidRPr="00E56A3F" w:rsidTr="00703AD6">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27.08.19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23.25</w:t>
            </w:r>
          </w:p>
        </w:tc>
        <w:tc>
          <w:tcPr>
            <w:tcW w:w="361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ПС «База морпорта» 2-СШ-10 кВ</w:t>
            </w:r>
          </w:p>
        </w:tc>
        <w:tc>
          <w:tcPr>
            <w:tcW w:w="3945" w:type="dxa"/>
          </w:tcPr>
          <w:p w:rsidR="00974E6A" w:rsidRPr="00E56A3F" w:rsidRDefault="00974E6A" w:rsidP="00037B15">
            <w:pPr>
              <w:rPr>
                <w:rFonts w:ascii="Times New Roman" w:hAnsi="Times New Roman"/>
                <w:sz w:val="22"/>
                <w:szCs w:val="22"/>
              </w:rPr>
            </w:pPr>
            <w:r w:rsidRPr="00E56A3F">
              <w:rPr>
                <w:rFonts w:ascii="Times New Roman" w:hAnsi="Times New Roman"/>
                <w:sz w:val="22"/>
                <w:szCs w:val="22"/>
              </w:rPr>
              <w:t>Жилые дома по адресу: Билибина 22, 24, 26;Октябрьская 6, 9, 10, 20, 20 корп. 1; Полярная 4/20, 6/17, 8 корп. 1; Портовая 25/21, 27, 27/1, 29, 31/12,38, 38 корп. 2, 38 корп. 3; Приморская 1, 1 а, 5, 7, 7 корп. 1, 7 корп. 2; Флотская 4, 6, 6/1, 6/2, 7, 8, 20/8, 22.</w:t>
            </w:r>
          </w:p>
          <w:p w:rsidR="00974E6A" w:rsidRPr="00E56A3F" w:rsidRDefault="00974E6A" w:rsidP="00037B15">
            <w:pPr>
              <w:rPr>
                <w:rFonts w:ascii="Times New Roman" w:hAnsi="Times New Roman"/>
                <w:sz w:val="22"/>
                <w:szCs w:val="22"/>
              </w:rPr>
            </w:pPr>
            <w:r w:rsidRPr="00E56A3F">
              <w:rPr>
                <w:rFonts w:ascii="Times New Roman" w:hAnsi="Times New Roman"/>
                <w:sz w:val="22"/>
                <w:szCs w:val="22"/>
              </w:rPr>
              <w:t xml:space="preserve">Частный сектор по ул.: Приморская, </w:t>
            </w:r>
          </w:p>
          <w:p w:rsidR="00974E6A" w:rsidRPr="00E56A3F" w:rsidRDefault="00974E6A" w:rsidP="00037B15">
            <w:pPr>
              <w:rPr>
                <w:rFonts w:ascii="Times New Roman" w:hAnsi="Times New Roman"/>
                <w:sz w:val="22"/>
                <w:szCs w:val="22"/>
              </w:rPr>
            </w:pPr>
            <w:r w:rsidRPr="00E56A3F">
              <w:rPr>
                <w:rFonts w:ascii="Times New Roman" w:hAnsi="Times New Roman"/>
                <w:sz w:val="22"/>
                <w:szCs w:val="22"/>
              </w:rPr>
              <w:t>Д/сад № 60, Школа № 21, Учебный корпус ГБПОУ «Медколледж», Общежитие СВГУ, Котельная 31, Спасательная станция.</w:t>
            </w:r>
          </w:p>
        </w:tc>
        <w:tc>
          <w:tcPr>
            <w:tcW w:w="32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27.08.19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23.27</w:t>
            </w:r>
          </w:p>
        </w:tc>
        <w:tc>
          <w:tcPr>
            <w:tcW w:w="106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w:t>
            </w:r>
          </w:p>
        </w:tc>
        <w:tc>
          <w:tcPr>
            <w:tcW w:w="1186"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22</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28.08.19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01.18</w:t>
            </w:r>
          </w:p>
        </w:tc>
        <w:tc>
          <w:tcPr>
            <w:tcW w:w="361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ПС «Центральная» ф. «ТП-21»</w:t>
            </w:r>
          </w:p>
        </w:tc>
        <w:tc>
          <w:tcPr>
            <w:tcW w:w="3945" w:type="dxa"/>
            <w:vAlign w:val="center"/>
          </w:tcPr>
          <w:p w:rsidR="00974E6A" w:rsidRPr="00E56A3F" w:rsidRDefault="00974E6A" w:rsidP="00037B15">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пер. Библиотечный, Камчатская, Полевая, Продольная.</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СНТ «Ветеран», СОТ «Отдых».</w:t>
            </w:r>
          </w:p>
        </w:tc>
        <w:tc>
          <w:tcPr>
            <w:tcW w:w="32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28.08.19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01.20</w:t>
            </w:r>
          </w:p>
        </w:tc>
        <w:tc>
          <w:tcPr>
            <w:tcW w:w="106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w:t>
            </w:r>
          </w:p>
        </w:tc>
        <w:tc>
          <w:tcPr>
            <w:tcW w:w="1186"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3</w:t>
            </w:r>
          </w:p>
        </w:tc>
      </w:tr>
      <w:tr w:rsidR="00974E6A" w:rsidRPr="00E56A3F">
        <w:tc>
          <w:tcPr>
            <w:tcW w:w="669" w:type="dxa"/>
            <w:vAlign w:val="center"/>
          </w:tcPr>
          <w:p w:rsidR="00974E6A" w:rsidRPr="00E56A3F" w:rsidRDefault="00974E6A">
            <w:pPr>
              <w:pStyle w:val="a"/>
              <w:numPr>
                <w:ilvl w:val="0"/>
                <w:numId w:val="1"/>
              </w:numPr>
              <w:tabs>
                <w:tab w:val="left" w:pos="437"/>
              </w:tabs>
              <w:snapToGrid w:val="0"/>
              <w:ind w:left="437"/>
              <w:jc w:val="center"/>
              <w:rPr>
                <w:rFonts w:ascii="Times New Roman" w:hAnsi="Times New Roman"/>
                <w:sz w:val="22"/>
                <w:szCs w:val="22"/>
              </w:rPr>
            </w:pPr>
          </w:p>
        </w:tc>
        <w:tc>
          <w:tcPr>
            <w:tcW w:w="910"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28.08.19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11.41</w:t>
            </w:r>
          </w:p>
        </w:tc>
        <w:tc>
          <w:tcPr>
            <w:tcW w:w="361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ПС «Тепличный комбинат» ф. «Солнечный».</w:t>
            </w:r>
          </w:p>
        </w:tc>
        <w:tc>
          <w:tcPr>
            <w:tcW w:w="3945" w:type="dxa"/>
            <w:vAlign w:val="center"/>
          </w:tcPr>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Частный сектор по ул.: ул. Кавинская, Иультинская, Арманская.</w:t>
            </w:r>
          </w:p>
          <w:p w:rsidR="00974E6A" w:rsidRPr="00E56A3F" w:rsidRDefault="00974E6A" w:rsidP="00037B15">
            <w:pPr>
              <w:jc w:val="both"/>
              <w:rPr>
                <w:rFonts w:ascii="Times New Roman" w:hAnsi="Times New Roman"/>
                <w:sz w:val="22"/>
                <w:szCs w:val="22"/>
              </w:rPr>
            </w:pPr>
            <w:r w:rsidRPr="00E56A3F">
              <w:rPr>
                <w:rFonts w:ascii="Times New Roman" w:hAnsi="Times New Roman"/>
                <w:sz w:val="22"/>
                <w:szCs w:val="22"/>
              </w:rPr>
              <w:t>База  АО «Дальмостострой», База  АО «Магаданэнергоремонт».</w:t>
            </w:r>
          </w:p>
          <w:p w:rsidR="00974E6A" w:rsidRPr="00E56A3F" w:rsidRDefault="00974E6A" w:rsidP="00037B15">
            <w:pPr>
              <w:pStyle w:val="a"/>
              <w:snapToGrid w:val="0"/>
              <w:jc w:val="both"/>
              <w:rPr>
                <w:rFonts w:ascii="Times New Roman" w:hAnsi="Times New Roman"/>
                <w:sz w:val="22"/>
                <w:szCs w:val="22"/>
              </w:rPr>
            </w:pPr>
          </w:p>
        </w:tc>
        <w:tc>
          <w:tcPr>
            <w:tcW w:w="3210" w:type="dxa"/>
            <w:vAlign w:val="center"/>
          </w:tcPr>
          <w:p w:rsidR="00974E6A" w:rsidRPr="00E56A3F" w:rsidRDefault="00974E6A" w:rsidP="002247D3">
            <w:pPr>
              <w:pStyle w:val="a"/>
              <w:snapToGrid w:val="0"/>
              <w:jc w:val="center"/>
              <w:rPr>
                <w:rFonts w:ascii="Times New Roman" w:hAnsi="Times New Roman"/>
                <w:sz w:val="22"/>
                <w:szCs w:val="22"/>
              </w:rPr>
            </w:pPr>
            <w:r w:rsidRPr="00E56A3F">
              <w:rPr>
                <w:rFonts w:ascii="Times New Roman" w:hAnsi="Times New Roman"/>
                <w:sz w:val="22"/>
                <w:szCs w:val="22"/>
              </w:rPr>
              <w:t xml:space="preserve">Повреждение на </w:t>
            </w:r>
          </w:p>
          <w:p w:rsidR="00974E6A" w:rsidRPr="00E56A3F" w:rsidRDefault="00974E6A" w:rsidP="002247D3">
            <w:pPr>
              <w:pStyle w:val="a"/>
              <w:snapToGrid w:val="0"/>
              <w:jc w:val="center"/>
              <w:rPr>
                <w:rFonts w:ascii="Times New Roman" w:hAnsi="Times New Roman"/>
                <w:sz w:val="22"/>
                <w:szCs w:val="22"/>
              </w:rPr>
            </w:pPr>
            <w:r w:rsidRPr="00E56A3F">
              <w:rPr>
                <w:rFonts w:ascii="Times New Roman" w:hAnsi="Times New Roman"/>
                <w:sz w:val="22"/>
                <w:szCs w:val="22"/>
              </w:rPr>
              <w:t xml:space="preserve">ВЛ-10 кВ </w:t>
            </w:r>
            <w:r>
              <w:rPr>
                <w:rFonts w:ascii="Times New Roman" w:hAnsi="Times New Roman"/>
                <w:sz w:val="22"/>
                <w:szCs w:val="22"/>
              </w:rPr>
              <w:t>«Солнечный» (а</w:t>
            </w:r>
            <w:r w:rsidRPr="00E56A3F">
              <w:rPr>
                <w:rFonts w:ascii="Times New Roman" w:hAnsi="Times New Roman"/>
                <w:sz w:val="22"/>
                <w:szCs w:val="22"/>
              </w:rPr>
              <w:t>втомобиль сбил опору № 56 ВЛ-10 кВ.</w:t>
            </w:r>
            <w:r>
              <w:rPr>
                <w:rFonts w:ascii="Times New Roman" w:hAnsi="Times New Roman"/>
                <w:sz w:val="22"/>
                <w:szCs w:val="22"/>
              </w:rPr>
              <w:t>)</w:t>
            </w:r>
          </w:p>
        </w:tc>
        <w:tc>
          <w:tcPr>
            <w:tcW w:w="109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28.08.19</w:t>
            </w:r>
          </w:p>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17.46</w:t>
            </w:r>
          </w:p>
        </w:tc>
        <w:tc>
          <w:tcPr>
            <w:tcW w:w="1065"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365</w:t>
            </w:r>
          </w:p>
        </w:tc>
        <w:tc>
          <w:tcPr>
            <w:tcW w:w="1186" w:type="dxa"/>
            <w:vAlign w:val="center"/>
          </w:tcPr>
          <w:p w:rsidR="00974E6A" w:rsidRPr="00E56A3F" w:rsidRDefault="00974E6A" w:rsidP="00037B15">
            <w:pPr>
              <w:pStyle w:val="a"/>
              <w:snapToGrid w:val="0"/>
              <w:jc w:val="center"/>
              <w:rPr>
                <w:rFonts w:ascii="Times New Roman" w:hAnsi="Times New Roman"/>
                <w:sz w:val="22"/>
                <w:szCs w:val="22"/>
              </w:rPr>
            </w:pPr>
            <w:r w:rsidRPr="00E56A3F">
              <w:rPr>
                <w:rFonts w:ascii="Times New Roman" w:hAnsi="Times New Roman"/>
                <w:sz w:val="22"/>
                <w:szCs w:val="22"/>
              </w:rPr>
              <w:t>475</w:t>
            </w:r>
          </w:p>
        </w:tc>
      </w:tr>
      <w:tr w:rsidR="00974E6A" w:rsidRPr="00E56A3F">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03.09.19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14.33</w:t>
            </w:r>
          </w:p>
        </w:tc>
        <w:tc>
          <w:tcPr>
            <w:tcW w:w="361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«КПД» 1-СШ 6 кВ</w:t>
            </w:r>
          </w:p>
        </w:tc>
        <w:tc>
          <w:tcPr>
            <w:tcW w:w="3945" w:type="dxa"/>
            <w:vAlign w:val="center"/>
          </w:tcPr>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ш. Марчеканское 10 корп. 1, 16, 22, 34/1, 36, 38 а/1, 38 а/2, 38 а/3, Чубарова 4 а, Южная 1 а.</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пер. Заводской, Загородная, 2-я Загородная, пер. Загородный,   Литейная, Метеосопка, Морская, Ново-Нагаевская, Приморская, Потапова, Сахалинская, Широкая, Южная, Ясная.</w:t>
            </w:r>
          </w:p>
        </w:tc>
        <w:tc>
          <w:tcPr>
            <w:tcW w:w="32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Вышли из строя две КЛ-6 кВ «ТП-76 – ТП-68 секц.1 каб. А и Б»</w:t>
            </w:r>
          </w:p>
        </w:tc>
        <w:tc>
          <w:tcPr>
            <w:tcW w:w="109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03.09.19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15.14</w:t>
            </w:r>
          </w:p>
        </w:tc>
        <w:tc>
          <w:tcPr>
            <w:tcW w:w="106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41</w:t>
            </w:r>
          </w:p>
        </w:tc>
        <w:tc>
          <w:tcPr>
            <w:tcW w:w="1186"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652</w:t>
            </w:r>
          </w:p>
        </w:tc>
      </w:tr>
      <w:tr w:rsidR="00974E6A" w:rsidRPr="00E56A3F">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07.09.19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18.36</w:t>
            </w:r>
          </w:p>
        </w:tc>
        <w:tc>
          <w:tcPr>
            <w:tcW w:w="361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«Центральная» ф. «РП-4 ввод 4».</w:t>
            </w:r>
          </w:p>
        </w:tc>
        <w:tc>
          <w:tcPr>
            <w:tcW w:w="3945" w:type="dxa"/>
            <w:vAlign w:val="center"/>
          </w:tcPr>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Берзина 3 в, 5 б, 5 в, 7 б, 7 в, 9 б, 9 в, 11 а, 11 б, 11 в, 13, 13 а, 13 б, 17, 17 а, 17 б, 19, 19 а, 19 б, 21, 21 а, 21 б, 23, 27, 29, 31, 33, Колымская 6, 6/1, 6/2, 6/3, 14, 14 а, 15, 16, 16 а, 17 в, 18, 22, 24, 26,                   ш. Колымское 13, Ямская 2, 4, 6, 8, 10.</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Частный сектор по ул.:                              пер. Библиотечный, пер. Восточный, Камчатская, Полевая, Продольная,              2-я Транзитная, 3-я Транзитная,               пер. Транзитный, пер. 2-й Транзитный, СНТ «Ветеран», СОТ «Отдых», Д/сад № 57, № 63, Школа № 15, ЦТП № 6, Насосная МУП г. Магадана «Водоканал». АЗС 35.</w:t>
            </w:r>
          </w:p>
        </w:tc>
        <w:tc>
          <w:tcPr>
            <w:tcW w:w="32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07.09.19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19.10</w:t>
            </w:r>
          </w:p>
        </w:tc>
        <w:tc>
          <w:tcPr>
            <w:tcW w:w="106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34</w:t>
            </w:r>
          </w:p>
        </w:tc>
        <w:tc>
          <w:tcPr>
            <w:tcW w:w="1186"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486</w:t>
            </w:r>
          </w:p>
        </w:tc>
      </w:tr>
      <w:tr w:rsidR="00974E6A" w:rsidRPr="00E56A3F">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08.09.19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06.36</w:t>
            </w:r>
          </w:p>
        </w:tc>
        <w:tc>
          <w:tcPr>
            <w:tcW w:w="361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«Веселая» секция № 2.</w:t>
            </w:r>
          </w:p>
        </w:tc>
        <w:tc>
          <w:tcPr>
            <w:tcW w:w="3945" w:type="dxa"/>
            <w:vAlign w:val="center"/>
          </w:tcPr>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Частный сектор по ул.:</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Карьерная, Кожзаводская, Пригородная, Санаторная, р-он зоны отдыха «Горняк», СОНТ «Магадан», СОТ «Удача».</w:t>
            </w:r>
          </w:p>
        </w:tc>
        <w:tc>
          <w:tcPr>
            <w:tcW w:w="32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08.09.19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06.55</w:t>
            </w:r>
          </w:p>
        </w:tc>
        <w:tc>
          <w:tcPr>
            <w:tcW w:w="106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19</w:t>
            </w:r>
          </w:p>
        </w:tc>
        <w:tc>
          <w:tcPr>
            <w:tcW w:w="1186"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158</w:t>
            </w:r>
          </w:p>
        </w:tc>
      </w:tr>
      <w:tr w:rsidR="00974E6A" w:rsidRPr="00E56A3F">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10.09.19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12.35</w:t>
            </w:r>
          </w:p>
        </w:tc>
        <w:tc>
          <w:tcPr>
            <w:tcW w:w="361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«Автотэк» ф. «ТП-626».</w:t>
            </w:r>
          </w:p>
        </w:tc>
        <w:tc>
          <w:tcPr>
            <w:tcW w:w="3945" w:type="dxa"/>
            <w:vAlign w:val="center"/>
          </w:tcPr>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Ул. освещение пл. Магаданская, кафе.</w:t>
            </w:r>
          </w:p>
        </w:tc>
        <w:tc>
          <w:tcPr>
            <w:tcW w:w="32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Порыв КЛ при производстве зем. работ</w:t>
            </w:r>
          </w:p>
        </w:tc>
        <w:tc>
          <w:tcPr>
            <w:tcW w:w="109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11.09.19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18.46</w:t>
            </w:r>
          </w:p>
        </w:tc>
        <w:tc>
          <w:tcPr>
            <w:tcW w:w="106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1691</w:t>
            </w:r>
          </w:p>
        </w:tc>
        <w:tc>
          <w:tcPr>
            <w:tcW w:w="1186"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9</w:t>
            </w:r>
          </w:p>
        </w:tc>
      </w:tr>
      <w:tr w:rsidR="00974E6A" w:rsidRPr="00E56A3F">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16.09.19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09.43</w:t>
            </w:r>
          </w:p>
        </w:tc>
        <w:tc>
          <w:tcPr>
            <w:tcW w:w="361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35/6 кВ «Снежная»</w:t>
            </w:r>
          </w:p>
        </w:tc>
        <w:tc>
          <w:tcPr>
            <w:tcW w:w="3945" w:type="dxa"/>
            <w:vAlign w:val="center"/>
          </w:tcPr>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Пос. Снежный, пос. Снежная долина полностью.</w:t>
            </w:r>
          </w:p>
        </w:tc>
        <w:tc>
          <w:tcPr>
            <w:tcW w:w="32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Повреждение в сетях ПАО «Магаданэнерго».</w:t>
            </w:r>
          </w:p>
        </w:tc>
        <w:tc>
          <w:tcPr>
            <w:tcW w:w="109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16.09.19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10.10</w:t>
            </w:r>
          </w:p>
        </w:tc>
        <w:tc>
          <w:tcPr>
            <w:tcW w:w="106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27</w:t>
            </w:r>
          </w:p>
        </w:tc>
        <w:tc>
          <w:tcPr>
            <w:tcW w:w="1186"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229</w:t>
            </w:r>
          </w:p>
        </w:tc>
      </w:tr>
      <w:tr w:rsidR="00974E6A" w:rsidRPr="00E56A3F">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22.09.19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04.07</w:t>
            </w:r>
          </w:p>
        </w:tc>
        <w:tc>
          <w:tcPr>
            <w:tcW w:w="361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«База морпорта» секции 1 и 2.</w:t>
            </w:r>
          </w:p>
        </w:tc>
        <w:tc>
          <w:tcPr>
            <w:tcW w:w="3945" w:type="dxa"/>
            <w:vAlign w:val="center"/>
          </w:tcPr>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Жилые дома по адресу: Билибина 22, 24; Октябрьская 20, 20 корп. 1; Полярная 4/20, 6/17, 8 корп. 1; Портовая 25/21, 26 корп. 1, 33, 38, 38 корп. 2, 38 корп. 3; Приморская 1, 1 а, 7; Флотская 7.</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Д/сад № 60, Школа № 21, Общежитие СВГУ, Учебный корпус ГБПОУ «Медколледж».</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ул. Билибина 26; </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ул. Октябрьская 6, 9, 10; </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ул. Портовая 26 к. 1;</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ул. Приморская 1, 1а, 5, 7, 7 к. 1, 7 к. 2;</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ул. Флотская 20/8, 22.</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ул. Приморская.</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ЦТП № 13, Котельная № 31, Спасательная станция.</w:t>
            </w:r>
          </w:p>
        </w:tc>
        <w:tc>
          <w:tcPr>
            <w:tcW w:w="32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22.09.19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04.09</w:t>
            </w:r>
          </w:p>
        </w:tc>
        <w:tc>
          <w:tcPr>
            <w:tcW w:w="106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w:t>
            </w:r>
          </w:p>
        </w:tc>
        <w:tc>
          <w:tcPr>
            <w:tcW w:w="1186"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57</w:t>
            </w:r>
          </w:p>
        </w:tc>
      </w:tr>
      <w:tr w:rsidR="00974E6A" w:rsidRPr="00E56A3F">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26.09.19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10.58</w:t>
            </w:r>
          </w:p>
        </w:tc>
        <w:tc>
          <w:tcPr>
            <w:tcW w:w="361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«Юго-Восточная» ф. «РП-3 А»</w:t>
            </w:r>
          </w:p>
        </w:tc>
        <w:tc>
          <w:tcPr>
            <w:tcW w:w="3945" w:type="dxa"/>
            <w:vAlign w:val="center"/>
          </w:tcPr>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Жилые дома по адресу: Гагарина 33, 35, 36, 36 а, 38, 38 а, 38 б, 44/1, 46, 46 а,         46 б, 46 в, 48, 50, 52, 54; К. Маркса 72/2, 72 а, 74, 74 а, 76, 76 а, 78, 78 а, 80, 80 а, 82, 82 а, 84; Кольцевая 26, 28, 28 а, 30 а, 34 б, 34 в, 34 г, 36, 36 корп. 1, 40, 44, 46, 48, 48 а, 50, 52, 52 а, 56, 58, 64 а;           пл. Космонавтов 5, 5 а, 7; Лукса 1, 3,           5, 9, 11, 13, 15, 15 а, 17 а;                          пер. Марчеканский 15, 15 корп. 1, 15 в, 15 г, 17, 17 б, 17 в, 19, 19 а; Наровчатова 16, 17, 19, 21; пер. Швейников 17.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Д/сад № 7, № 55, № 58, № 61,  Школа лицей № 1, Школа № 24, Детская поликлиника № 3, Детский санаторий, Детская художественная школа, ПТУ № 3, Станция смешения № 4.</w:t>
            </w:r>
          </w:p>
        </w:tc>
        <w:tc>
          <w:tcPr>
            <w:tcW w:w="32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28.09.19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11.10</w:t>
            </w:r>
          </w:p>
        </w:tc>
        <w:tc>
          <w:tcPr>
            <w:tcW w:w="106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12</w:t>
            </w:r>
          </w:p>
        </w:tc>
        <w:tc>
          <w:tcPr>
            <w:tcW w:w="1186"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302</w:t>
            </w:r>
          </w:p>
        </w:tc>
      </w:tr>
      <w:tr w:rsidR="00974E6A" w:rsidRPr="00E56A3F">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26.09.19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10.58</w:t>
            </w:r>
          </w:p>
        </w:tc>
        <w:tc>
          <w:tcPr>
            <w:tcW w:w="361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«Юго-Восточная» ф. «РП-10 Б»</w:t>
            </w:r>
          </w:p>
        </w:tc>
        <w:tc>
          <w:tcPr>
            <w:tcW w:w="3945" w:type="dxa"/>
            <w:vAlign w:val="center"/>
          </w:tcPr>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Очистные сооружения МУП «Водоканал» в мкр. Пригородный</w:t>
            </w:r>
          </w:p>
        </w:tc>
        <w:tc>
          <w:tcPr>
            <w:tcW w:w="32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Выход из строя КЛ-10 кВ «ПС Юго-Восточная» - РП-10 каб. Б»</w:t>
            </w:r>
          </w:p>
        </w:tc>
        <w:tc>
          <w:tcPr>
            <w:tcW w:w="109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28.09.19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12.01</w:t>
            </w:r>
          </w:p>
        </w:tc>
        <w:tc>
          <w:tcPr>
            <w:tcW w:w="106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63</w:t>
            </w:r>
          </w:p>
        </w:tc>
        <w:tc>
          <w:tcPr>
            <w:tcW w:w="1186"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491</w:t>
            </w:r>
          </w:p>
        </w:tc>
      </w:tr>
      <w:tr w:rsidR="00974E6A" w:rsidRPr="00E56A3F">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06.10.19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14.10</w:t>
            </w:r>
          </w:p>
        </w:tc>
        <w:tc>
          <w:tcPr>
            <w:tcW w:w="361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35/6 кВ «КПД»,</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 СШ 6 кВ.</w:t>
            </w:r>
          </w:p>
        </w:tc>
        <w:tc>
          <w:tcPr>
            <w:tcW w:w="3945" w:type="dxa"/>
            <w:vAlign w:val="center"/>
          </w:tcPr>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ул. Марчеканская 2 а, 2/1; </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ш. Марчеканское 34/1, 36, 38 а/1, 38 а/2, 38 а/3;</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ул. Южная 1 а. </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ул. Морская, ул. Сахалинская,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ул. Южная. пер. Заводской,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Литейная.</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Центр управления полетами. Инфекционная больница, КНС «Взморье». Котельная № 2, ФГУП "Нацpыбpесуpс", Административное помещение «НацГваpдия».</w:t>
            </w:r>
          </w:p>
        </w:tc>
        <w:tc>
          <w:tcPr>
            <w:tcW w:w="32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06.10.19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14.24</w:t>
            </w:r>
          </w:p>
        </w:tc>
        <w:tc>
          <w:tcPr>
            <w:tcW w:w="106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14</w:t>
            </w:r>
          </w:p>
        </w:tc>
        <w:tc>
          <w:tcPr>
            <w:tcW w:w="1186"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2016</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bottom"/>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09.10.19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10.43</w:t>
            </w:r>
          </w:p>
        </w:tc>
        <w:tc>
          <w:tcPr>
            <w:tcW w:w="3615" w:type="dxa"/>
            <w:vAlign w:val="bottom"/>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35/6 кВ «Промкомбинат»,</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 СШ 6 кВ.</w:t>
            </w:r>
          </w:p>
        </w:tc>
        <w:tc>
          <w:tcPr>
            <w:tcW w:w="3945" w:type="dxa"/>
            <w:vAlign w:val="center"/>
          </w:tcPr>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К. Маркса 54, 54 а, 56, 63/1, 65, 65 а, 65 б, 65 в;</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ул. H. p. Магаданки 43/1, 43/2, 45/1, 47, 49, 49/1, 51, 53, 55, 55/1, 55/2, 55/3, 55/4, 57, 57/1, 57/2, 57/3, 59, 59/1, 61, 63, 65, 65/1, 65/2, 65/3, 67, 69, 71, 71/2, 73/2;</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ул. К. Маркса 57, 59, 61/1; </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ул. Наровчатова 4, 4 а, 5, 6 а; </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ул. Парковая 19, 21, 21/1, 21/2, 21/3;</w:t>
            </w:r>
          </w:p>
          <w:p w:rsidR="00974E6A" w:rsidRPr="00E56A3F" w:rsidRDefault="00974E6A" w:rsidP="00B23DBD">
            <w:pPr>
              <w:jc w:val="both"/>
              <w:rPr>
                <w:rFonts w:ascii="Times New Roman" w:hAnsi="Times New Roman"/>
                <w:sz w:val="22"/>
                <w:szCs w:val="22"/>
              </w:rPr>
            </w:pPr>
          </w:p>
        </w:tc>
        <w:tc>
          <w:tcPr>
            <w:tcW w:w="3210" w:type="dxa"/>
            <w:vAlign w:val="bottom"/>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Вышла из строя КЛ-6 кВ «ПС Промкомбинат – ТП-602» Б</w:t>
            </w:r>
          </w:p>
        </w:tc>
        <w:tc>
          <w:tcPr>
            <w:tcW w:w="1095" w:type="dxa"/>
            <w:vAlign w:val="bottom"/>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09.10.19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12.08</w:t>
            </w:r>
          </w:p>
        </w:tc>
        <w:tc>
          <w:tcPr>
            <w:tcW w:w="1065" w:type="dxa"/>
            <w:vAlign w:val="bottom"/>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25</w:t>
            </w:r>
          </w:p>
        </w:tc>
        <w:tc>
          <w:tcPr>
            <w:tcW w:w="1186" w:type="dxa"/>
            <w:vAlign w:val="bottom"/>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148</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a"/>
              <w:snapToGrid w:val="0"/>
              <w:jc w:val="center"/>
              <w:rPr>
                <w:rFonts w:ascii="Times New Roman" w:hAnsi="Times New Roman"/>
                <w:sz w:val="22"/>
                <w:szCs w:val="22"/>
              </w:rPr>
            </w:pPr>
          </w:p>
        </w:tc>
        <w:tc>
          <w:tcPr>
            <w:tcW w:w="3615" w:type="dxa"/>
            <w:vAlign w:val="center"/>
          </w:tcPr>
          <w:p w:rsidR="00974E6A" w:rsidRPr="00E56A3F" w:rsidRDefault="00974E6A" w:rsidP="00B23DBD">
            <w:pPr>
              <w:pStyle w:val="a"/>
              <w:snapToGrid w:val="0"/>
              <w:jc w:val="center"/>
              <w:rPr>
                <w:rFonts w:ascii="Times New Roman" w:hAnsi="Times New Roman"/>
                <w:sz w:val="22"/>
                <w:szCs w:val="22"/>
              </w:rPr>
            </w:pPr>
          </w:p>
        </w:tc>
        <w:tc>
          <w:tcPr>
            <w:tcW w:w="3945" w:type="dxa"/>
            <w:vAlign w:val="center"/>
          </w:tcPr>
          <w:p w:rsidR="00974E6A" w:rsidRPr="00E56A3F" w:rsidRDefault="00974E6A" w:rsidP="00B23DBD">
            <w:pPr>
              <w:rPr>
                <w:rFonts w:ascii="Times New Roman" w:hAnsi="Times New Roman"/>
                <w:sz w:val="22"/>
                <w:szCs w:val="22"/>
              </w:rPr>
            </w:pPr>
            <w:r w:rsidRPr="00E56A3F">
              <w:rPr>
                <w:rFonts w:ascii="Times New Roman" w:hAnsi="Times New Roman"/>
                <w:sz w:val="22"/>
                <w:szCs w:val="22"/>
              </w:rPr>
              <w:t>ул. Пролетарская 42/1, 44, 46, 46 к. 1, 46/2, 50/1, 50/2, 55, 55/1, 57, 59, 59/1, 61, 61/1, 61/2, 61/3, 61/4, 61/4 а, 61/5, 63/1, 65/1, 65/2, 65/3, 68 а, 70, 70 а, 71/3, 71/4, 72, 73, 73/3, 73/4, 74, 76, 78;</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ул. Скуридина 1/23, 3;</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ул. Якутская 3, 5, 5 к. 1, 7, 9.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Д/сад № 3, Д/сад № 4, Д/сад № 13, Д/сад № 15, Д/сад № 38, Д/сад № 67, Д/сад № 69, Английская гимназия № 17, Школа № 29, Школа гимназия № 30, Учебный корпус ФГОУ СПО "МПТ", Музыкаль-ная школа, Музыкальное училище, Музей новый, Областная библиотека, Отделение связи № 31, Лаборатория ФБУ "Магаданский ЦСМ", Смотровой кабинет МОГБУЗ "Поликлиника № 2", Центр профпатологии, Управление Роскомнадзоpа, Административное зда-ние ГКУ ЦЗН, ФКУ Упpдоp "Колыма", Помещение Прокуратуры, Станция смешения № 12, Система ЛСО МУП "Водоканал. </w:t>
            </w:r>
          </w:p>
        </w:tc>
        <w:tc>
          <w:tcPr>
            <w:tcW w:w="3210" w:type="dxa"/>
            <w:vAlign w:val="center"/>
          </w:tcPr>
          <w:p w:rsidR="00974E6A" w:rsidRPr="00E56A3F" w:rsidRDefault="00974E6A" w:rsidP="00B23DBD">
            <w:pPr>
              <w:pStyle w:val="a"/>
              <w:snapToGrid w:val="0"/>
              <w:jc w:val="center"/>
              <w:rPr>
                <w:rFonts w:ascii="Times New Roman" w:hAnsi="Times New Roman"/>
                <w:sz w:val="22"/>
                <w:szCs w:val="22"/>
              </w:rPr>
            </w:pPr>
          </w:p>
        </w:tc>
        <w:tc>
          <w:tcPr>
            <w:tcW w:w="1095" w:type="dxa"/>
            <w:vAlign w:val="center"/>
          </w:tcPr>
          <w:p w:rsidR="00974E6A" w:rsidRPr="00E56A3F" w:rsidRDefault="00974E6A" w:rsidP="00B23DBD">
            <w:pPr>
              <w:pStyle w:val="a"/>
              <w:snapToGrid w:val="0"/>
              <w:jc w:val="center"/>
              <w:rPr>
                <w:rFonts w:ascii="Times New Roman" w:hAnsi="Times New Roman"/>
                <w:sz w:val="22"/>
                <w:szCs w:val="22"/>
              </w:rPr>
            </w:pPr>
          </w:p>
        </w:tc>
        <w:tc>
          <w:tcPr>
            <w:tcW w:w="1065" w:type="dxa"/>
            <w:vAlign w:val="center"/>
          </w:tcPr>
          <w:p w:rsidR="00974E6A" w:rsidRPr="00E56A3F" w:rsidRDefault="00974E6A" w:rsidP="00B23DBD">
            <w:pPr>
              <w:pStyle w:val="a"/>
              <w:snapToGrid w:val="0"/>
              <w:jc w:val="center"/>
              <w:rPr>
                <w:rFonts w:ascii="Times New Roman" w:hAnsi="Times New Roman"/>
                <w:sz w:val="22"/>
                <w:szCs w:val="22"/>
              </w:rPr>
            </w:pPr>
          </w:p>
        </w:tc>
        <w:tc>
          <w:tcPr>
            <w:tcW w:w="1186" w:type="dxa"/>
            <w:vAlign w:val="center"/>
          </w:tcPr>
          <w:p w:rsidR="00974E6A" w:rsidRPr="00E56A3F" w:rsidRDefault="00974E6A" w:rsidP="00B23DBD">
            <w:pPr>
              <w:pStyle w:val="a"/>
              <w:snapToGrid w:val="0"/>
              <w:jc w:val="center"/>
              <w:rPr>
                <w:rFonts w:ascii="Times New Roman" w:hAnsi="Times New Roman"/>
                <w:sz w:val="22"/>
                <w:szCs w:val="22"/>
              </w:rPr>
            </w:pP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12.10.19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11.34</w:t>
            </w:r>
          </w:p>
        </w:tc>
        <w:tc>
          <w:tcPr>
            <w:tcW w:w="361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35/6 «Автотэк»;</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35/10 кВ «Тепличный комбинат»;</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35/10 кВ «Солнечный»;</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35/6 кВ «Дукча»;</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35/6 кВ «Снежная».</w:t>
            </w:r>
          </w:p>
        </w:tc>
        <w:tc>
          <w:tcPr>
            <w:tcW w:w="3945" w:type="dxa"/>
            <w:vAlign w:val="center"/>
          </w:tcPr>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пос. «Снежная Долина», пос. «Дукча», мкр-оны «Солнечный», «Пионерный», «Автотэк».</w:t>
            </w:r>
          </w:p>
        </w:tc>
        <w:tc>
          <w:tcPr>
            <w:tcW w:w="32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Повреждение в сетях ПАО «Магаданэнерго».</w:t>
            </w:r>
          </w:p>
        </w:tc>
        <w:tc>
          <w:tcPr>
            <w:tcW w:w="109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12.10.19 11.44</w:t>
            </w:r>
          </w:p>
        </w:tc>
        <w:tc>
          <w:tcPr>
            <w:tcW w:w="106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10</w:t>
            </w:r>
          </w:p>
        </w:tc>
        <w:tc>
          <w:tcPr>
            <w:tcW w:w="1186"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12,5 МВт</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13.10.19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08.23</w:t>
            </w:r>
          </w:p>
        </w:tc>
        <w:tc>
          <w:tcPr>
            <w:tcW w:w="361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35/10 кВ «Юго-Восточная»,</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ф. 10 кВ «РП-3 А».</w:t>
            </w:r>
          </w:p>
        </w:tc>
        <w:tc>
          <w:tcPr>
            <w:tcW w:w="3945" w:type="dxa"/>
            <w:vAlign w:val="center"/>
          </w:tcPr>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ул. Гагарина 33, 35, 44/1, 46, 46 а, 46 б, 46 в, 48, 50, 52, 54;</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ул. К. Маркса 72 а, 72/2, 74, 74 а, 76, 76 а;</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 xml:space="preserve">ул. Кольцевая 34 б, 34 в, 34 г, 36, 36 к. 1, 36 а, 38, 44, 46, 48, 48 а, 50, 38 а, 38 б, 40, 52, 52 а, 56, 58, 64 а; </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пл. Космонавтов 5, 5 а, 7;</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ул. Лукса 1, 3, 5;</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пеp. Марчеканский 17 б, 17 в, 19, 19 а;</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 xml:space="preserve">ул. Наровчатова 16. </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Д/сад № 7, Д/сад № 55, Д/сад № 58, Частный сад, Школа лицей № 1, Школа № 24, ПТУ № 3, Общежитие ПТУ, Детская художественная школа, Детская поликлиника N3, Детский санаторий, Здание ФСБ.</w:t>
            </w:r>
          </w:p>
        </w:tc>
        <w:tc>
          <w:tcPr>
            <w:tcW w:w="32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13.10.19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08.51</w:t>
            </w:r>
          </w:p>
        </w:tc>
        <w:tc>
          <w:tcPr>
            <w:tcW w:w="106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28</w:t>
            </w:r>
          </w:p>
        </w:tc>
        <w:tc>
          <w:tcPr>
            <w:tcW w:w="1186"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421,2</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15.10.19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08.27</w:t>
            </w:r>
          </w:p>
        </w:tc>
        <w:tc>
          <w:tcPr>
            <w:tcW w:w="361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35/10 кВ «База Морпорта»,</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 СШ 10 кВ.</w:t>
            </w:r>
          </w:p>
        </w:tc>
        <w:tc>
          <w:tcPr>
            <w:tcW w:w="3945" w:type="dxa"/>
            <w:vAlign w:val="center"/>
          </w:tcPr>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 xml:space="preserve">ул. Билибина 26; </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 xml:space="preserve">ул. Октябрьская 6, 9, 10; </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 xml:space="preserve">ул. Приморская 1, 1 а, 5, 7, 7 к. 1, 7 к. 2; ул. Флотская 4, 6, 6/1, 6/2, 7, 8, 20/8, 22. </w:t>
            </w:r>
          </w:p>
          <w:p w:rsidR="00974E6A" w:rsidRPr="00E56A3F" w:rsidRDefault="00974E6A" w:rsidP="00B23DBD">
            <w:pPr>
              <w:pStyle w:val="a"/>
              <w:rPr>
                <w:rFonts w:ascii="Times New Roman" w:hAnsi="Times New Roman"/>
                <w:bCs/>
                <w:sz w:val="22"/>
                <w:szCs w:val="22"/>
              </w:rPr>
            </w:pPr>
            <w:r w:rsidRPr="00E56A3F">
              <w:rPr>
                <w:rFonts w:ascii="Times New Roman" w:hAnsi="Times New Roman"/>
                <w:sz w:val="22"/>
                <w:szCs w:val="22"/>
              </w:rPr>
              <w:t xml:space="preserve">Спасательная станция, Здание «ИБСП», Гостиница «Украина», Котельная № 31. </w:t>
            </w:r>
          </w:p>
        </w:tc>
        <w:tc>
          <w:tcPr>
            <w:tcW w:w="32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15.10.19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08.30</w:t>
            </w:r>
          </w:p>
        </w:tc>
        <w:tc>
          <w:tcPr>
            <w:tcW w:w="106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3</w:t>
            </w:r>
          </w:p>
        </w:tc>
        <w:tc>
          <w:tcPr>
            <w:tcW w:w="1186"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21.84</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19.10.19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09.59</w:t>
            </w:r>
          </w:p>
        </w:tc>
        <w:tc>
          <w:tcPr>
            <w:tcW w:w="361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ПС 35/6 кВ «Дукча»,</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 СШ 6 кв.</w:t>
            </w:r>
          </w:p>
        </w:tc>
        <w:tc>
          <w:tcPr>
            <w:tcW w:w="3945" w:type="dxa"/>
            <w:vAlign w:val="center"/>
          </w:tcPr>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ул. Авиационная 3, 11;</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 xml:space="preserve">ул. Радистов 6, 7, 8. </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ул. Авиационная, пp. 1-й Авиационный, пp. 2-й Авиационный, пp. 3-й Авиационный, пеp. 2-й Авиационный, ул. Аткинская, ул. Красносельская, ул. Ленская, ул. Лозовая, ул. Молодежная,</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ул. Радистов. ул. Спортивная, ул. Цветочная, ул. Тихая.</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Стационарный пост ДПС, Котельная № 44, Скважина МУП «Водоканал».</w:t>
            </w:r>
          </w:p>
        </w:tc>
        <w:tc>
          <w:tcPr>
            <w:tcW w:w="3210"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Причина не установлена.</w:t>
            </w:r>
          </w:p>
        </w:tc>
        <w:tc>
          <w:tcPr>
            <w:tcW w:w="109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19.10.19</w:t>
            </w:r>
          </w:p>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10.01</w:t>
            </w:r>
          </w:p>
        </w:tc>
        <w:tc>
          <w:tcPr>
            <w:tcW w:w="1065"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w:t>
            </w:r>
          </w:p>
        </w:tc>
        <w:tc>
          <w:tcPr>
            <w:tcW w:w="1186" w:type="dxa"/>
            <w:vAlign w:val="center"/>
          </w:tcPr>
          <w:p w:rsidR="00974E6A" w:rsidRPr="00E56A3F" w:rsidRDefault="00974E6A" w:rsidP="00B23DBD">
            <w:pPr>
              <w:pStyle w:val="a"/>
              <w:snapToGrid w:val="0"/>
              <w:jc w:val="center"/>
              <w:rPr>
                <w:rFonts w:ascii="Times New Roman" w:hAnsi="Times New Roman"/>
                <w:sz w:val="22"/>
                <w:szCs w:val="22"/>
              </w:rPr>
            </w:pPr>
            <w:r w:rsidRPr="00E56A3F">
              <w:rPr>
                <w:rFonts w:ascii="Times New Roman" w:hAnsi="Times New Roman"/>
                <w:sz w:val="22"/>
                <w:szCs w:val="22"/>
              </w:rPr>
              <w:t>25,6</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27.10.19</w:t>
            </w:r>
          </w:p>
          <w:p w:rsidR="00974E6A" w:rsidRPr="00E56A3F" w:rsidRDefault="00974E6A" w:rsidP="00B23DBD">
            <w:pPr>
              <w:pStyle w:val="NormalWeb"/>
              <w:spacing w:before="0" w:beforeAutospacing="0" w:after="0"/>
              <w:jc w:val="center"/>
              <w:rPr>
                <w:sz w:val="22"/>
                <w:szCs w:val="22"/>
              </w:rPr>
            </w:pPr>
            <w:r w:rsidRPr="00E56A3F">
              <w:rPr>
                <w:sz w:val="22"/>
                <w:szCs w:val="22"/>
              </w:rPr>
              <w:t>22.11</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35/10 кВ «Юго-Восточная»,</w:t>
            </w:r>
          </w:p>
          <w:p w:rsidR="00974E6A" w:rsidRPr="00E56A3F" w:rsidRDefault="00974E6A" w:rsidP="00B23DBD">
            <w:pPr>
              <w:pStyle w:val="NormalWeb"/>
              <w:spacing w:before="0" w:beforeAutospacing="0" w:after="0"/>
              <w:jc w:val="center"/>
              <w:rPr>
                <w:sz w:val="22"/>
                <w:szCs w:val="22"/>
              </w:rPr>
            </w:pPr>
            <w:r w:rsidRPr="00E56A3F">
              <w:rPr>
                <w:sz w:val="22"/>
                <w:szCs w:val="22"/>
              </w:rPr>
              <w:t>1 С.Ш. 10 кВ.</w:t>
            </w:r>
          </w:p>
        </w:tc>
        <w:tc>
          <w:tcPr>
            <w:tcW w:w="3945" w:type="dxa"/>
            <w:vAlign w:val="center"/>
          </w:tcPr>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Гагарина 21а, 23, 23а, 23б, 24 к1, 25а, 25б, 27, 28, 28б, 28в, 30б, 30в, 32б, 32в, 33, 35, 36, 36а, 38, 38а, 38б, 40, 44/1, 46, 46а, 46б, 46в, 48, 50, 52, 54;</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К. Маркса 41, 41а, 43, 43а, 45, 60, 64, 60а, 62а, 62б, 72/2, 72а, 74, 74а, 76, 76а, 78, 78а, 80, 80а, 82, 82а, 84;</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Кольцевая 26, 28, 28а, 30а, 34б, 34в, 34г, 36, 36а, 36 корп. 1, 38, 38а, 38б, 40, 44, 46, 48, 48а, 50, 52, 52а, 56, 58, 64а;</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пл. Космонавтов 1/27, 5, 5а, 7;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Лукса 1, 2, 3, 4, 4а, 4б, 5, 6, 8, 9, 10, 10а, 11, 12, 13, 14, 15, 15а, 17а;</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пер. Марчеканский 11, 13, 15, 15в, 15г, 15 корп. 1, 17, 17б, 17в, 19, 19а, 37.</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ул. Наровчатова 16, 17, 19, 21;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пер. Швейников 17.  </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Дом ребенка, Д/сад № 7, № 55, № 58, № 61,  Школа лицей № 1, Школа № 19, Школа № 24, Детская поликлиника № 3, Детский санаторий, Детская художественная школа, ПТУ № 3, Здание ФСБ, Станция смешения № 4. База МБУ «ГЭЛУД».</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Причина не установлена.</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27.10.19</w:t>
            </w:r>
          </w:p>
          <w:p w:rsidR="00974E6A" w:rsidRPr="00E56A3F" w:rsidRDefault="00974E6A" w:rsidP="00B23DBD">
            <w:pPr>
              <w:pStyle w:val="NormalWeb"/>
              <w:spacing w:before="0" w:beforeAutospacing="0" w:after="0"/>
              <w:jc w:val="center"/>
              <w:rPr>
                <w:sz w:val="22"/>
                <w:szCs w:val="22"/>
              </w:rPr>
            </w:pPr>
            <w:r w:rsidRPr="00E56A3F">
              <w:rPr>
                <w:sz w:val="22"/>
                <w:szCs w:val="22"/>
              </w:rPr>
              <w:t>22.12</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28.10.19</w:t>
            </w:r>
          </w:p>
          <w:p w:rsidR="00974E6A" w:rsidRPr="00E56A3F" w:rsidRDefault="00974E6A" w:rsidP="00B23DBD">
            <w:pPr>
              <w:pStyle w:val="NormalWeb"/>
              <w:spacing w:before="0" w:beforeAutospacing="0" w:after="0"/>
              <w:jc w:val="center"/>
              <w:rPr>
                <w:sz w:val="22"/>
                <w:szCs w:val="22"/>
              </w:rPr>
            </w:pPr>
            <w:r w:rsidRPr="00E56A3F">
              <w:rPr>
                <w:sz w:val="22"/>
                <w:szCs w:val="22"/>
              </w:rPr>
              <w:t>08.43</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35/10 кВ «Юго-Восточная»,</w:t>
            </w:r>
          </w:p>
          <w:p w:rsidR="00974E6A" w:rsidRPr="00E56A3F" w:rsidRDefault="00974E6A" w:rsidP="00B23DBD">
            <w:pPr>
              <w:pStyle w:val="NormalWeb"/>
              <w:spacing w:before="0" w:beforeAutospacing="0" w:after="0"/>
              <w:jc w:val="center"/>
              <w:rPr>
                <w:sz w:val="22"/>
                <w:szCs w:val="22"/>
              </w:rPr>
            </w:pPr>
            <w:r w:rsidRPr="00E56A3F">
              <w:rPr>
                <w:sz w:val="22"/>
                <w:szCs w:val="22"/>
              </w:rPr>
              <w:t>1 С.Ш. 10 кВ.</w:t>
            </w:r>
          </w:p>
        </w:tc>
        <w:tc>
          <w:tcPr>
            <w:tcW w:w="3945" w:type="dxa"/>
            <w:vAlign w:val="center"/>
          </w:tcPr>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Гагарина 21а, 23, 23а, 23б, 24 к1, 25а, 25б, 27, 28, 28б, 28в, 30б, 30в, 32б, 32в, 33, 35, 36, 36а, 38, 38а, 38б, 40, 44/1, 46, 46а, 46б, 46в, 48, 50, 52, 54;</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К. Маркса 41, 41а, 43, 43а, 45, 60, 64, 60а, 62а, 62б, 72/2, 72а, 74, 74а, 76, 76а, 78, 78а, 80, 80а, 82, 82а, 84;</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Кольцевая 26, 28, 28а, 30а, 34б, 34в, 34г, 36, 36а, 36 корп. 1, 38, 38а, 38б, 40, 44, 46, 48, 48а, 50, 52, 52а, 56, 58, 64а;</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пл. Космонавтов 1/27, 5, 5а, 7;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Лукса 1, 2, 3, 4, 4а, 4б, 5, 6, 8, 9, 10, 10а, 11, 12, 13, 14, 15, 15а, 17а;</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пер. Марчеканский 11, 13, 15, 15в, 15г, 15 корп. 1, 17, 17б, 17в, 19, 19а, 37.</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ул. Наровчатова 16, 17, 19, 21;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пер. Швейников 17.  </w:t>
            </w:r>
          </w:p>
          <w:p w:rsidR="00974E6A" w:rsidRPr="00E56A3F" w:rsidRDefault="00974E6A" w:rsidP="00B23DBD">
            <w:pPr>
              <w:pStyle w:val="NormalWeb"/>
              <w:spacing w:before="0" w:beforeAutospacing="0" w:after="0"/>
              <w:rPr>
                <w:sz w:val="22"/>
                <w:szCs w:val="22"/>
              </w:rPr>
            </w:pPr>
            <w:r w:rsidRPr="00E56A3F">
              <w:rPr>
                <w:sz w:val="22"/>
                <w:szCs w:val="22"/>
              </w:rPr>
              <w:t>Дом ребенка, Д/сад № 7, № 55, № 58, № 61,  Школа лицей № 1, Школа № 19, Школа № 24, Детская поликлиника № 3, Детский санаторий, Детская художественная школа, ПТУ № 3, Здание ФСБ, Станция смешения № 4. База МБУ «ГЭЛУД».</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Причина не установлена.</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28.10.19</w:t>
            </w:r>
          </w:p>
          <w:p w:rsidR="00974E6A" w:rsidRPr="00E56A3F" w:rsidRDefault="00974E6A" w:rsidP="00B23DBD">
            <w:pPr>
              <w:pStyle w:val="NormalWeb"/>
              <w:spacing w:before="0" w:beforeAutospacing="0" w:after="0"/>
              <w:jc w:val="center"/>
              <w:rPr>
                <w:sz w:val="22"/>
                <w:szCs w:val="22"/>
              </w:rPr>
            </w:pPr>
            <w:r w:rsidRPr="00E56A3F">
              <w:rPr>
                <w:sz w:val="22"/>
                <w:szCs w:val="22"/>
              </w:rPr>
              <w:t>08.57</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14</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5,5 МВт</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28.10.19</w:t>
            </w:r>
          </w:p>
          <w:p w:rsidR="00974E6A" w:rsidRPr="00E56A3F" w:rsidRDefault="00974E6A" w:rsidP="00B23DBD">
            <w:pPr>
              <w:pStyle w:val="NormalWeb"/>
              <w:spacing w:before="0" w:beforeAutospacing="0" w:after="0"/>
              <w:jc w:val="center"/>
              <w:rPr>
                <w:sz w:val="22"/>
                <w:szCs w:val="22"/>
              </w:rPr>
            </w:pPr>
            <w:r w:rsidRPr="00E56A3F">
              <w:rPr>
                <w:sz w:val="22"/>
                <w:szCs w:val="22"/>
              </w:rPr>
              <w:t>09.46</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35/10 кВ «Юго-Восточная»,</w:t>
            </w:r>
          </w:p>
          <w:p w:rsidR="00974E6A" w:rsidRPr="00E56A3F" w:rsidRDefault="00974E6A" w:rsidP="00B23DBD">
            <w:pPr>
              <w:pStyle w:val="NormalWeb"/>
              <w:spacing w:before="0" w:beforeAutospacing="0" w:after="0"/>
              <w:jc w:val="center"/>
              <w:rPr>
                <w:sz w:val="22"/>
                <w:szCs w:val="22"/>
              </w:rPr>
            </w:pPr>
            <w:r w:rsidRPr="00E56A3F">
              <w:rPr>
                <w:sz w:val="22"/>
                <w:szCs w:val="22"/>
              </w:rPr>
              <w:t>1 С.Ш. 10 кВ.</w:t>
            </w:r>
          </w:p>
        </w:tc>
        <w:tc>
          <w:tcPr>
            <w:tcW w:w="3945" w:type="dxa"/>
            <w:vAlign w:val="center"/>
          </w:tcPr>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Гагарина 21а, 23, 23а, 23б, 24 к1, 25а, 25б, 27, 28, 28б, 28в, 30б, 30в, 32б, 32в, 33, 35, 36, 36а, 38, 38а, 38б, 40, 44/1, 46, 46а, 46б, 46в, 48, 50, 52, 54;</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К. Маркса 41, 41а, 43, 43а, 45, 60, 64, 60а, 62а, 62б, 72/2, 72а, 74, 74а, 76, 76а, 78, 78а, 80, 80а, 82, 82а, 84;</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Кольцевая 26, 28, 28а, 30а, 34б, 34в, 34г, 36, 36а, 36 корп. 1, 38, 38а, 38б, 40, 44, 46, 48, 48а, 50, 52, 52а, 56, 58, 64а;</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пл. Космонавтов 1/27, 5, 5а, 7;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Лукса 1, 2, 3, 4, 4а, 4б, 5, 6, 8, 9, 10, 10а, 11, 12, 13, 14, 15, 15а, 17а;</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пер. Марчеканский 11, 13, 15, 15в, 15г, 15 корп. 1, 17, 17б, 17в, 19, 19а, 37.</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ул. Наровчатова 16, 17, 19, 21;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пер. Швейников 17.  </w:t>
            </w:r>
          </w:p>
          <w:p w:rsidR="00974E6A" w:rsidRPr="00E56A3F" w:rsidRDefault="00974E6A" w:rsidP="00B23DBD">
            <w:pPr>
              <w:pStyle w:val="NormalWeb"/>
              <w:spacing w:before="0" w:beforeAutospacing="0" w:after="0"/>
              <w:rPr>
                <w:sz w:val="22"/>
                <w:szCs w:val="22"/>
              </w:rPr>
            </w:pPr>
            <w:r w:rsidRPr="00E56A3F">
              <w:rPr>
                <w:sz w:val="22"/>
                <w:szCs w:val="22"/>
              </w:rPr>
              <w:t>Дом ребенка, Д/сад № 7, № 55, № 58, № 61,  Школа лицей № 1, Школа № 19, Школа № 24, Детская поликлиника № 3, Детский санаторий, Детская художественная школа, ПТУ № 3, Здание ФСБ, Станция смешения № 4. База МБУ «ГЭЛУД».</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Причина не установлена.</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28.10.19</w:t>
            </w:r>
          </w:p>
          <w:p w:rsidR="00974E6A" w:rsidRPr="00E56A3F" w:rsidRDefault="00974E6A" w:rsidP="00B23DBD">
            <w:pPr>
              <w:pStyle w:val="NormalWeb"/>
              <w:spacing w:before="0" w:beforeAutospacing="0" w:after="0"/>
              <w:jc w:val="center"/>
              <w:rPr>
                <w:sz w:val="22"/>
                <w:szCs w:val="22"/>
              </w:rPr>
            </w:pPr>
            <w:r w:rsidRPr="00E56A3F">
              <w:rPr>
                <w:sz w:val="22"/>
                <w:szCs w:val="22"/>
              </w:rPr>
              <w:t>09.58</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12</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1МВт</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28.10.19</w:t>
            </w:r>
          </w:p>
          <w:p w:rsidR="00974E6A" w:rsidRPr="00E56A3F" w:rsidRDefault="00974E6A" w:rsidP="00B23DBD">
            <w:pPr>
              <w:pStyle w:val="NormalWeb"/>
              <w:spacing w:before="0" w:beforeAutospacing="0" w:after="0"/>
              <w:jc w:val="center"/>
              <w:rPr>
                <w:sz w:val="22"/>
                <w:szCs w:val="22"/>
              </w:rPr>
            </w:pPr>
            <w:r w:rsidRPr="00E56A3F">
              <w:rPr>
                <w:sz w:val="22"/>
                <w:szCs w:val="22"/>
              </w:rPr>
              <w:t>10.10</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35/10 кВ «Юго-Восточная»,</w:t>
            </w:r>
          </w:p>
          <w:p w:rsidR="00974E6A" w:rsidRPr="00E56A3F" w:rsidRDefault="00974E6A" w:rsidP="00B23DBD">
            <w:pPr>
              <w:pStyle w:val="NormalWeb"/>
              <w:spacing w:before="0" w:beforeAutospacing="0" w:after="0"/>
              <w:jc w:val="center"/>
              <w:rPr>
                <w:sz w:val="22"/>
                <w:szCs w:val="22"/>
              </w:rPr>
            </w:pPr>
            <w:r w:rsidRPr="00E56A3F">
              <w:rPr>
                <w:sz w:val="22"/>
                <w:szCs w:val="22"/>
              </w:rPr>
              <w:t>1 С.Ш. 10 кВ.</w:t>
            </w:r>
          </w:p>
        </w:tc>
        <w:tc>
          <w:tcPr>
            <w:tcW w:w="3945" w:type="dxa"/>
            <w:vAlign w:val="center"/>
          </w:tcPr>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Гагарина 21а, 23, 23а, 23б, 24 к1, 25а, 25б, 27, 28, 28б, 28в, 30б, 30в, 32б, 32в, 33, 35, 36, 36а, 38, 38а, 38б, 40, 44/1, 46, 46а, 46б, 46в, 48, 50, 52, 54;</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К. Маркса 41, 41а, 43, 43а, 45, 60, 64, 60а, 62а, 62б, 72/2, 72а, 74, 74а, 76, 76а, 78, 78а, 80, 80а, 82, 82а, 84;</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Кольцевая 26, 28, 28а, 30а, 34б, 34в, 34г, 36, 36а, 36 корп. 1, 38, 38а, 38б, 40, 44, 46, 48, 48а, 50, 52, 52а, 56, 58, 64а;</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пл. Космонавтов 1/27, 5, 5а, 7;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ул. Лукса 1, 2, 3, 4, 4а, 4б, 5, 6, 8, 9, 10, 10а, 11, 12, 13, 14, 15, 15а, 17а;</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пер. Марчеканский 11, 13, 15, 15в, 15г, 15 корп. 1, 17, 17б, 17в, 19, 19а, 37.</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ул. Наровчатова 16, 17, 19, 21; </w:t>
            </w:r>
          </w:p>
          <w:p w:rsidR="00974E6A" w:rsidRPr="00E56A3F" w:rsidRDefault="00974E6A" w:rsidP="00B23DBD">
            <w:pPr>
              <w:pStyle w:val="a"/>
              <w:snapToGrid w:val="0"/>
              <w:jc w:val="both"/>
              <w:rPr>
                <w:rFonts w:ascii="Times New Roman" w:hAnsi="Times New Roman"/>
                <w:sz w:val="22"/>
                <w:szCs w:val="22"/>
              </w:rPr>
            </w:pPr>
            <w:r w:rsidRPr="00E56A3F">
              <w:rPr>
                <w:rFonts w:ascii="Times New Roman" w:hAnsi="Times New Roman"/>
                <w:sz w:val="22"/>
                <w:szCs w:val="22"/>
              </w:rPr>
              <w:t xml:space="preserve">пер. Швейников 17.  </w:t>
            </w:r>
          </w:p>
          <w:p w:rsidR="00974E6A" w:rsidRPr="00E56A3F" w:rsidRDefault="00974E6A" w:rsidP="00B23DBD">
            <w:pPr>
              <w:pStyle w:val="NormalWeb"/>
              <w:spacing w:before="0" w:beforeAutospacing="0" w:after="0"/>
              <w:rPr>
                <w:sz w:val="22"/>
                <w:szCs w:val="22"/>
              </w:rPr>
            </w:pPr>
            <w:r w:rsidRPr="00E56A3F">
              <w:rPr>
                <w:sz w:val="22"/>
                <w:szCs w:val="22"/>
              </w:rPr>
              <w:t>Дом ребенка, Д/сад № 7, № 55, № 58, № 61,  Школа лицей № 1, Школа № 19, Школа № 24, Детская поликлиника № 3, Детский санаторий, Детская художественная школа, ПТУ № 3, Здание ФСБ, Станция смешения № 4. База МБУ «ГЭЛУД».</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Причина не установлена.</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28.10.19</w:t>
            </w:r>
          </w:p>
          <w:p w:rsidR="00974E6A" w:rsidRPr="00E56A3F" w:rsidRDefault="00974E6A" w:rsidP="00B23DBD">
            <w:pPr>
              <w:pStyle w:val="NormalWeb"/>
              <w:spacing w:before="0" w:beforeAutospacing="0" w:after="0"/>
              <w:jc w:val="center"/>
              <w:rPr>
                <w:sz w:val="22"/>
                <w:szCs w:val="22"/>
              </w:rPr>
            </w:pPr>
            <w:r w:rsidRPr="00E56A3F">
              <w:rPr>
                <w:sz w:val="22"/>
                <w:szCs w:val="22"/>
              </w:rPr>
              <w:t>10.17</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7</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850</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29.10.19</w:t>
            </w:r>
          </w:p>
          <w:p w:rsidR="00974E6A" w:rsidRPr="00E56A3F" w:rsidRDefault="00974E6A" w:rsidP="00B23DBD">
            <w:pPr>
              <w:pStyle w:val="NormalWeb"/>
              <w:spacing w:before="0" w:beforeAutospacing="0" w:after="0"/>
              <w:jc w:val="center"/>
              <w:rPr>
                <w:sz w:val="22"/>
                <w:szCs w:val="22"/>
              </w:rPr>
            </w:pPr>
            <w:r w:rsidRPr="00E56A3F">
              <w:rPr>
                <w:sz w:val="22"/>
                <w:szCs w:val="22"/>
              </w:rPr>
              <w:t>13.05</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35/10 кВ «Северная»,</w:t>
            </w:r>
          </w:p>
          <w:p w:rsidR="00974E6A" w:rsidRPr="00E56A3F" w:rsidRDefault="00974E6A" w:rsidP="00B23DBD">
            <w:pPr>
              <w:pStyle w:val="NormalWeb"/>
              <w:spacing w:before="0" w:beforeAutospacing="0" w:after="0"/>
              <w:jc w:val="center"/>
              <w:rPr>
                <w:sz w:val="22"/>
                <w:szCs w:val="22"/>
              </w:rPr>
            </w:pPr>
            <w:r w:rsidRPr="00E56A3F">
              <w:rPr>
                <w:sz w:val="22"/>
                <w:szCs w:val="22"/>
              </w:rPr>
              <w:t>1 С.Ш. 10 кВ.</w:t>
            </w:r>
          </w:p>
        </w:tc>
        <w:tc>
          <w:tcPr>
            <w:tcW w:w="3945" w:type="dxa"/>
            <w:vAlign w:val="center"/>
          </w:tcPr>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ул. Речная 57, 59;</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ул. Энергостроителей 3 г, 3 е, 5 б, 6/2, 7, 7 а, 7б, 7/1, 8, 8/2, 8/1, 9, 9/1, 9/2, 10.</w:t>
            </w:r>
          </w:p>
          <w:p w:rsidR="00974E6A" w:rsidRPr="00E56A3F" w:rsidRDefault="00974E6A" w:rsidP="00B23DBD">
            <w:pPr>
              <w:pStyle w:val="NormalWeb"/>
              <w:spacing w:before="0" w:beforeAutospacing="0" w:after="0"/>
              <w:rPr>
                <w:sz w:val="22"/>
                <w:szCs w:val="22"/>
              </w:rPr>
            </w:pPr>
            <w:r w:rsidRPr="00E56A3F">
              <w:rPr>
                <w:sz w:val="22"/>
                <w:szCs w:val="22"/>
              </w:rPr>
              <w:t>Д/сад № 35, Школа № 28, Hаpкологическй диспансеp, Станция смешения № 7, Водохранилище № 1 «Хлораторная».</w:t>
            </w:r>
          </w:p>
        </w:tc>
        <w:tc>
          <w:tcPr>
            <w:tcW w:w="3210" w:type="dxa"/>
            <w:vAlign w:val="center"/>
          </w:tcPr>
          <w:p w:rsidR="00974E6A" w:rsidRPr="00E56A3F" w:rsidRDefault="00974E6A" w:rsidP="002247D3">
            <w:pPr>
              <w:pStyle w:val="a"/>
              <w:snapToGrid w:val="0"/>
              <w:jc w:val="center"/>
              <w:rPr>
                <w:rFonts w:ascii="Times New Roman" w:hAnsi="Times New Roman"/>
                <w:sz w:val="22"/>
                <w:szCs w:val="22"/>
              </w:rPr>
            </w:pPr>
            <w:r w:rsidRPr="00E56A3F">
              <w:rPr>
                <w:rFonts w:ascii="Times New Roman" w:hAnsi="Times New Roman"/>
                <w:sz w:val="22"/>
                <w:szCs w:val="22"/>
              </w:rPr>
              <w:t xml:space="preserve">Повреждение на </w:t>
            </w:r>
          </w:p>
          <w:p w:rsidR="00974E6A" w:rsidRPr="00E56A3F" w:rsidRDefault="00974E6A" w:rsidP="002247D3">
            <w:pPr>
              <w:pStyle w:val="NormalWeb"/>
              <w:spacing w:before="0" w:beforeAutospacing="0" w:after="0"/>
              <w:jc w:val="center"/>
              <w:rPr>
                <w:sz w:val="22"/>
                <w:szCs w:val="22"/>
              </w:rPr>
            </w:pPr>
            <w:r w:rsidRPr="00E56A3F">
              <w:rPr>
                <w:sz w:val="22"/>
                <w:szCs w:val="22"/>
              </w:rPr>
              <w:t xml:space="preserve">ВЛ-10 кВ </w:t>
            </w:r>
            <w:r>
              <w:rPr>
                <w:sz w:val="22"/>
                <w:szCs w:val="22"/>
              </w:rPr>
              <w:t>«Водохранилище»</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29.10.19</w:t>
            </w:r>
          </w:p>
          <w:p w:rsidR="00974E6A" w:rsidRPr="00E56A3F" w:rsidRDefault="00974E6A" w:rsidP="00B23DBD">
            <w:pPr>
              <w:pStyle w:val="NormalWeb"/>
              <w:spacing w:before="0" w:beforeAutospacing="0" w:after="0"/>
              <w:jc w:val="center"/>
              <w:rPr>
                <w:sz w:val="22"/>
                <w:szCs w:val="22"/>
              </w:rPr>
            </w:pPr>
            <w:r w:rsidRPr="00E56A3F">
              <w:rPr>
                <w:sz w:val="22"/>
                <w:szCs w:val="22"/>
              </w:rPr>
              <w:t>15.19</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134</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1150</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01.11.19</w:t>
            </w:r>
          </w:p>
          <w:p w:rsidR="00974E6A" w:rsidRPr="00E56A3F" w:rsidRDefault="00974E6A" w:rsidP="00B23DBD">
            <w:pPr>
              <w:pStyle w:val="NormalWeb"/>
              <w:spacing w:before="0" w:beforeAutospacing="0" w:after="0"/>
              <w:jc w:val="center"/>
              <w:rPr>
                <w:sz w:val="22"/>
                <w:szCs w:val="22"/>
              </w:rPr>
            </w:pPr>
            <w:r w:rsidRPr="00E56A3F">
              <w:rPr>
                <w:sz w:val="22"/>
                <w:szCs w:val="22"/>
              </w:rPr>
              <w:t>13.36</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35/6 кВ «ДЭС»,</w:t>
            </w:r>
          </w:p>
          <w:p w:rsidR="00974E6A" w:rsidRPr="00E56A3F" w:rsidRDefault="00974E6A" w:rsidP="00B23DBD">
            <w:pPr>
              <w:pStyle w:val="NormalWeb"/>
              <w:spacing w:before="0" w:beforeAutospacing="0" w:after="0"/>
              <w:jc w:val="center"/>
              <w:rPr>
                <w:sz w:val="22"/>
                <w:szCs w:val="22"/>
              </w:rPr>
            </w:pPr>
            <w:r w:rsidRPr="00E56A3F">
              <w:rPr>
                <w:sz w:val="22"/>
                <w:szCs w:val="22"/>
              </w:rPr>
              <w:t>1 С.Ш. 6 кВ.</w:t>
            </w:r>
          </w:p>
        </w:tc>
        <w:tc>
          <w:tcPr>
            <w:tcW w:w="3945" w:type="dxa"/>
            <w:vAlign w:val="center"/>
          </w:tcPr>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ул. Билибина 2, 3, 5, 6а;</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пл. Горького 4/4, 6;</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1-й пр. Горького 2</w:t>
            </w:r>
          </w:p>
          <w:p w:rsidR="00974E6A" w:rsidRPr="00E56A3F" w:rsidRDefault="00974E6A" w:rsidP="00B23DBD">
            <w:pPr>
              <w:pStyle w:val="NormalWeb"/>
              <w:spacing w:before="0" w:beforeAutospacing="0" w:after="0"/>
              <w:rPr>
                <w:sz w:val="22"/>
                <w:szCs w:val="22"/>
              </w:rPr>
            </w:pPr>
            <w:r w:rsidRPr="00E56A3F">
              <w:rPr>
                <w:sz w:val="22"/>
                <w:szCs w:val="22"/>
              </w:rPr>
              <w:t>ул. Дзержинского 10, 12, 12а, 14, 14а, 20, 21, 22;</w:t>
            </w:r>
          </w:p>
          <w:p w:rsidR="00974E6A" w:rsidRPr="00E56A3F" w:rsidRDefault="00974E6A" w:rsidP="00B23DBD">
            <w:pPr>
              <w:pStyle w:val="NormalWeb"/>
              <w:spacing w:before="0" w:beforeAutospacing="0" w:after="0"/>
              <w:rPr>
                <w:sz w:val="22"/>
                <w:szCs w:val="22"/>
              </w:rPr>
            </w:pPr>
            <w:r w:rsidRPr="00E56A3F">
              <w:rPr>
                <w:sz w:val="22"/>
                <w:szCs w:val="22"/>
              </w:rPr>
              <w:t>ул. К.Маркса 4, 8, 14, 16, 18, 20, 20 к.1, 22, 23, 24 к.1, 25, 33/15;</w:t>
            </w:r>
          </w:p>
          <w:p w:rsidR="00974E6A" w:rsidRPr="00E56A3F" w:rsidRDefault="00974E6A" w:rsidP="00B23DBD">
            <w:pPr>
              <w:pStyle w:val="NormalWeb"/>
              <w:spacing w:before="0" w:beforeAutospacing="0" w:after="0"/>
              <w:rPr>
                <w:sz w:val="22"/>
                <w:szCs w:val="22"/>
              </w:rPr>
            </w:pPr>
            <w:r w:rsidRPr="00E56A3F">
              <w:rPr>
                <w:sz w:val="22"/>
                <w:szCs w:val="22"/>
              </w:rPr>
              <w:t>ул. Коммуны 3, 5, 7, 9, 13а;</w:t>
            </w:r>
          </w:p>
          <w:p w:rsidR="00974E6A" w:rsidRPr="00E56A3F" w:rsidRDefault="00974E6A" w:rsidP="00B23DBD">
            <w:pPr>
              <w:pStyle w:val="NormalWeb"/>
              <w:spacing w:before="0" w:beforeAutospacing="0" w:after="0"/>
              <w:rPr>
                <w:sz w:val="22"/>
                <w:szCs w:val="22"/>
              </w:rPr>
            </w:pPr>
            <w:r w:rsidRPr="00E56A3F">
              <w:rPr>
                <w:sz w:val="22"/>
                <w:szCs w:val="22"/>
              </w:rPr>
              <w:t>пл. Комсомольская 2;</w:t>
            </w:r>
          </w:p>
          <w:p w:rsidR="00974E6A" w:rsidRPr="00E56A3F" w:rsidRDefault="00974E6A" w:rsidP="00B23DBD">
            <w:pPr>
              <w:pStyle w:val="NormalWeb"/>
              <w:spacing w:before="0" w:beforeAutospacing="0" w:after="0"/>
              <w:rPr>
                <w:sz w:val="22"/>
                <w:szCs w:val="22"/>
              </w:rPr>
            </w:pPr>
            <w:r w:rsidRPr="00E56A3F">
              <w:rPr>
                <w:sz w:val="22"/>
                <w:szCs w:val="22"/>
              </w:rPr>
              <w:t>ул. Ленина 5, 7, 11, 22/2, 30, 32;</w:t>
            </w:r>
          </w:p>
          <w:p w:rsidR="00974E6A" w:rsidRPr="00E56A3F" w:rsidRDefault="00974E6A" w:rsidP="00B23DBD">
            <w:pPr>
              <w:pStyle w:val="NormalWeb"/>
              <w:spacing w:before="0" w:beforeAutospacing="0" w:after="0"/>
              <w:rPr>
                <w:sz w:val="22"/>
                <w:szCs w:val="22"/>
              </w:rPr>
            </w:pPr>
            <w:r w:rsidRPr="00E56A3F">
              <w:rPr>
                <w:sz w:val="22"/>
                <w:szCs w:val="22"/>
              </w:rPr>
              <w:t>ул. Н.р.Магаданки 13, 13 к.1, 15, 15 к.1, 15 к.3;</w:t>
            </w:r>
          </w:p>
          <w:p w:rsidR="00974E6A" w:rsidRPr="00E56A3F" w:rsidRDefault="00974E6A" w:rsidP="00B23DBD">
            <w:pPr>
              <w:pStyle w:val="NormalWeb"/>
              <w:spacing w:before="0" w:beforeAutospacing="0" w:after="0"/>
              <w:rPr>
                <w:sz w:val="22"/>
                <w:szCs w:val="22"/>
              </w:rPr>
            </w:pPr>
            <w:r w:rsidRPr="00E56A3F">
              <w:rPr>
                <w:sz w:val="22"/>
                <w:szCs w:val="22"/>
              </w:rPr>
              <w:t>ул. Нагаевская 57;</w:t>
            </w:r>
          </w:p>
          <w:p w:rsidR="00974E6A" w:rsidRPr="00E56A3F" w:rsidRDefault="00974E6A" w:rsidP="00B23DBD">
            <w:pPr>
              <w:pStyle w:val="NormalWeb"/>
              <w:spacing w:before="0" w:beforeAutospacing="0" w:after="0"/>
              <w:rPr>
                <w:sz w:val="22"/>
                <w:szCs w:val="22"/>
              </w:rPr>
            </w:pPr>
            <w:r w:rsidRPr="00E56A3F">
              <w:rPr>
                <w:sz w:val="22"/>
                <w:szCs w:val="22"/>
              </w:rPr>
              <w:t>ул. Портовая 3а, 4, 5, 5а, 5б, 5в, 5г, 5д, 5е, 7, 7а, 7б, 9;</w:t>
            </w:r>
          </w:p>
          <w:p w:rsidR="00974E6A" w:rsidRPr="00E56A3F" w:rsidRDefault="00974E6A" w:rsidP="00B23DBD">
            <w:pPr>
              <w:pStyle w:val="NormalWeb"/>
              <w:spacing w:before="0" w:beforeAutospacing="0" w:after="0"/>
              <w:rPr>
                <w:sz w:val="22"/>
                <w:szCs w:val="22"/>
              </w:rPr>
            </w:pPr>
            <w:r w:rsidRPr="00E56A3F">
              <w:rPr>
                <w:sz w:val="22"/>
                <w:szCs w:val="22"/>
              </w:rPr>
              <w:t>ул. Пролетарская 25 к.4;</w:t>
            </w:r>
          </w:p>
          <w:p w:rsidR="00974E6A" w:rsidRPr="00E56A3F" w:rsidRDefault="00974E6A" w:rsidP="00B23DBD">
            <w:pPr>
              <w:pStyle w:val="NormalWeb"/>
              <w:spacing w:before="0" w:beforeAutospacing="0" w:after="0"/>
              <w:rPr>
                <w:sz w:val="22"/>
                <w:szCs w:val="22"/>
              </w:rPr>
            </w:pPr>
            <w:r w:rsidRPr="00E56A3F">
              <w:rPr>
                <w:sz w:val="22"/>
                <w:szCs w:val="22"/>
              </w:rPr>
              <w:t>ул. Пушкина 9/8, 11;</w:t>
            </w:r>
          </w:p>
          <w:p w:rsidR="00974E6A" w:rsidRPr="00E56A3F" w:rsidRDefault="00974E6A" w:rsidP="00B23DBD">
            <w:pPr>
              <w:pStyle w:val="NormalWeb"/>
              <w:spacing w:before="0" w:beforeAutospacing="0" w:after="0"/>
              <w:rPr>
                <w:sz w:val="22"/>
                <w:szCs w:val="22"/>
              </w:rPr>
            </w:pPr>
            <w:r w:rsidRPr="00E56A3F">
              <w:rPr>
                <w:sz w:val="22"/>
                <w:szCs w:val="22"/>
              </w:rPr>
              <w:t>ул. Советская 19, 21;</w:t>
            </w:r>
          </w:p>
          <w:p w:rsidR="00974E6A" w:rsidRPr="00E56A3F" w:rsidRDefault="00974E6A" w:rsidP="00B23DBD">
            <w:pPr>
              <w:pStyle w:val="NormalWeb"/>
              <w:spacing w:before="0" w:beforeAutospacing="0" w:after="0"/>
              <w:rPr>
                <w:sz w:val="22"/>
                <w:szCs w:val="22"/>
              </w:rPr>
            </w:pPr>
            <w:r w:rsidRPr="00E56A3F">
              <w:rPr>
                <w:sz w:val="22"/>
                <w:szCs w:val="22"/>
              </w:rPr>
              <w:t>ул. Солдатенко 4а, 6, 6а, 8а;</w:t>
            </w:r>
          </w:p>
          <w:p w:rsidR="00974E6A" w:rsidRPr="00E56A3F" w:rsidRDefault="00974E6A" w:rsidP="00B23DBD">
            <w:pPr>
              <w:pStyle w:val="NormalWeb"/>
              <w:spacing w:before="0" w:beforeAutospacing="0" w:after="0"/>
              <w:rPr>
                <w:sz w:val="22"/>
                <w:szCs w:val="22"/>
              </w:rPr>
            </w:pPr>
            <w:r w:rsidRPr="00E56A3F">
              <w:rPr>
                <w:sz w:val="22"/>
                <w:szCs w:val="22"/>
              </w:rPr>
              <w:t>Ул. Транспортная 11;</w:t>
            </w:r>
          </w:p>
          <w:p w:rsidR="00974E6A" w:rsidRPr="00E56A3F" w:rsidRDefault="00974E6A" w:rsidP="00B23DBD">
            <w:pPr>
              <w:pStyle w:val="NormalWeb"/>
              <w:spacing w:before="0" w:beforeAutospacing="0" w:after="0"/>
              <w:rPr>
                <w:sz w:val="22"/>
                <w:szCs w:val="22"/>
              </w:rPr>
            </w:pPr>
            <w:r w:rsidRPr="00E56A3F">
              <w:rPr>
                <w:sz w:val="22"/>
                <w:szCs w:val="22"/>
              </w:rPr>
              <w:t>пер. Школьный 10.</w:t>
            </w:r>
          </w:p>
          <w:p w:rsidR="00974E6A" w:rsidRPr="00E56A3F" w:rsidRDefault="00974E6A" w:rsidP="00B23DBD">
            <w:pPr>
              <w:pStyle w:val="NormalWeb"/>
              <w:spacing w:before="0" w:beforeAutospacing="0" w:after="0"/>
              <w:rPr>
                <w:sz w:val="22"/>
                <w:szCs w:val="22"/>
              </w:rPr>
            </w:pPr>
            <w:r w:rsidRPr="00E56A3F">
              <w:rPr>
                <w:sz w:val="22"/>
                <w:szCs w:val="22"/>
              </w:rPr>
              <w:t>Частный сектор по ул.: Верхняя, 1-я Верхняя, 2-я Верхняя, Солдатенко.</w:t>
            </w:r>
          </w:p>
          <w:p w:rsidR="00974E6A" w:rsidRPr="00E56A3F" w:rsidRDefault="00974E6A" w:rsidP="00B23DBD">
            <w:pPr>
              <w:pStyle w:val="NormalWeb"/>
              <w:spacing w:before="0" w:beforeAutospacing="0" w:after="0"/>
              <w:rPr>
                <w:sz w:val="22"/>
                <w:szCs w:val="22"/>
              </w:rPr>
            </w:pPr>
            <w:r w:rsidRPr="00E56A3F">
              <w:rPr>
                <w:sz w:val="22"/>
                <w:szCs w:val="22"/>
              </w:rPr>
              <w:t>Здание театра, Управление МУП «Водоканал», Дом связи, Поликлиника № 1, № 2, Д/сад № 2, 42, 50, 53, Школа № 7, Областная администрация, Мэрия г. Магадана. Здание СВЗ, Административное здание УФНС России, Здание казначейства, Здание МНС, Поликлиника УВД, Здание С-В Геологии, Управление МЧС, Тубдиспансер, Департамент образования, Здание ВК, Стоматологическая поликлиника.</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Причина не установлена.</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01.11.19</w:t>
            </w:r>
          </w:p>
          <w:p w:rsidR="00974E6A" w:rsidRPr="00E56A3F" w:rsidRDefault="00974E6A" w:rsidP="00B23DBD">
            <w:pPr>
              <w:pStyle w:val="NormalWeb"/>
              <w:spacing w:before="0" w:beforeAutospacing="0" w:after="0"/>
              <w:jc w:val="center"/>
              <w:rPr>
                <w:sz w:val="22"/>
                <w:szCs w:val="22"/>
              </w:rPr>
            </w:pPr>
            <w:r w:rsidRPr="00E56A3F">
              <w:rPr>
                <w:sz w:val="22"/>
                <w:szCs w:val="22"/>
              </w:rPr>
              <w:t>13.40</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4</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372,48</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02.11.19</w:t>
            </w:r>
          </w:p>
          <w:p w:rsidR="00974E6A" w:rsidRPr="00E56A3F" w:rsidRDefault="00974E6A" w:rsidP="00B23DBD">
            <w:pPr>
              <w:pStyle w:val="NormalWeb"/>
              <w:spacing w:before="0" w:beforeAutospacing="0" w:after="0"/>
              <w:jc w:val="center"/>
              <w:rPr>
                <w:sz w:val="22"/>
                <w:szCs w:val="22"/>
              </w:rPr>
            </w:pPr>
            <w:r w:rsidRPr="00E56A3F">
              <w:rPr>
                <w:sz w:val="22"/>
                <w:szCs w:val="22"/>
              </w:rPr>
              <w:t>07.58</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35/10 кВ «Северная»,</w:t>
            </w:r>
          </w:p>
          <w:p w:rsidR="00974E6A" w:rsidRPr="00E56A3F" w:rsidRDefault="00974E6A" w:rsidP="00B23DBD">
            <w:pPr>
              <w:pStyle w:val="NormalWeb"/>
              <w:spacing w:before="0" w:beforeAutospacing="0" w:after="0"/>
              <w:jc w:val="center"/>
              <w:rPr>
                <w:sz w:val="22"/>
                <w:szCs w:val="22"/>
              </w:rPr>
            </w:pPr>
            <w:r w:rsidRPr="00E56A3F">
              <w:rPr>
                <w:sz w:val="22"/>
                <w:szCs w:val="22"/>
              </w:rPr>
              <w:t>2 С.Ш. 10 кВ</w:t>
            </w:r>
          </w:p>
        </w:tc>
        <w:tc>
          <w:tcPr>
            <w:tcW w:w="3945" w:type="dxa"/>
            <w:vAlign w:val="center"/>
          </w:tcPr>
          <w:p w:rsidR="00974E6A" w:rsidRPr="00E56A3F" w:rsidRDefault="00974E6A" w:rsidP="00B23DBD">
            <w:pPr>
              <w:rPr>
                <w:rFonts w:ascii="Times New Roman" w:hAnsi="Times New Roman"/>
                <w:sz w:val="22"/>
                <w:szCs w:val="22"/>
              </w:rPr>
            </w:pPr>
            <w:r w:rsidRPr="00E56A3F">
              <w:rPr>
                <w:rFonts w:ascii="Times New Roman" w:hAnsi="Times New Roman"/>
                <w:sz w:val="22"/>
                <w:szCs w:val="22"/>
              </w:rPr>
              <w:t>Жилые дома по адресу: Речная 57, 59, 59/3, 61/2, 61/3, 63, 63/1, 63/2, 63/3, 63/4, 64/4, 65, 65/1.</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Вышла из строя КЛ-10 кВ «ПС Северная – ТП-272».</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02.11.19</w:t>
            </w:r>
          </w:p>
          <w:p w:rsidR="00974E6A" w:rsidRPr="00E56A3F" w:rsidRDefault="00974E6A" w:rsidP="00B23DBD">
            <w:pPr>
              <w:pStyle w:val="NormalWeb"/>
              <w:spacing w:before="0" w:beforeAutospacing="0" w:after="0"/>
              <w:jc w:val="center"/>
              <w:rPr>
                <w:sz w:val="22"/>
                <w:szCs w:val="22"/>
              </w:rPr>
            </w:pPr>
            <w:r w:rsidRPr="00E56A3F">
              <w:rPr>
                <w:sz w:val="22"/>
                <w:szCs w:val="22"/>
              </w:rPr>
              <w:t>08.04</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6</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59,2</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02.11.19</w:t>
            </w:r>
          </w:p>
          <w:p w:rsidR="00974E6A" w:rsidRPr="00E56A3F" w:rsidRDefault="00974E6A" w:rsidP="00B23DBD">
            <w:pPr>
              <w:pStyle w:val="NormalWeb"/>
              <w:spacing w:before="0" w:beforeAutospacing="0" w:after="0"/>
              <w:jc w:val="center"/>
              <w:rPr>
                <w:sz w:val="22"/>
                <w:szCs w:val="22"/>
              </w:rPr>
            </w:pPr>
            <w:r w:rsidRPr="00E56A3F">
              <w:rPr>
                <w:sz w:val="22"/>
                <w:szCs w:val="22"/>
              </w:rPr>
              <w:t>07.58</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35/10 кВ «Северная»,</w:t>
            </w:r>
          </w:p>
          <w:p w:rsidR="00974E6A" w:rsidRPr="00E56A3F" w:rsidRDefault="00974E6A" w:rsidP="00B23DBD">
            <w:pPr>
              <w:pStyle w:val="NormalWeb"/>
              <w:spacing w:before="0" w:beforeAutospacing="0" w:after="0"/>
              <w:jc w:val="center"/>
              <w:rPr>
                <w:sz w:val="22"/>
                <w:szCs w:val="22"/>
              </w:rPr>
            </w:pPr>
            <w:r w:rsidRPr="00E56A3F">
              <w:rPr>
                <w:sz w:val="22"/>
                <w:szCs w:val="22"/>
              </w:rPr>
              <w:t>Ф. 10 кВ «ТП-272».</w:t>
            </w:r>
          </w:p>
        </w:tc>
        <w:tc>
          <w:tcPr>
            <w:tcW w:w="3945" w:type="dxa"/>
            <w:vAlign w:val="center"/>
          </w:tcPr>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2247D3" w:rsidRDefault="00974E6A" w:rsidP="00B23DBD">
            <w:pPr>
              <w:rPr>
                <w:rFonts w:ascii="Times New Roman" w:hAnsi="Times New Roman"/>
                <w:sz w:val="22"/>
                <w:szCs w:val="22"/>
              </w:rPr>
            </w:pPr>
            <w:r w:rsidRPr="002247D3">
              <w:rPr>
                <w:rFonts w:ascii="Times New Roman" w:hAnsi="Times New Roman"/>
                <w:sz w:val="22"/>
                <w:szCs w:val="22"/>
              </w:rPr>
              <w:t>ул. Речная 63/2, 63/3, 63/4, 65, 65/1.</w:t>
            </w:r>
          </w:p>
          <w:p w:rsidR="00974E6A" w:rsidRPr="00E56A3F" w:rsidRDefault="00974E6A" w:rsidP="00B23DBD">
            <w:pPr>
              <w:rPr>
                <w:rFonts w:ascii="Times New Roman" w:hAnsi="Times New Roman"/>
                <w:sz w:val="22"/>
                <w:szCs w:val="22"/>
              </w:rPr>
            </w:pPr>
            <w:r w:rsidRPr="002247D3">
              <w:rPr>
                <w:rFonts w:ascii="Times New Roman" w:hAnsi="Times New Roman"/>
                <w:sz w:val="22"/>
                <w:szCs w:val="22"/>
              </w:rPr>
              <w:t>В/часть 9841.</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Вышла из строя КЛ-10 кВ «ПС Северная – ТП-272».</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02.11.19</w:t>
            </w:r>
          </w:p>
          <w:p w:rsidR="00974E6A" w:rsidRPr="00E56A3F" w:rsidRDefault="00974E6A" w:rsidP="00B23DBD">
            <w:pPr>
              <w:pStyle w:val="NormalWeb"/>
              <w:spacing w:before="0" w:beforeAutospacing="0" w:after="0"/>
              <w:jc w:val="center"/>
              <w:rPr>
                <w:sz w:val="22"/>
                <w:szCs w:val="22"/>
              </w:rPr>
            </w:pPr>
            <w:r w:rsidRPr="00E56A3F">
              <w:rPr>
                <w:sz w:val="22"/>
                <w:szCs w:val="22"/>
              </w:rPr>
              <w:t>08.36</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38</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29,6</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02.11.19</w:t>
            </w:r>
          </w:p>
          <w:p w:rsidR="00974E6A" w:rsidRPr="00E56A3F" w:rsidRDefault="00974E6A" w:rsidP="00B23DBD">
            <w:pPr>
              <w:pStyle w:val="NormalWeb"/>
              <w:spacing w:before="0" w:beforeAutospacing="0" w:after="0"/>
              <w:jc w:val="center"/>
              <w:rPr>
                <w:sz w:val="22"/>
                <w:szCs w:val="22"/>
              </w:rPr>
            </w:pPr>
            <w:r w:rsidRPr="00E56A3F">
              <w:rPr>
                <w:sz w:val="22"/>
                <w:szCs w:val="22"/>
              </w:rPr>
              <w:t>16.45</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35/10 кВ «Северная»,</w:t>
            </w:r>
          </w:p>
          <w:p w:rsidR="00974E6A" w:rsidRPr="00E56A3F" w:rsidRDefault="00974E6A" w:rsidP="00B23DBD">
            <w:pPr>
              <w:pStyle w:val="NormalWeb"/>
              <w:spacing w:before="0" w:beforeAutospacing="0" w:after="0"/>
              <w:jc w:val="center"/>
              <w:rPr>
                <w:sz w:val="22"/>
                <w:szCs w:val="22"/>
              </w:rPr>
            </w:pPr>
            <w:r w:rsidRPr="00E56A3F">
              <w:rPr>
                <w:sz w:val="22"/>
                <w:szCs w:val="22"/>
              </w:rPr>
              <w:t>1 С.Ш. 10 кВ.</w:t>
            </w:r>
          </w:p>
        </w:tc>
        <w:tc>
          <w:tcPr>
            <w:tcW w:w="3945" w:type="dxa"/>
            <w:vAlign w:val="center"/>
          </w:tcPr>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Жилые дома по адресу: </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ул. Речная 57, 59;</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ул. Энергостроителей 3 г, 3 е, 5 б, 6/2, 7, 7 а, 7б, 7/1, 8, 8/2, 8/1, 9, 9/1, 9/2, 10.</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Д/сад № 35, Школа № 28, Hаpкологическй диспансеp, Станция смешения № 7, Водохранилище № 1 «Хлораторная».</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Причина не установлена.</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02.11.19</w:t>
            </w:r>
          </w:p>
          <w:p w:rsidR="00974E6A" w:rsidRPr="00E56A3F" w:rsidRDefault="00974E6A" w:rsidP="00B23DBD">
            <w:pPr>
              <w:pStyle w:val="NormalWeb"/>
              <w:spacing w:before="0" w:beforeAutospacing="0" w:after="0"/>
              <w:jc w:val="center"/>
              <w:rPr>
                <w:sz w:val="22"/>
                <w:szCs w:val="22"/>
              </w:rPr>
            </w:pPr>
            <w:r w:rsidRPr="00E56A3F">
              <w:rPr>
                <w:sz w:val="22"/>
                <w:szCs w:val="22"/>
              </w:rPr>
              <w:t>16.46</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15</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02.11.19</w:t>
            </w:r>
          </w:p>
          <w:p w:rsidR="00974E6A" w:rsidRPr="00E56A3F" w:rsidRDefault="00974E6A" w:rsidP="00B23DBD">
            <w:pPr>
              <w:pStyle w:val="NormalWeb"/>
              <w:spacing w:before="0" w:beforeAutospacing="0" w:after="0"/>
              <w:jc w:val="center"/>
              <w:rPr>
                <w:sz w:val="22"/>
                <w:szCs w:val="22"/>
              </w:rPr>
            </w:pPr>
            <w:r w:rsidRPr="00E56A3F">
              <w:rPr>
                <w:sz w:val="22"/>
                <w:szCs w:val="22"/>
              </w:rPr>
              <w:t>17.09</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35/10 кВ «Северная»,</w:t>
            </w:r>
          </w:p>
          <w:p w:rsidR="00974E6A" w:rsidRPr="00E56A3F" w:rsidRDefault="00974E6A" w:rsidP="00B23DBD">
            <w:pPr>
              <w:pStyle w:val="NormalWeb"/>
              <w:spacing w:before="0" w:beforeAutospacing="0" w:after="0"/>
              <w:jc w:val="center"/>
              <w:rPr>
                <w:sz w:val="22"/>
                <w:szCs w:val="22"/>
              </w:rPr>
            </w:pPr>
            <w:r w:rsidRPr="00E56A3F">
              <w:rPr>
                <w:sz w:val="22"/>
                <w:szCs w:val="22"/>
              </w:rPr>
              <w:t>Ф. 10 кВ «Водохранилище».</w:t>
            </w:r>
          </w:p>
        </w:tc>
        <w:tc>
          <w:tcPr>
            <w:tcW w:w="3945" w:type="dxa"/>
            <w:vAlign w:val="center"/>
          </w:tcPr>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Водохранилище № 1 «Хлораторная».</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Повреждение в ведомственных сетях (ТП-539).</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02.11.19</w:t>
            </w:r>
          </w:p>
          <w:p w:rsidR="00974E6A" w:rsidRPr="00E56A3F" w:rsidRDefault="00974E6A" w:rsidP="00B23DBD">
            <w:pPr>
              <w:pStyle w:val="NormalWeb"/>
              <w:spacing w:before="0" w:beforeAutospacing="0" w:after="0"/>
              <w:jc w:val="center"/>
              <w:rPr>
                <w:sz w:val="22"/>
                <w:szCs w:val="22"/>
              </w:rPr>
            </w:pPr>
            <w:r w:rsidRPr="00E56A3F">
              <w:rPr>
                <w:sz w:val="22"/>
                <w:szCs w:val="22"/>
              </w:rPr>
              <w:t>18.36</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27</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56</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03.11.19</w:t>
            </w:r>
          </w:p>
          <w:p w:rsidR="00974E6A" w:rsidRPr="00E56A3F" w:rsidRDefault="00974E6A" w:rsidP="00B23DBD">
            <w:pPr>
              <w:pStyle w:val="NormalWeb"/>
              <w:spacing w:before="0" w:beforeAutospacing="0" w:after="0"/>
              <w:jc w:val="center"/>
              <w:rPr>
                <w:sz w:val="22"/>
                <w:szCs w:val="22"/>
              </w:rPr>
            </w:pPr>
            <w:r w:rsidRPr="00E56A3F">
              <w:rPr>
                <w:sz w:val="22"/>
                <w:szCs w:val="22"/>
              </w:rPr>
              <w:t>00.53</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35/6 кВ «Мясокомбинат»,</w:t>
            </w:r>
          </w:p>
          <w:p w:rsidR="00974E6A" w:rsidRPr="00E56A3F" w:rsidRDefault="00974E6A" w:rsidP="00B23DBD">
            <w:pPr>
              <w:pStyle w:val="NormalWeb"/>
              <w:spacing w:before="0" w:beforeAutospacing="0" w:after="0"/>
              <w:jc w:val="center"/>
              <w:rPr>
                <w:sz w:val="22"/>
                <w:szCs w:val="22"/>
              </w:rPr>
            </w:pPr>
            <w:r w:rsidRPr="00E56A3F">
              <w:rPr>
                <w:sz w:val="22"/>
                <w:szCs w:val="22"/>
              </w:rPr>
              <w:t>Ф. 6 кВ «ТП-290».</w:t>
            </w:r>
          </w:p>
        </w:tc>
        <w:tc>
          <w:tcPr>
            <w:tcW w:w="3945" w:type="dxa"/>
            <w:vAlign w:val="center"/>
          </w:tcPr>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Жилые дома по адресу: ул. Пролетарская 79, 79/1, 79/2, 81, 81/1, 81/2.</w:t>
            </w:r>
          </w:p>
          <w:p w:rsidR="00974E6A" w:rsidRPr="00E56A3F" w:rsidRDefault="00974E6A" w:rsidP="00B23DBD">
            <w:pPr>
              <w:pStyle w:val="a"/>
              <w:jc w:val="both"/>
              <w:rPr>
                <w:rFonts w:ascii="Times New Roman" w:hAnsi="Times New Roman"/>
                <w:sz w:val="22"/>
                <w:szCs w:val="22"/>
              </w:rPr>
            </w:pPr>
            <w:r w:rsidRPr="00E56A3F">
              <w:rPr>
                <w:rFonts w:ascii="Times New Roman" w:hAnsi="Times New Roman"/>
                <w:sz w:val="22"/>
                <w:szCs w:val="22"/>
              </w:rPr>
              <w:t>Частный сектор по ул.: ул. Кожзаводская.</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Повреждение опоры № 19 на ВЛ-6 кВ «ТП-290 – ТП-574».</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03.11.19</w:t>
            </w:r>
          </w:p>
          <w:p w:rsidR="00974E6A" w:rsidRPr="00E56A3F" w:rsidRDefault="00974E6A" w:rsidP="00B23DBD">
            <w:pPr>
              <w:pStyle w:val="NormalWeb"/>
              <w:spacing w:before="0" w:beforeAutospacing="0" w:after="0"/>
              <w:jc w:val="center"/>
              <w:rPr>
                <w:sz w:val="22"/>
                <w:szCs w:val="22"/>
              </w:rPr>
            </w:pPr>
            <w:r w:rsidRPr="00E56A3F">
              <w:rPr>
                <w:sz w:val="22"/>
                <w:szCs w:val="22"/>
              </w:rPr>
              <w:t>01.36</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42</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161</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06.11.19</w:t>
            </w:r>
          </w:p>
          <w:p w:rsidR="00974E6A" w:rsidRPr="00E56A3F" w:rsidRDefault="00974E6A" w:rsidP="00B23DBD">
            <w:pPr>
              <w:pStyle w:val="NormalWeb"/>
              <w:spacing w:before="0" w:beforeAutospacing="0" w:after="0"/>
              <w:jc w:val="center"/>
              <w:rPr>
                <w:sz w:val="22"/>
                <w:szCs w:val="22"/>
              </w:rPr>
            </w:pPr>
            <w:r w:rsidRPr="00E56A3F">
              <w:rPr>
                <w:sz w:val="22"/>
                <w:szCs w:val="22"/>
              </w:rPr>
              <w:t>18.56</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35/6 кВ «Веселая»,</w:t>
            </w:r>
          </w:p>
          <w:p w:rsidR="00974E6A" w:rsidRPr="00E56A3F" w:rsidRDefault="00974E6A" w:rsidP="00B23DBD">
            <w:pPr>
              <w:pStyle w:val="NormalWeb"/>
              <w:spacing w:before="0" w:beforeAutospacing="0" w:after="0"/>
              <w:jc w:val="center"/>
              <w:rPr>
                <w:sz w:val="22"/>
                <w:szCs w:val="22"/>
              </w:rPr>
            </w:pPr>
            <w:r w:rsidRPr="00E56A3F">
              <w:rPr>
                <w:sz w:val="22"/>
                <w:szCs w:val="22"/>
              </w:rPr>
              <w:t>1 С.Ш. 6 кВ.</w:t>
            </w:r>
          </w:p>
        </w:tc>
        <w:tc>
          <w:tcPr>
            <w:tcW w:w="3945" w:type="dxa"/>
            <w:vAlign w:val="center"/>
          </w:tcPr>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ул. Подгорная 19;</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ул. Рыбозаводская 19а, 21а.</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 xml:space="preserve">пеp. 1-й Лесной, ул. Пеpвомайская, </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 xml:space="preserve">ул. Подгоpная, пер. Пpохладный, </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 xml:space="preserve">ул. Репина, ул. Рыбозаводская, </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пер. Рыбозаводской,</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АБЗ  МБУ «ГЭЛУД», Котельная № 21, Антенно - коммутационный центр.</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Причина не установлена.</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06.11.19</w:t>
            </w:r>
          </w:p>
          <w:p w:rsidR="00974E6A" w:rsidRPr="00E56A3F" w:rsidRDefault="00974E6A" w:rsidP="00B23DBD">
            <w:pPr>
              <w:pStyle w:val="NormalWeb"/>
              <w:spacing w:before="0" w:beforeAutospacing="0" w:after="0"/>
              <w:jc w:val="center"/>
              <w:rPr>
                <w:sz w:val="22"/>
                <w:szCs w:val="22"/>
              </w:rPr>
            </w:pPr>
            <w:r w:rsidRPr="00E56A3F">
              <w:rPr>
                <w:sz w:val="22"/>
                <w:szCs w:val="22"/>
              </w:rPr>
              <w:t>19.51</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55</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898</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06.11.19</w:t>
            </w:r>
          </w:p>
          <w:p w:rsidR="00974E6A" w:rsidRPr="00E56A3F" w:rsidRDefault="00974E6A" w:rsidP="00B23DBD">
            <w:pPr>
              <w:pStyle w:val="NormalWeb"/>
              <w:spacing w:before="0" w:beforeAutospacing="0" w:after="0"/>
              <w:jc w:val="center"/>
              <w:rPr>
                <w:sz w:val="22"/>
                <w:szCs w:val="22"/>
              </w:rPr>
            </w:pPr>
            <w:r w:rsidRPr="00E56A3F">
              <w:rPr>
                <w:sz w:val="22"/>
                <w:szCs w:val="22"/>
              </w:rPr>
              <w:t>19.44</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35/10 кВ «Тепличный комбинат»,</w:t>
            </w:r>
          </w:p>
          <w:p w:rsidR="00974E6A" w:rsidRPr="00E56A3F" w:rsidRDefault="00974E6A" w:rsidP="00B23DBD">
            <w:pPr>
              <w:pStyle w:val="NormalWeb"/>
              <w:spacing w:before="0" w:beforeAutospacing="0" w:after="0"/>
              <w:jc w:val="center"/>
              <w:rPr>
                <w:sz w:val="22"/>
                <w:szCs w:val="22"/>
              </w:rPr>
            </w:pPr>
            <w:r w:rsidRPr="00E56A3F">
              <w:rPr>
                <w:sz w:val="22"/>
                <w:szCs w:val="22"/>
              </w:rPr>
              <w:t>ф. 10 кВ «Оранжерея-2».</w:t>
            </w:r>
          </w:p>
        </w:tc>
        <w:tc>
          <w:tcPr>
            <w:tcW w:w="3945" w:type="dxa"/>
            <w:vAlign w:val="center"/>
          </w:tcPr>
          <w:p w:rsidR="00974E6A" w:rsidRPr="00E56A3F" w:rsidRDefault="00974E6A" w:rsidP="00B23DBD">
            <w:pPr>
              <w:pStyle w:val="NormalWeb"/>
              <w:spacing w:before="0" w:beforeAutospacing="0" w:after="0"/>
              <w:rPr>
                <w:sz w:val="22"/>
                <w:szCs w:val="22"/>
              </w:rPr>
            </w:pPr>
            <w:r w:rsidRPr="00E56A3F">
              <w:rPr>
                <w:sz w:val="22"/>
                <w:szCs w:val="22"/>
              </w:rPr>
              <w:t>ЦТП № 10, Очистные сооружения МУП г. Магадана «Водоканал».</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Причина не установлена.</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06.11.19</w:t>
            </w:r>
          </w:p>
          <w:p w:rsidR="00974E6A" w:rsidRPr="00E56A3F" w:rsidRDefault="00974E6A" w:rsidP="00B23DBD">
            <w:pPr>
              <w:pStyle w:val="NormalWeb"/>
              <w:spacing w:before="0" w:beforeAutospacing="0" w:after="0"/>
              <w:jc w:val="center"/>
              <w:rPr>
                <w:sz w:val="22"/>
                <w:szCs w:val="22"/>
              </w:rPr>
            </w:pPr>
            <w:r w:rsidRPr="00E56A3F">
              <w:rPr>
                <w:sz w:val="22"/>
                <w:szCs w:val="22"/>
              </w:rPr>
              <w:t>21.00</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76</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273</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06.11.19</w:t>
            </w:r>
          </w:p>
          <w:p w:rsidR="00974E6A" w:rsidRPr="00E56A3F" w:rsidRDefault="00974E6A" w:rsidP="00B23DBD">
            <w:pPr>
              <w:pStyle w:val="NormalWeb"/>
              <w:spacing w:before="0" w:beforeAutospacing="0" w:after="0"/>
              <w:jc w:val="center"/>
              <w:rPr>
                <w:sz w:val="22"/>
                <w:szCs w:val="22"/>
              </w:rPr>
            </w:pPr>
            <w:r w:rsidRPr="00E56A3F">
              <w:rPr>
                <w:sz w:val="22"/>
                <w:szCs w:val="22"/>
              </w:rPr>
              <w:t>20.29</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35/10 кВ «Тепличный комбинат»,</w:t>
            </w:r>
          </w:p>
          <w:p w:rsidR="00974E6A" w:rsidRPr="00E56A3F" w:rsidRDefault="00974E6A" w:rsidP="00B23DBD">
            <w:pPr>
              <w:pStyle w:val="NormalWeb"/>
              <w:spacing w:before="0" w:beforeAutospacing="0" w:after="0"/>
              <w:jc w:val="center"/>
              <w:rPr>
                <w:b/>
                <w:sz w:val="22"/>
                <w:szCs w:val="22"/>
              </w:rPr>
            </w:pPr>
            <w:r w:rsidRPr="00E56A3F">
              <w:rPr>
                <w:sz w:val="22"/>
                <w:szCs w:val="22"/>
              </w:rPr>
              <w:t>1 С.Ш. 10 кВ.</w:t>
            </w:r>
          </w:p>
        </w:tc>
        <w:tc>
          <w:tcPr>
            <w:tcW w:w="3945" w:type="dxa"/>
            <w:vAlign w:val="center"/>
          </w:tcPr>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Частный сектор по ул.: ул. Кавинская, Иультинская, Арманская.</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База  АО «Дальмостострой», База  АО «Магаданэнергоремонт»,</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Причина не установлена.</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06.11.19</w:t>
            </w:r>
          </w:p>
          <w:p w:rsidR="00974E6A" w:rsidRPr="00E56A3F" w:rsidRDefault="00974E6A" w:rsidP="00B23DBD">
            <w:pPr>
              <w:pStyle w:val="NormalWeb"/>
              <w:spacing w:before="0" w:beforeAutospacing="0" w:after="0"/>
              <w:jc w:val="center"/>
              <w:rPr>
                <w:sz w:val="22"/>
                <w:szCs w:val="22"/>
              </w:rPr>
            </w:pPr>
            <w:r w:rsidRPr="00E56A3F">
              <w:rPr>
                <w:sz w:val="22"/>
                <w:szCs w:val="22"/>
              </w:rPr>
              <w:t>20.48</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19</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307</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13.11.19</w:t>
            </w:r>
          </w:p>
          <w:p w:rsidR="00974E6A" w:rsidRPr="00E56A3F" w:rsidRDefault="00974E6A" w:rsidP="00B23DBD">
            <w:pPr>
              <w:pStyle w:val="NormalWeb"/>
              <w:spacing w:before="0" w:beforeAutospacing="0" w:after="0"/>
              <w:jc w:val="center"/>
              <w:rPr>
                <w:sz w:val="22"/>
                <w:szCs w:val="22"/>
              </w:rPr>
            </w:pPr>
            <w:r w:rsidRPr="00E56A3F">
              <w:rPr>
                <w:sz w:val="22"/>
                <w:szCs w:val="22"/>
              </w:rPr>
              <w:t>00.50</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35/10кВ «База Морпорта»,</w:t>
            </w:r>
          </w:p>
          <w:p w:rsidR="00974E6A" w:rsidRPr="00E56A3F" w:rsidRDefault="00974E6A" w:rsidP="00B23DBD">
            <w:pPr>
              <w:pStyle w:val="NormalWeb"/>
              <w:spacing w:before="0" w:beforeAutospacing="0" w:after="0"/>
              <w:jc w:val="center"/>
              <w:rPr>
                <w:sz w:val="22"/>
                <w:szCs w:val="22"/>
              </w:rPr>
            </w:pPr>
            <w:r w:rsidRPr="00E56A3F">
              <w:rPr>
                <w:sz w:val="22"/>
                <w:szCs w:val="22"/>
              </w:rPr>
              <w:t>ф. 10 кВ «РП-7-3».</w:t>
            </w:r>
          </w:p>
        </w:tc>
        <w:tc>
          <w:tcPr>
            <w:tcW w:w="3945" w:type="dxa"/>
            <w:vAlign w:val="center"/>
          </w:tcPr>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ул. Билибина 22, 24;</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ул. Полярная 4/20, 6/17, 8 к. 1; </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ул. Портовая 25/21, 33, 38, 38 к. 2, 38 к. 3; </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ул. Приморская 1, 1а, 7; </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ул. Октябрьская 20, 20 к. 1; </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ул. Флотская 7.</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Д/сад № 60, Школа № 21, Учебный корпус ГБПОУ «Медколледж», Общежитие № 3 «СВГУ».</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Вышла из строя КЛ-10 кВ «ТП-122 – ТП-197» каб. Б.</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13.11.19</w:t>
            </w:r>
          </w:p>
          <w:p w:rsidR="00974E6A" w:rsidRPr="00E56A3F" w:rsidRDefault="00974E6A" w:rsidP="00B23DBD">
            <w:pPr>
              <w:pStyle w:val="NormalWeb"/>
              <w:spacing w:before="0" w:beforeAutospacing="0" w:after="0"/>
              <w:jc w:val="center"/>
              <w:rPr>
                <w:sz w:val="22"/>
                <w:szCs w:val="22"/>
              </w:rPr>
            </w:pPr>
            <w:r w:rsidRPr="00E56A3F">
              <w:rPr>
                <w:sz w:val="22"/>
                <w:szCs w:val="22"/>
              </w:rPr>
              <w:t>02.16</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86</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782,6</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15.11.19</w:t>
            </w:r>
          </w:p>
          <w:p w:rsidR="00974E6A" w:rsidRPr="00E56A3F" w:rsidRDefault="00974E6A" w:rsidP="00B23DBD">
            <w:pPr>
              <w:pStyle w:val="NormalWeb"/>
              <w:spacing w:before="0" w:beforeAutospacing="0" w:after="0"/>
              <w:jc w:val="center"/>
              <w:rPr>
                <w:sz w:val="22"/>
                <w:szCs w:val="22"/>
              </w:rPr>
            </w:pPr>
            <w:r w:rsidRPr="00E56A3F">
              <w:rPr>
                <w:sz w:val="22"/>
                <w:szCs w:val="22"/>
              </w:rPr>
              <w:t>18.13</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35/10 кВ «Тепличный комбинат»,</w:t>
            </w:r>
          </w:p>
          <w:p w:rsidR="00974E6A" w:rsidRPr="00E56A3F" w:rsidRDefault="00974E6A" w:rsidP="00B23DBD">
            <w:pPr>
              <w:pStyle w:val="NormalWeb"/>
              <w:spacing w:before="0" w:beforeAutospacing="0" w:after="0"/>
              <w:jc w:val="center"/>
              <w:rPr>
                <w:sz w:val="22"/>
                <w:szCs w:val="22"/>
              </w:rPr>
            </w:pPr>
            <w:r w:rsidRPr="00E56A3F">
              <w:rPr>
                <w:sz w:val="22"/>
                <w:szCs w:val="22"/>
              </w:rPr>
              <w:t>1 С.Ш. 10 кВ.</w:t>
            </w:r>
          </w:p>
        </w:tc>
        <w:tc>
          <w:tcPr>
            <w:tcW w:w="3945" w:type="dxa"/>
            <w:vAlign w:val="center"/>
          </w:tcPr>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 xml:space="preserve">Частный сектор по ул.: </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 xml:space="preserve">ул. Дорожная, ул. Иультинская, </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 xml:space="preserve">ул. Кавинская, ул. Межевая, </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ул. Тауйская, ул. Хасынская.</w:t>
            </w:r>
          </w:p>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ЦТП № 10.</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Неисправность на ВЛ-0,4 кВ «Кавинский» от ТП-403.</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15.11.19</w:t>
            </w:r>
          </w:p>
          <w:p w:rsidR="00974E6A" w:rsidRPr="00E56A3F" w:rsidRDefault="00974E6A" w:rsidP="00B23DBD">
            <w:pPr>
              <w:pStyle w:val="NormalWeb"/>
              <w:spacing w:before="0" w:beforeAutospacing="0" w:after="0"/>
              <w:jc w:val="center"/>
              <w:rPr>
                <w:sz w:val="22"/>
                <w:szCs w:val="22"/>
              </w:rPr>
            </w:pPr>
            <w:r w:rsidRPr="00E56A3F">
              <w:rPr>
                <w:sz w:val="22"/>
                <w:szCs w:val="22"/>
              </w:rPr>
              <w:t>18.44</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31</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524</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20.11.19</w:t>
            </w:r>
          </w:p>
          <w:p w:rsidR="00974E6A" w:rsidRPr="00E56A3F" w:rsidRDefault="00974E6A" w:rsidP="00B23DBD">
            <w:pPr>
              <w:pStyle w:val="NormalWeb"/>
              <w:spacing w:before="0" w:beforeAutospacing="0" w:after="0"/>
              <w:jc w:val="center"/>
              <w:rPr>
                <w:sz w:val="22"/>
                <w:szCs w:val="22"/>
              </w:rPr>
            </w:pPr>
            <w:r w:rsidRPr="00E56A3F">
              <w:rPr>
                <w:sz w:val="22"/>
                <w:szCs w:val="22"/>
              </w:rPr>
              <w:t>00.18</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35/6 кВ «ДЭС»,</w:t>
            </w:r>
          </w:p>
          <w:p w:rsidR="00974E6A" w:rsidRPr="00E56A3F" w:rsidRDefault="00974E6A" w:rsidP="00B23DBD">
            <w:pPr>
              <w:pStyle w:val="NormalWeb"/>
              <w:spacing w:before="0" w:beforeAutospacing="0" w:after="0"/>
              <w:jc w:val="center"/>
              <w:rPr>
                <w:sz w:val="22"/>
                <w:szCs w:val="22"/>
              </w:rPr>
            </w:pPr>
            <w:r w:rsidRPr="00E56A3F">
              <w:rPr>
                <w:sz w:val="22"/>
                <w:szCs w:val="22"/>
              </w:rPr>
              <w:t>ф. 6 кВ «ТП-199».</w:t>
            </w:r>
          </w:p>
        </w:tc>
        <w:tc>
          <w:tcPr>
            <w:tcW w:w="3945" w:type="dxa"/>
            <w:vAlign w:val="center"/>
          </w:tcPr>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пл. Горького 4/4, 6;</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1-й пр. Горького 2;</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ул. К. Маркса 33/15;</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ул. Ленина 5, 7, 11; </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 xml:space="preserve">ул. Н.р.Магаданки 13, 13 к.1, 15, 15/1, 15 к.3; </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ул. Пролетарская 25 к. 4.</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Поликлиника № 1, Поликлиника № 2, Мэрия г. Магадана, Областная администрация,  Дом связи «Почта России», Здание СВЗ, Административное здание УФНС России, Поликлиника УВД, Налоговая инспекция.</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Вышли из строя КЛ-6 кВ «ТП-38 – ТП-3», КЛ-6 кВ «ТП-38 – ТП-37».</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 xml:space="preserve">20.11.19 </w:t>
            </w:r>
          </w:p>
          <w:p w:rsidR="00974E6A" w:rsidRPr="00E56A3F" w:rsidRDefault="00974E6A" w:rsidP="00B23DBD">
            <w:pPr>
              <w:pStyle w:val="NormalWeb"/>
              <w:spacing w:before="0" w:beforeAutospacing="0" w:after="0"/>
              <w:jc w:val="center"/>
              <w:rPr>
                <w:sz w:val="22"/>
                <w:szCs w:val="22"/>
              </w:rPr>
            </w:pPr>
            <w:r w:rsidRPr="00E56A3F">
              <w:rPr>
                <w:sz w:val="22"/>
                <w:szCs w:val="22"/>
              </w:rPr>
              <w:t>00.49</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31</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233</w:t>
            </w:r>
          </w:p>
        </w:tc>
      </w:tr>
      <w:tr w:rsidR="00974E6A" w:rsidRPr="00E56A3F" w:rsidTr="00033D5E">
        <w:tc>
          <w:tcPr>
            <w:tcW w:w="669" w:type="dxa"/>
            <w:vAlign w:val="center"/>
          </w:tcPr>
          <w:p w:rsidR="00974E6A" w:rsidRPr="00E56A3F" w:rsidRDefault="00974E6A" w:rsidP="00227FB6">
            <w:pPr>
              <w:pStyle w:val="a"/>
              <w:snapToGrid w:val="0"/>
              <w:jc w:val="center"/>
              <w:rPr>
                <w:rFonts w:ascii="Times New Roman" w:hAnsi="Times New Roman"/>
                <w:sz w:val="22"/>
                <w:szCs w:val="22"/>
              </w:rPr>
            </w:pPr>
          </w:p>
        </w:tc>
        <w:tc>
          <w:tcPr>
            <w:tcW w:w="9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25.11.19</w:t>
            </w:r>
          </w:p>
          <w:p w:rsidR="00974E6A" w:rsidRPr="00E56A3F" w:rsidRDefault="00974E6A" w:rsidP="00B23DBD">
            <w:pPr>
              <w:pStyle w:val="NormalWeb"/>
              <w:spacing w:before="0" w:beforeAutospacing="0" w:after="0"/>
              <w:jc w:val="center"/>
              <w:rPr>
                <w:sz w:val="22"/>
                <w:szCs w:val="22"/>
              </w:rPr>
            </w:pPr>
            <w:r w:rsidRPr="00E56A3F">
              <w:rPr>
                <w:sz w:val="22"/>
                <w:szCs w:val="22"/>
              </w:rPr>
              <w:t>00.07</w:t>
            </w:r>
          </w:p>
        </w:tc>
        <w:tc>
          <w:tcPr>
            <w:tcW w:w="361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ПС 35/10 кВ «Юго-Восточная»,</w:t>
            </w:r>
          </w:p>
          <w:p w:rsidR="00974E6A" w:rsidRPr="00E56A3F" w:rsidRDefault="00974E6A" w:rsidP="00B23DBD">
            <w:pPr>
              <w:pStyle w:val="NormalWeb"/>
              <w:spacing w:before="0" w:beforeAutospacing="0" w:after="0"/>
              <w:jc w:val="center"/>
              <w:rPr>
                <w:sz w:val="22"/>
                <w:szCs w:val="22"/>
              </w:rPr>
            </w:pPr>
            <w:r w:rsidRPr="00E56A3F">
              <w:rPr>
                <w:sz w:val="22"/>
                <w:szCs w:val="22"/>
              </w:rPr>
              <w:t>ф. 10 кВ «РП-3 Б».</w:t>
            </w:r>
          </w:p>
        </w:tc>
        <w:tc>
          <w:tcPr>
            <w:tcW w:w="3945" w:type="dxa"/>
            <w:vAlign w:val="center"/>
          </w:tcPr>
          <w:p w:rsidR="00974E6A" w:rsidRPr="00E56A3F" w:rsidRDefault="00974E6A" w:rsidP="00B23DBD">
            <w:pPr>
              <w:jc w:val="both"/>
              <w:rPr>
                <w:rFonts w:ascii="Times New Roman" w:hAnsi="Times New Roman"/>
                <w:sz w:val="22"/>
                <w:szCs w:val="22"/>
              </w:rPr>
            </w:pPr>
            <w:r w:rsidRPr="00E56A3F">
              <w:rPr>
                <w:rFonts w:ascii="Times New Roman" w:hAnsi="Times New Roman"/>
                <w:sz w:val="22"/>
                <w:szCs w:val="22"/>
              </w:rPr>
              <w:t>Жилые дома по адресу:</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ул. Гагарина 33, 46, 46 а, 46 б, 46 в, 50, 52, 54;</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ул. Кольцевая 34 б, 34 в, 34 г, 44, 46, 48, 48 а, 50, 56, 58, 64 а;</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пл. Космонавтов 5, 5 а, 7;</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ул. Лукса 1, 3. 9, 11, 13, 15, 15 а, 17 а;</w:t>
            </w:r>
          </w:p>
          <w:p w:rsidR="00974E6A" w:rsidRPr="00E56A3F" w:rsidRDefault="00974E6A" w:rsidP="00B23DBD">
            <w:pPr>
              <w:rPr>
                <w:rFonts w:ascii="Times New Roman" w:hAnsi="Times New Roman"/>
                <w:sz w:val="22"/>
                <w:szCs w:val="22"/>
              </w:rPr>
            </w:pPr>
            <w:r w:rsidRPr="00E56A3F">
              <w:rPr>
                <w:rFonts w:ascii="Times New Roman" w:hAnsi="Times New Roman"/>
                <w:sz w:val="22"/>
                <w:szCs w:val="22"/>
              </w:rPr>
              <w:t>пеp. Марчеканский 15, 15 в, 15 г, 15 к. 1, 17, 17 б, 17 в, 19, 19 а.</w:t>
            </w:r>
          </w:p>
          <w:p w:rsidR="00974E6A" w:rsidRPr="00E56A3F" w:rsidRDefault="00974E6A" w:rsidP="00B23DBD">
            <w:pPr>
              <w:pStyle w:val="a"/>
              <w:rPr>
                <w:rFonts w:ascii="Times New Roman" w:hAnsi="Times New Roman"/>
                <w:sz w:val="22"/>
                <w:szCs w:val="22"/>
              </w:rPr>
            </w:pPr>
            <w:r w:rsidRPr="00E56A3F">
              <w:rPr>
                <w:rFonts w:ascii="Times New Roman" w:hAnsi="Times New Roman"/>
                <w:sz w:val="22"/>
                <w:szCs w:val="22"/>
              </w:rPr>
              <w:t>Д/сад № 7, Д/сад № 61.</w:t>
            </w:r>
          </w:p>
        </w:tc>
        <w:tc>
          <w:tcPr>
            <w:tcW w:w="3210"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Причина не установлена.</w:t>
            </w:r>
          </w:p>
        </w:tc>
        <w:tc>
          <w:tcPr>
            <w:tcW w:w="109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 xml:space="preserve">25.11.19 </w:t>
            </w:r>
          </w:p>
          <w:p w:rsidR="00974E6A" w:rsidRPr="00E56A3F" w:rsidRDefault="00974E6A" w:rsidP="00B23DBD">
            <w:pPr>
              <w:pStyle w:val="NormalWeb"/>
              <w:spacing w:before="0" w:beforeAutospacing="0" w:after="0"/>
              <w:jc w:val="center"/>
              <w:rPr>
                <w:sz w:val="22"/>
                <w:szCs w:val="22"/>
              </w:rPr>
            </w:pPr>
            <w:r w:rsidRPr="00E56A3F">
              <w:rPr>
                <w:sz w:val="22"/>
                <w:szCs w:val="22"/>
              </w:rPr>
              <w:t>00.09</w:t>
            </w:r>
          </w:p>
        </w:tc>
        <w:tc>
          <w:tcPr>
            <w:tcW w:w="1065"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2</w:t>
            </w:r>
          </w:p>
        </w:tc>
        <w:tc>
          <w:tcPr>
            <w:tcW w:w="1186" w:type="dxa"/>
            <w:vAlign w:val="center"/>
          </w:tcPr>
          <w:p w:rsidR="00974E6A" w:rsidRPr="00E56A3F" w:rsidRDefault="00974E6A" w:rsidP="00B23DBD">
            <w:pPr>
              <w:pStyle w:val="NormalWeb"/>
              <w:spacing w:before="0" w:beforeAutospacing="0" w:after="0"/>
              <w:jc w:val="center"/>
              <w:rPr>
                <w:sz w:val="22"/>
                <w:szCs w:val="22"/>
              </w:rPr>
            </w:pPr>
            <w:r w:rsidRPr="00E56A3F">
              <w:rPr>
                <w:sz w:val="22"/>
                <w:szCs w:val="22"/>
              </w:rPr>
              <w:t>18</w:t>
            </w:r>
          </w:p>
        </w:tc>
      </w:tr>
    </w:tbl>
    <w:p w:rsidR="00974E6A" w:rsidRDefault="00974E6A">
      <w:pPr>
        <w:rPr>
          <w:rFonts w:ascii="Times New Roman" w:hAnsi="Times New Roman"/>
          <w:sz w:val="18"/>
        </w:rPr>
      </w:pPr>
    </w:p>
    <w:p w:rsidR="00974E6A" w:rsidRDefault="00974E6A">
      <w:pPr>
        <w:rPr>
          <w:rFonts w:ascii="Times New Roman" w:hAnsi="Times New Roman"/>
          <w:sz w:val="24"/>
        </w:rPr>
      </w:pPr>
    </w:p>
    <w:p w:rsidR="00974E6A" w:rsidRDefault="00974E6A">
      <w:pPr>
        <w:rPr>
          <w:rFonts w:ascii="Times New Roman" w:hAnsi="Times New Roman"/>
          <w:sz w:val="24"/>
        </w:rPr>
      </w:pPr>
      <w:r>
        <w:rPr>
          <w:rFonts w:ascii="Times New Roman" w:hAnsi="Times New Roman"/>
          <w:sz w:val="24"/>
        </w:rPr>
        <w:t>Начальник ОДС</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В.В. Деревцов</w:t>
      </w:r>
    </w:p>
    <w:sectPr w:rsidR="00974E6A" w:rsidSect="00E746CD">
      <w:pgSz w:w="16838" w:h="11906" w:orient="landscape"/>
      <w:pgMar w:top="-519"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927"/>
        </w:tabs>
        <w:ind w:left="927" w:hanging="360"/>
      </w:pPr>
      <w:rPr>
        <w:rFonts w:cs="Times New Roman"/>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9F7"/>
    <w:rsid w:val="000029A9"/>
    <w:rsid w:val="00005F0B"/>
    <w:rsid w:val="0001474F"/>
    <w:rsid w:val="00026518"/>
    <w:rsid w:val="00026FC3"/>
    <w:rsid w:val="00033D5E"/>
    <w:rsid w:val="00034E44"/>
    <w:rsid w:val="00037B15"/>
    <w:rsid w:val="0005265C"/>
    <w:rsid w:val="0005323B"/>
    <w:rsid w:val="0005462B"/>
    <w:rsid w:val="000622F5"/>
    <w:rsid w:val="00072CF3"/>
    <w:rsid w:val="000774A9"/>
    <w:rsid w:val="00077B7F"/>
    <w:rsid w:val="0008195E"/>
    <w:rsid w:val="00091AC3"/>
    <w:rsid w:val="00094D3E"/>
    <w:rsid w:val="00097C9B"/>
    <w:rsid w:val="000A152A"/>
    <w:rsid w:val="000B49AF"/>
    <w:rsid w:val="000B50F2"/>
    <w:rsid w:val="000B53D4"/>
    <w:rsid w:val="000C1C89"/>
    <w:rsid w:val="000C27A5"/>
    <w:rsid w:val="00101825"/>
    <w:rsid w:val="00101F71"/>
    <w:rsid w:val="00102B5B"/>
    <w:rsid w:val="001039CA"/>
    <w:rsid w:val="001266D2"/>
    <w:rsid w:val="001274E9"/>
    <w:rsid w:val="001305EA"/>
    <w:rsid w:val="0013520B"/>
    <w:rsid w:val="00142F06"/>
    <w:rsid w:val="00150A38"/>
    <w:rsid w:val="001555EC"/>
    <w:rsid w:val="001738FC"/>
    <w:rsid w:val="00176CB2"/>
    <w:rsid w:val="0018616A"/>
    <w:rsid w:val="00187D99"/>
    <w:rsid w:val="001A0A2B"/>
    <w:rsid w:val="001A4875"/>
    <w:rsid w:val="001B15B7"/>
    <w:rsid w:val="001B7FA0"/>
    <w:rsid w:val="001C1D8D"/>
    <w:rsid w:val="001D4C26"/>
    <w:rsid w:val="00203155"/>
    <w:rsid w:val="002056B4"/>
    <w:rsid w:val="00213971"/>
    <w:rsid w:val="002244AA"/>
    <w:rsid w:val="002247D3"/>
    <w:rsid w:val="00227FB6"/>
    <w:rsid w:val="00233DD7"/>
    <w:rsid w:val="00233F4A"/>
    <w:rsid w:val="002371DB"/>
    <w:rsid w:val="00237631"/>
    <w:rsid w:val="0024315F"/>
    <w:rsid w:val="00251F53"/>
    <w:rsid w:val="00253780"/>
    <w:rsid w:val="0028194B"/>
    <w:rsid w:val="0028696F"/>
    <w:rsid w:val="0028758A"/>
    <w:rsid w:val="002931B6"/>
    <w:rsid w:val="00294CC8"/>
    <w:rsid w:val="002A1544"/>
    <w:rsid w:val="002B05D3"/>
    <w:rsid w:val="002C4C8A"/>
    <w:rsid w:val="002D16EF"/>
    <w:rsid w:val="002D4AEB"/>
    <w:rsid w:val="002E0235"/>
    <w:rsid w:val="002E22EC"/>
    <w:rsid w:val="002E2C7B"/>
    <w:rsid w:val="002E6D55"/>
    <w:rsid w:val="002E7C08"/>
    <w:rsid w:val="002F2BFC"/>
    <w:rsid w:val="00302256"/>
    <w:rsid w:val="00302568"/>
    <w:rsid w:val="00307773"/>
    <w:rsid w:val="00311339"/>
    <w:rsid w:val="00311414"/>
    <w:rsid w:val="003127BE"/>
    <w:rsid w:val="00312E0F"/>
    <w:rsid w:val="00313FB7"/>
    <w:rsid w:val="0031708C"/>
    <w:rsid w:val="00326820"/>
    <w:rsid w:val="003330C0"/>
    <w:rsid w:val="003401A5"/>
    <w:rsid w:val="0034075E"/>
    <w:rsid w:val="0035366E"/>
    <w:rsid w:val="00360CAA"/>
    <w:rsid w:val="00365C16"/>
    <w:rsid w:val="0037586E"/>
    <w:rsid w:val="00381340"/>
    <w:rsid w:val="00382DAF"/>
    <w:rsid w:val="00385BE7"/>
    <w:rsid w:val="0039314D"/>
    <w:rsid w:val="0039505E"/>
    <w:rsid w:val="00396302"/>
    <w:rsid w:val="003A04E3"/>
    <w:rsid w:val="003A3722"/>
    <w:rsid w:val="003A5750"/>
    <w:rsid w:val="003B1FF4"/>
    <w:rsid w:val="003B3061"/>
    <w:rsid w:val="003B3EA6"/>
    <w:rsid w:val="003B47B1"/>
    <w:rsid w:val="003B5170"/>
    <w:rsid w:val="003B5B93"/>
    <w:rsid w:val="003B70D5"/>
    <w:rsid w:val="003C5484"/>
    <w:rsid w:val="003C5FB1"/>
    <w:rsid w:val="003D1B32"/>
    <w:rsid w:val="003E49DF"/>
    <w:rsid w:val="003E62B2"/>
    <w:rsid w:val="004026A7"/>
    <w:rsid w:val="004135EA"/>
    <w:rsid w:val="00415B72"/>
    <w:rsid w:val="004220F1"/>
    <w:rsid w:val="004261E7"/>
    <w:rsid w:val="00431FE2"/>
    <w:rsid w:val="004407D2"/>
    <w:rsid w:val="0044413D"/>
    <w:rsid w:val="00451951"/>
    <w:rsid w:val="00460684"/>
    <w:rsid w:val="00462B46"/>
    <w:rsid w:val="004632E7"/>
    <w:rsid w:val="0047358E"/>
    <w:rsid w:val="004769DE"/>
    <w:rsid w:val="0048794A"/>
    <w:rsid w:val="00494B45"/>
    <w:rsid w:val="004A2F23"/>
    <w:rsid w:val="004A408F"/>
    <w:rsid w:val="004A40E3"/>
    <w:rsid w:val="004B06B7"/>
    <w:rsid w:val="004C3C4F"/>
    <w:rsid w:val="004D55CD"/>
    <w:rsid w:val="004E1FA4"/>
    <w:rsid w:val="004F44E7"/>
    <w:rsid w:val="00500565"/>
    <w:rsid w:val="005028ED"/>
    <w:rsid w:val="00506087"/>
    <w:rsid w:val="00511A96"/>
    <w:rsid w:val="005149F7"/>
    <w:rsid w:val="00520CE0"/>
    <w:rsid w:val="00524354"/>
    <w:rsid w:val="00527005"/>
    <w:rsid w:val="00527187"/>
    <w:rsid w:val="00530545"/>
    <w:rsid w:val="005322FB"/>
    <w:rsid w:val="00535D95"/>
    <w:rsid w:val="00542470"/>
    <w:rsid w:val="00545DA2"/>
    <w:rsid w:val="005504F9"/>
    <w:rsid w:val="00552B69"/>
    <w:rsid w:val="00555BD9"/>
    <w:rsid w:val="005576F4"/>
    <w:rsid w:val="0056044C"/>
    <w:rsid w:val="00561CD0"/>
    <w:rsid w:val="005622E4"/>
    <w:rsid w:val="005632C8"/>
    <w:rsid w:val="00567CDA"/>
    <w:rsid w:val="00582503"/>
    <w:rsid w:val="00585739"/>
    <w:rsid w:val="005902B9"/>
    <w:rsid w:val="0059612C"/>
    <w:rsid w:val="005A696F"/>
    <w:rsid w:val="005A78F4"/>
    <w:rsid w:val="005B042B"/>
    <w:rsid w:val="005D1CFF"/>
    <w:rsid w:val="005D34FE"/>
    <w:rsid w:val="005E4977"/>
    <w:rsid w:val="005F0BF8"/>
    <w:rsid w:val="005F4B3D"/>
    <w:rsid w:val="005F546B"/>
    <w:rsid w:val="005F5DCB"/>
    <w:rsid w:val="006033EF"/>
    <w:rsid w:val="00605358"/>
    <w:rsid w:val="00605CC1"/>
    <w:rsid w:val="006070B4"/>
    <w:rsid w:val="00610E87"/>
    <w:rsid w:val="006423F4"/>
    <w:rsid w:val="00664934"/>
    <w:rsid w:val="00672AA8"/>
    <w:rsid w:val="006752D4"/>
    <w:rsid w:val="0067755E"/>
    <w:rsid w:val="0068442B"/>
    <w:rsid w:val="00686E27"/>
    <w:rsid w:val="00696F54"/>
    <w:rsid w:val="006A0E6A"/>
    <w:rsid w:val="006B3A04"/>
    <w:rsid w:val="006E4D81"/>
    <w:rsid w:val="006E62C2"/>
    <w:rsid w:val="00702A5B"/>
    <w:rsid w:val="0070306A"/>
    <w:rsid w:val="00703AD6"/>
    <w:rsid w:val="00720B30"/>
    <w:rsid w:val="0072200D"/>
    <w:rsid w:val="00722E63"/>
    <w:rsid w:val="00724E39"/>
    <w:rsid w:val="007317F2"/>
    <w:rsid w:val="00733798"/>
    <w:rsid w:val="00743BB7"/>
    <w:rsid w:val="00754439"/>
    <w:rsid w:val="0076009B"/>
    <w:rsid w:val="00761D72"/>
    <w:rsid w:val="00773470"/>
    <w:rsid w:val="00795455"/>
    <w:rsid w:val="007A345E"/>
    <w:rsid w:val="007B3270"/>
    <w:rsid w:val="007B75DB"/>
    <w:rsid w:val="007C0D9C"/>
    <w:rsid w:val="007C4CFA"/>
    <w:rsid w:val="007C625C"/>
    <w:rsid w:val="007C6679"/>
    <w:rsid w:val="007D3067"/>
    <w:rsid w:val="007E41F0"/>
    <w:rsid w:val="007E6B9E"/>
    <w:rsid w:val="00802EE9"/>
    <w:rsid w:val="00805E4E"/>
    <w:rsid w:val="00807CC1"/>
    <w:rsid w:val="00821C73"/>
    <w:rsid w:val="00827D22"/>
    <w:rsid w:val="00830839"/>
    <w:rsid w:val="00831B2B"/>
    <w:rsid w:val="00835B38"/>
    <w:rsid w:val="008435C2"/>
    <w:rsid w:val="00857245"/>
    <w:rsid w:val="00861F3F"/>
    <w:rsid w:val="00866019"/>
    <w:rsid w:val="00877F67"/>
    <w:rsid w:val="00891C1D"/>
    <w:rsid w:val="00894322"/>
    <w:rsid w:val="00895F68"/>
    <w:rsid w:val="008A46E7"/>
    <w:rsid w:val="008B4004"/>
    <w:rsid w:val="008C4D69"/>
    <w:rsid w:val="008D013D"/>
    <w:rsid w:val="008D06BA"/>
    <w:rsid w:val="008E0132"/>
    <w:rsid w:val="008E0256"/>
    <w:rsid w:val="008F029F"/>
    <w:rsid w:val="008F1CF3"/>
    <w:rsid w:val="008F34CA"/>
    <w:rsid w:val="00914779"/>
    <w:rsid w:val="00916F0A"/>
    <w:rsid w:val="00916FB0"/>
    <w:rsid w:val="00921C76"/>
    <w:rsid w:val="009230D9"/>
    <w:rsid w:val="00923FF0"/>
    <w:rsid w:val="0092514F"/>
    <w:rsid w:val="009433FE"/>
    <w:rsid w:val="00945B2D"/>
    <w:rsid w:val="00953368"/>
    <w:rsid w:val="00954B23"/>
    <w:rsid w:val="009654B0"/>
    <w:rsid w:val="009677B4"/>
    <w:rsid w:val="00971349"/>
    <w:rsid w:val="009735E0"/>
    <w:rsid w:val="00974E6A"/>
    <w:rsid w:val="00985576"/>
    <w:rsid w:val="0098628A"/>
    <w:rsid w:val="00987A1F"/>
    <w:rsid w:val="00992C43"/>
    <w:rsid w:val="009A0036"/>
    <w:rsid w:val="009A3520"/>
    <w:rsid w:val="009A4210"/>
    <w:rsid w:val="009A6506"/>
    <w:rsid w:val="009B2606"/>
    <w:rsid w:val="009C51F1"/>
    <w:rsid w:val="009C770E"/>
    <w:rsid w:val="009D0B66"/>
    <w:rsid w:val="009D4343"/>
    <w:rsid w:val="009E3FCB"/>
    <w:rsid w:val="009E4FDE"/>
    <w:rsid w:val="009F167D"/>
    <w:rsid w:val="009F34AA"/>
    <w:rsid w:val="00A01418"/>
    <w:rsid w:val="00A0266A"/>
    <w:rsid w:val="00A06ED6"/>
    <w:rsid w:val="00A07889"/>
    <w:rsid w:val="00A124FB"/>
    <w:rsid w:val="00A24FBB"/>
    <w:rsid w:val="00A4386E"/>
    <w:rsid w:val="00A4561C"/>
    <w:rsid w:val="00A46D3A"/>
    <w:rsid w:val="00A528A6"/>
    <w:rsid w:val="00A57F34"/>
    <w:rsid w:val="00A671E3"/>
    <w:rsid w:val="00A74C57"/>
    <w:rsid w:val="00A82314"/>
    <w:rsid w:val="00A966CA"/>
    <w:rsid w:val="00AA10C5"/>
    <w:rsid w:val="00AA2DAF"/>
    <w:rsid w:val="00AB4F2B"/>
    <w:rsid w:val="00AB531D"/>
    <w:rsid w:val="00AC18A2"/>
    <w:rsid w:val="00AD10DB"/>
    <w:rsid w:val="00AE3BD8"/>
    <w:rsid w:val="00AE5E95"/>
    <w:rsid w:val="00AE67AA"/>
    <w:rsid w:val="00AF3933"/>
    <w:rsid w:val="00AF7348"/>
    <w:rsid w:val="00B002D0"/>
    <w:rsid w:val="00B07AF0"/>
    <w:rsid w:val="00B12EC2"/>
    <w:rsid w:val="00B23DBD"/>
    <w:rsid w:val="00B32012"/>
    <w:rsid w:val="00B33F66"/>
    <w:rsid w:val="00B36036"/>
    <w:rsid w:val="00B4316A"/>
    <w:rsid w:val="00B446F7"/>
    <w:rsid w:val="00B45A77"/>
    <w:rsid w:val="00B47CCE"/>
    <w:rsid w:val="00B50E6E"/>
    <w:rsid w:val="00B53022"/>
    <w:rsid w:val="00B53CE2"/>
    <w:rsid w:val="00B619E4"/>
    <w:rsid w:val="00B827D9"/>
    <w:rsid w:val="00B91797"/>
    <w:rsid w:val="00BA1196"/>
    <w:rsid w:val="00BA7493"/>
    <w:rsid w:val="00BB4BE0"/>
    <w:rsid w:val="00BC4E5C"/>
    <w:rsid w:val="00BD023A"/>
    <w:rsid w:val="00BD25F3"/>
    <w:rsid w:val="00BD3009"/>
    <w:rsid w:val="00BD7180"/>
    <w:rsid w:val="00BE2049"/>
    <w:rsid w:val="00BE62CE"/>
    <w:rsid w:val="00BE63BB"/>
    <w:rsid w:val="00C04518"/>
    <w:rsid w:val="00C104F1"/>
    <w:rsid w:val="00C1139F"/>
    <w:rsid w:val="00C2323C"/>
    <w:rsid w:val="00C244C9"/>
    <w:rsid w:val="00C3250F"/>
    <w:rsid w:val="00C35740"/>
    <w:rsid w:val="00C371A8"/>
    <w:rsid w:val="00C37C7E"/>
    <w:rsid w:val="00C47A24"/>
    <w:rsid w:val="00C51DFD"/>
    <w:rsid w:val="00C57A3A"/>
    <w:rsid w:val="00C84387"/>
    <w:rsid w:val="00C85AE9"/>
    <w:rsid w:val="00C91774"/>
    <w:rsid w:val="00C94484"/>
    <w:rsid w:val="00CA0616"/>
    <w:rsid w:val="00CA1412"/>
    <w:rsid w:val="00CA3F9A"/>
    <w:rsid w:val="00CA585B"/>
    <w:rsid w:val="00CA5ED4"/>
    <w:rsid w:val="00CA65C3"/>
    <w:rsid w:val="00CB725F"/>
    <w:rsid w:val="00CC107C"/>
    <w:rsid w:val="00CC3532"/>
    <w:rsid w:val="00CC65EA"/>
    <w:rsid w:val="00CC7345"/>
    <w:rsid w:val="00CD625D"/>
    <w:rsid w:val="00CE0306"/>
    <w:rsid w:val="00D009F3"/>
    <w:rsid w:val="00D01E97"/>
    <w:rsid w:val="00D045B3"/>
    <w:rsid w:val="00D110CF"/>
    <w:rsid w:val="00D15DF9"/>
    <w:rsid w:val="00D16205"/>
    <w:rsid w:val="00D17670"/>
    <w:rsid w:val="00D36B66"/>
    <w:rsid w:val="00D427DF"/>
    <w:rsid w:val="00D54AB1"/>
    <w:rsid w:val="00D560DB"/>
    <w:rsid w:val="00D60B8E"/>
    <w:rsid w:val="00D67EC6"/>
    <w:rsid w:val="00D74974"/>
    <w:rsid w:val="00D77008"/>
    <w:rsid w:val="00D80784"/>
    <w:rsid w:val="00D90F6A"/>
    <w:rsid w:val="00D93B79"/>
    <w:rsid w:val="00DC6E05"/>
    <w:rsid w:val="00DD0DDC"/>
    <w:rsid w:val="00DD6D6A"/>
    <w:rsid w:val="00DE00BE"/>
    <w:rsid w:val="00DE2D19"/>
    <w:rsid w:val="00DE6504"/>
    <w:rsid w:val="00E153EA"/>
    <w:rsid w:val="00E323BA"/>
    <w:rsid w:val="00E32BFA"/>
    <w:rsid w:val="00E41265"/>
    <w:rsid w:val="00E44EC9"/>
    <w:rsid w:val="00E45724"/>
    <w:rsid w:val="00E47A7C"/>
    <w:rsid w:val="00E5110F"/>
    <w:rsid w:val="00E5354B"/>
    <w:rsid w:val="00E56A3F"/>
    <w:rsid w:val="00E71805"/>
    <w:rsid w:val="00E746CD"/>
    <w:rsid w:val="00E80AA1"/>
    <w:rsid w:val="00E80FF6"/>
    <w:rsid w:val="00E864F2"/>
    <w:rsid w:val="00E96419"/>
    <w:rsid w:val="00EA2684"/>
    <w:rsid w:val="00EB6C91"/>
    <w:rsid w:val="00ED0C65"/>
    <w:rsid w:val="00ED2681"/>
    <w:rsid w:val="00ED3B51"/>
    <w:rsid w:val="00EE2B20"/>
    <w:rsid w:val="00EF3876"/>
    <w:rsid w:val="00EF6ADC"/>
    <w:rsid w:val="00EF7796"/>
    <w:rsid w:val="00F00EBD"/>
    <w:rsid w:val="00F039F4"/>
    <w:rsid w:val="00F10B84"/>
    <w:rsid w:val="00F147FE"/>
    <w:rsid w:val="00F26BB0"/>
    <w:rsid w:val="00F27FA7"/>
    <w:rsid w:val="00F34E08"/>
    <w:rsid w:val="00F437DA"/>
    <w:rsid w:val="00F437EC"/>
    <w:rsid w:val="00F441C4"/>
    <w:rsid w:val="00F565CE"/>
    <w:rsid w:val="00F65D69"/>
    <w:rsid w:val="00F660E4"/>
    <w:rsid w:val="00F7143B"/>
    <w:rsid w:val="00F7417D"/>
    <w:rsid w:val="00F76C7E"/>
    <w:rsid w:val="00F820E1"/>
    <w:rsid w:val="00F83C0B"/>
    <w:rsid w:val="00F93980"/>
    <w:rsid w:val="00FA1688"/>
    <w:rsid w:val="00FA32E1"/>
    <w:rsid w:val="00FA52FE"/>
    <w:rsid w:val="00FB5499"/>
    <w:rsid w:val="00FC0D11"/>
    <w:rsid w:val="00FD3025"/>
    <w:rsid w:val="00FD43F6"/>
    <w:rsid w:val="00FE04EF"/>
    <w:rsid w:val="00FE398A"/>
    <w:rsid w:val="00FE4308"/>
    <w:rsid w:val="00FF051F"/>
    <w:rsid w:val="00FF4731"/>
    <w:rsid w:val="01EC1281"/>
    <w:rsid w:val="02BC046F"/>
    <w:rsid w:val="084E380B"/>
    <w:rsid w:val="0D1A6AFF"/>
    <w:rsid w:val="11B530D4"/>
    <w:rsid w:val="12F06F6F"/>
    <w:rsid w:val="141A7225"/>
    <w:rsid w:val="16784BE1"/>
    <w:rsid w:val="18D02C4E"/>
    <w:rsid w:val="19E41835"/>
    <w:rsid w:val="1AB77F80"/>
    <w:rsid w:val="1BC40DD0"/>
    <w:rsid w:val="1BFA6C9F"/>
    <w:rsid w:val="21151D0B"/>
    <w:rsid w:val="21A47393"/>
    <w:rsid w:val="2E72093D"/>
    <w:rsid w:val="33644EBB"/>
    <w:rsid w:val="340F75E6"/>
    <w:rsid w:val="36464C27"/>
    <w:rsid w:val="36F73313"/>
    <w:rsid w:val="37E64D3F"/>
    <w:rsid w:val="3A2D5095"/>
    <w:rsid w:val="3AC962DC"/>
    <w:rsid w:val="3DA038A0"/>
    <w:rsid w:val="44911952"/>
    <w:rsid w:val="46E429C2"/>
    <w:rsid w:val="49C1542E"/>
    <w:rsid w:val="53465E93"/>
    <w:rsid w:val="56BA08E4"/>
    <w:rsid w:val="5B9C4496"/>
    <w:rsid w:val="625C3EE8"/>
    <w:rsid w:val="646564B5"/>
    <w:rsid w:val="729268EA"/>
    <w:rsid w:val="74535822"/>
    <w:rsid w:val="749809AB"/>
    <w:rsid w:val="7AFF65D6"/>
    <w:rsid w:val="7CA62A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CD"/>
    <w:pPr>
      <w:widowControl w:val="0"/>
      <w:suppressAutoHyphens/>
    </w:pPr>
    <w:rPr>
      <w:rFonts w:ascii="Arial" w:hAnsi="Arial"/>
      <w:kern w:val="1"/>
      <w:sz w:val="2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46CD"/>
    <w:pPr>
      <w:tabs>
        <w:tab w:val="center" w:pos="4677"/>
        <w:tab w:val="right" w:pos="9355"/>
      </w:tabs>
    </w:pPr>
  </w:style>
  <w:style w:type="character" w:customStyle="1" w:styleId="HeaderChar">
    <w:name w:val="Header Char"/>
    <w:basedOn w:val="DefaultParagraphFont"/>
    <w:link w:val="Header"/>
    <w:uiPriority w:val="99"/>
    <w:locked/>
    <w:rsid w:val="00E746CD"/>
    <w:rPr>
      <w:rFonts w:ascii="Arial" w:eastAsia="Times New Roman" w:hAnsi="Arial" w:cs="Times New Roman"/>
      <w:kern w:val="1"/>
      <w:sz w:val="24"/>
      <w:szCs w:val="24"/>
    </w:rPr>
  </w:style>
  <w:style w:type="paragraph" w:styleId="Footer">
    <w:name w:val="footer"/>
    <w:basedOn w:val="Normal"/>
    <w:link w:val="FooterChar"/>
    <w:uiPriority w:val="99"/>
    <w:rsid w:val="00E746CD"/>
    <w:pPr>
      <w:tabs>
        <w:tab w:val="center" w:pos="4677"/>
        <w:tab w:val="right" w:pos="9355"/>
      </w:tabs>
    </w:pPr>
  </w:style>
  <w:style w:type="character" w:customStyle="1" w:styleId="FooterChar">
    <w:name w:val="Footer Char"/>
    <w:basedOn w:val="DefaultParagraphFont"/>
    <w:link w:val="Footer"/>
    <w:uiPriority w:val="99"/>
    <w:locked/>
    <w:rsid w:val="00E746CD"/>
    <w:rPr>
      <w:rFonts w:ascii="Arial" w:eastAsia="Times New Roman" w:hAnsi="Arial" w:cs="Times New Roman"/>
      <w:kern w:val="1"/>
      <w:sz w:val="24"/>
      <w:szCs w:val="24"/>
    </w:rPr>
  </w:style>
  <w:style w:type="paragraph" w:customStyle="1" w:styleId="a">
    <w:name w:val="Содержимое таблицы"/>
    <w:basedOn w:val="Normal"/>
    <w:uiPriority w:val="99"/>
    <w:rsid w:val="00E746CD"/>
    <w:pPr>
      <w:suppressLineNumbers/>
    </w:pPr>
  </w:style>
  <w:style w:type="paragraph" w:styleId="NormalWeb">
    <w:name w:val="Normal (Web)"/>
    <w:basedOn w:val="Normal"/>
    <w:uiPriority w:val="99"/>
    <w:rsid w:val="00F437DA"/>
    <w:pPr>
      <w:widowControl/>
      <w:suppressAutoHyphens w:val="0"/>
      <w:spacing w:before="100" w:beforeAutospacing="1" w:after="119"/>
    </w:pPr>
    <w:rPr>
      <w:rFonts w:ascii="Times New Roman" w:hAnsi="Times New Roman"/>
      <w:kern w:val="0"/>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43</Pages>
  <Words>9297</Words>
  <Characters>-32766</Characters>
  <Application>Microsoft Office Outlook</Application>
  <DocSecurity>0</DocSecurity>
  <Lines>0</Lines>
  <Paragraphs>0</Paragraphs>
  <ScaleCrop>false</ScaleCrop>
  <Company>ОАО "МЭС"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Сводные данные об аварийных и внеплановых отключениях </dc:title>
  <dc:subject/>
  <dc:creator>Диспетчер1</dc:creator>
  <cp:keywords/>
  <dc:description/>
  <cp:lastModifiedBy> </cp:lastModifiedBy>
  <cp:revision>4</cp:revision>
  <cp:lastPrinted>2019-03-14T23:10:00Z</cp:lastPrinted>
  <dcterms:created xsi:type="dcterms:W3CDTF">2019-11-28T22:14:00Z</dcterms:created>
  <dcterms:modified xsi:type="dcterms:W3CDTF">2019-12-29T23:36:00Z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1049-11.2.0.8641</vt:lpwstr>
  </property>
</Properties>
</file>